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D3A76" w14:textId="7DB434CA" w:rsidR="00BB653F" w:rsidRPr="00FD2A50" w:rsidRDefault="009C52D3" w:rsidP="009C52D3">
      <w:pPr>
        <w:pStyle w:val="1--DOI"/>
        <w:tabs>
          <w:tab w:val="center" w:pos="3686"/>
          <w:tab w:val="right" w:pos="9638"/>
        </w:tabs>
        <w:ind w:right="-1"/>
      </w:pPr>
      <w:r w:rsidRPr="00FD2A50">
        <w:t xml:space="preserve">УДК </w:t>
      </w:r>
      <w:r w:rsidR="003E3703" w:rsidRPr="00FD2A50">
        <w:t>001.92</w:t>
      </w:r>
      <w:r w:rsidRPr="00FD2A50">
        <w:tab/>
      </w:r>
      <w:r w:rsidR="003E3703" w:rsidRPr="00FD2A50">
        <w:rPr>
          <w:i/>
        </w:rPr>
        <w:t>Редакторские заметки</w:t>
      </w:r>
      <w:r w:rsidRPr="00FD2A50">
        <w:tab/>
      </w:r>
      <w:r w:rsidR="002D2C0C" w:rsidRPr="00FD2A50">
        <w:t>DOI: 10.18287/2223-9537-</w:t>
      </w:r>
      <w:r w:rsidR="00166F2B" w:rsidRPr="00FD2A50">
        <w:t>20</w:t>
      </w:r>
      <w:r w:rsidR="00CC3083" w:rsidRPr="00FD2A50">
        <w:t>22</w:t>
      </w:r>
      <w:r w:rsidR="002D2C0C" w:rsidRPr="00FD2A50">
        <w:t>-</w:t>
      </w:r>
      <w:r w:rsidR="00CC3083" w:rsidRPr="00FD2A50">
        <w:t>12</w:t>
      </w:r>
      <w:r w:rsidR="002D2C0C" w:rsidRPr="00FD2A50">
        <w:t>-</w:t>
      </w:r>
      <w:r w:rsidR="00CC3083" w:rsidRPr="00FD2A50">
        <w:t>1</w:t>
      </w:r>
      <w:r w:rsidR="002D2C0C" w:rsidRPr="00FD2A50">
        <w:t>-</w:t>
      </w:r>
      <w:r w:rsidR="00712CF4" w:rsidRPr="00FD2A50">
        <w:t>117-128</w:t>
      </w:r>
    </w:p>
    <w:p w14:paraId="1DB8B169" w14:textId="68630EAA" w:rsidR="00F33585" w:rsidRPr="00FD2A50" w:rsidRDefault="00F33585" w:rsidP="001C60B5">
      <w:pPr>
        <w:pStyle w:val="21"/>
        <w:ind w:right="-1"/>
      </w:pPr>
      <w:r w:rsidRPr="00FD2A50">
        <w:t xml:space="preserve">Инструкция по подготовке </w:t>
      </w:r>
      <w:r w:rsidR="00C2728C" w:rsidRPr="00FD2A50">
        <w:t xml:space="preserve">научных </w:t>
      </w:r>
      <w:r w:rsidRPr="00FD2A50">
        <w:t>статей</w:t>
      </w:r>
      <w:r w:rsidR="001C60B5" w:rsidRPr="00FD2A50">
        <w:t xml:space="preserve"> </w:t>
      </w:r>
      <w:r w:rsidR="00E56C52" w:rsidRPr="00FD2A50">
        <w:t>для</w:t>
      </w:r>
      <w:r w:rsidR="001D22A4" w:rsidRPr="00FD2A50">
        <w:t xml:space="preserve"> журнала</w:t>
      </w:r>
      <w:r w:rsidRPr="00FD2A50">
        <w:t xml:space="preserve"> </w:t>
      </w:r>
      <w:r w:rsidR="001C60B5" w:rsidRPr="00FD2A50">
        <w:br/>
      </w:r>
      <w:r w:rsidR="001D22A4" w:rsidRPr="00FD2A50">
        <w:t>«О</w:t>
      </w:r>
      <w:r w:rsidR="00E56C52" w:rsidRPr="00FD2A50">
        <w:t>нтология проектирования</w:t>
      </w:r>
      <w:r w:rsidR="001D22A4" w:rsidRPr="00FD2A50">
        <w:t>»</w:t>
      </w:r>
    </w:p>
    <w:p w14:paraId="517ADC3D" w14:textId="49696E46" w:rsidR="00F33585" w:rsidRPr="00FD2A50" w:rsidRDefault="009C52D3" w:rsidP="00E073CD">
      <w:pPr>
        <w:pStyle w:val="31"/>
        <w:ind w:right="1134"/>
      </w:pPr>
      <w:r w:rsidRPr="00FD2A50">
        <w:t xml:space="preserve">© 2022, </w:t>
      </w:r>
      <w:r w:rsidR="00133B77" w:rsidRPr="00FD2A50">
        <w:t>Н</w:t>
      </w:r>
      <w:r w:rsidR="00F33585" w:rsidRPr="00FD2A50">
        <w:t>.</w:t>
      </w:r>
      <w:r w:rsidR="00133B77" w:rsidRPr="00FD2A50">
        <w:t>М</w:t>
      </w:r>
      <w:r w:rsidR="00F33585" w:rsidRPr="00FD2A50">
        <w:t>. Бор</w:t>
      </w:r>
      <w:r w:rsidR="00133B77" w:rsidRPr="00FD2A50">
        <w:t>гест</w:t>
      </w:r>
      <w:proofErr w:type="gramStart"/>
      <w:r w:rsidR="00CB7A80" w:rsidRPr="00FD2A50">
        <w:rPr>
          <w:vertAlign w:val="superscript"/>
        </w:rPr>
        <w:t>1</w:t>
      </w:r>
      <w:proofErr w:type="gramEnd"/>
      <w:r w:rsidR="00171EFC" w:rsidRPr="00FD2A50">
        <w:rPr>
          <w:vertAlign w:val="superscript"/>
        </w:rPr>
        <w:t>, 2</w:t>
      </w:r>
      <w:r w:rsidR="005F206A" w:rsidRPr="00684709">
        <w:rPr>
          <w:rFonts w:ascii="Wingdings" w:hAnsi="Wingdings"/>
          <w:b w:val="0"/>
        </w:rPr>
        <w:t></w:t>
      </w:r>
      <w:r w:rsidR="005F206A" w:rsidRPr="000F6FA4">
        <w:t>,</w:t>
      </w:r>
      <w:r w:rsidR="00F33585" w:rsidRPr="00FD2A50">
        <w:t xml:space="preserve"> </w:t>
      </w:r>
      <w:r w:rsidR="000D370E" w:rsidRPr="00FD2A50">
        <w:t>Д.М. Козлов</w:t>
      </w:r>
      <w:r w:rsidR="000D370E" w:rsidRPr="00FD2A50">
        <w:rPr>
          <w:vertAlign w:val="superscript"/>
        </w:rPr>
        <w:t>1</w:t>
      </w:r>
      <w:r w:rsidR="000D370E" w:rsidRPr="00FD2A50">
        <w:t xml:space="preserve">, </w:t>
      </w:r>
      <w:r w:rsidR="00F33585" w:rsidRPr="00FD2A50">
        <w:t>С.В. Смирнов</w:t>
      </w:r>
      <w:r w:rsidR="00133B77" w:rsidRPr="00FD2A50">
        <w:rPr>
          <w:vertAlign w:val="superscript"/>
        </w:rPr>
        <w:t>2</w:t>
      </w:r>
    </w:p>
    <w:p w14:paraId="715FFADB" w14:textId="38377318" w:rsidR="00CB7A80" w:rsidRPr="00FD2A50" w:rsidRDefault="004313D8" w:rsidP="009C52D3">
      <w:pPr>
        <w:pStyle w:val="41"/>
        <w:ind w:right="-1"/>
      </w:pPr>
      <w:r w:rsidRPr="00FD2A50">
        <w:rPr>
          <w:i w:val="0"/>
          <w:vertAlign w:val="superscript"/>
        </w:rPr>
        <w:t>1</w:t>
      </w:r>
      <w:r w:rsidRPr="00FD2A50">
        <w:rPr>
          <w:vertAlign w:val="superscript"/>
          <w:lang w:val="en-US"/>
        </w:rPr>
        <w:t> </w:t>
      </w:r>
      <w:r w:rsidRPr="00FD2A50">
        <w:t>Самарский национальный исследовательский университет им. академика С.П. Королева</w:t>
      </w:r>
      <w:r w:rsidR="009A1224" w:rsidRPr="00FD2A50">
        <w:t>, </w:t>
      </w:r>
      <w:r w:rsidRPr="00FD2A50">
        <w:t>Самара, Россия</w:t>
      </w:r>
    </w:p>
    <w:p w14:paraId="0A279694" w14:textId="77777777" w:rsidR="00F33585" w:rsidRPr="00FD2A50" w:rsidRDefault="00133B77" w:rsidP="009C52D3">
      <w:pPr>
        <w:pStyle w:val="41"/>
        <w:ind w:right="-1"/>
        <w:rPr>
          <w:iCs/>
        </w:rPr>
      </w:pPr>
      <w:r w:rsidRPr="00FD2A50">
        <w:rPr>
          <w:i w:val="0"/>
          <w:iCs/>
          <w:vertAlign w:val="superscript"/>
        </w:rPr>
        <w:t>2</w:t>
      </w:r>
      <w:r w:rsidR="004313D8" w:rsidRPr="00FD2A50">
        <w:rPr>
          <w:iCs/>
          <w:vertAlign w:val="superscript"/>
        </w:rPr>
        <w:t> </w:t>
      </w:r>
      <w:r w:rsidR="00BB653F" w:rsidRPr="00FD2A50">
        <w:rPr>
          <w:iCs/>
        </w:rPr>
        <w:t>Самарский федеральный исследовательский центр</w:t>
      </w:r>
      <w:r w:rsidR="002D2C0C" w:rsidRPr="00FD2A50">
        <w:rPr>
          <w:iCs/>
        </w:rPr>
        <w:t xml:space="preserve"> </w:t>
      </w:r>
      <w:r w:rsidR="00BB653F" w:rsidRPr="00FD2A50">
        <w:rPr>
          <w:iCs/>
        </w:rPr>
        <w:t>РАН,</w:t>
      </w:r>
      <w:r w:rsidR="00BB653F" w:rsidRPr="00FD2A50">
        <w:rPr>
          <w:iCs/>
        </w:rPr>
        <w:br/>
      </w:r>
      <w:r w:rsidR="000D370E" w:rsidRPr="00FD2A50">
        <w:rPr>
          <w:iCs/>
          <w:lang w:val="en-US"/>
        </w:rPr>
        <w:t> </w:t>
      </w:r>
      <w:r w:rsidR="00252A4D" w:rsidRPr="00FD2A50">
        <w:rPr>
          <w:iCs/>
        </w:rPr>
        <w:t> </w:t>
      </w:r>
      <w:r w:rsidR="00BB653F" w:rsidRPr="00FD2A50">
        <w:rPr>
          <w:iCs/>
        </w:rPr>
        <w:t>Институт проблем управления сложными системами РАН</w:t>
      </w:r>
      <w:r w:rsidR="004313D8" w:rsidRPr="00FD2A50">
        <w:rPr>
          <w:iCs/>
        </w:rPr>
        <w:t>, Самара, Россия</w:t>
      </w:r>
    </w:p>
    <w:p w14:paraId="2BC85859" w14:textId="77777777" w:rsidR="00BB680C" w:rsidRPr="00FD2A50" w:rsidRDefault="00146BBC" w:rsidP="007E037F">
      <w:pPr>
        <w:pStyle w:val="51"/>
      </w:pPr>
      <w:r w:rsidRPr="00FD2A50">
        <w:t>Аннотация</w:t>
      </w:r>
    </w:p>
    <w:p w14:paraId="3FF22B18" w14:textId="4A4CCD9C" w:rsidR="00BB680C" w:rsidRPr="00FD2A50" w:rsidRDefault="00421D98" w:rsidP="00CA0836">
      <w:pPr>
        <w:pStyle w:val="52"/>
        <w:ind w:right="1134"/>
      </w:pPr>
      <w:r w:rsidRPr="00FD2A50">
        <w:t>О</w:t>
      </w:r>
      <w:r w:rsidR="001350A6" w:rsidRPr="00FD2A50">
        <w:t>писыва</w:t>
      </w:r>
      <w:r w:rsidRPr="00FD2A50">
        <w:t>ю</w:t>
      </w:r>
      <w:r w:rsidR="001350A6" w:rsidRPr="00FD2A50">
        <w:t>т</w:t>
      </w:r>
      <w:r w:rsidR="00EA577B" w:rsidRPr="00FD2A50">
        <w:t>ся</w:t>
      </w:r>
      <w:r w:rsidR="00BB680C" w:rsidRPr="00FD2A50">
        <w:t xml:space="preserve"> </w:t>
      </w:r>
      <w:r w:rsidR="001350A6" w:rsidRPr="00FD2A50">
        <w:t>правила подготовки публикации в журнале</w:t>
      </w:r>
      <w:r w:rsidR="00BB680C" w:rsidRPr="00FD2A50">
        <w:t xml:space="preserve"> </w:t>
      </w:r>
      <w:r w:rsidR="001350A6" w:rsidRPr="00FD2A50">
        <w:t>«Онтология проектирования»</w:t>
      </w:r>
      <w:r w:rsidR="00EA577B" w:rsidRPr="00FD2A50">
        <w:t>, конкре</w:t>
      </w:r>
      <w:r w:rsidR="00EA577B" w:rsidRPr="00FD2A50">
        <w:t>т</w:t>
      </w:r>
      <w:r w:rsidR="00EA577B" w:rsidRPr="00FD2A50">
        <w:t>но – научной статьи (формат и правила подготовки публикаций в ином</w:t>
      </w:r>
      <w:r w:rsidR="00BB680C" w:rsidRPr="00FD2A50">
        <w:t xml:space="preserve"> </w:t>
      </w:r>
      <w:r w:rsidR="00EA577B" w:rsidRPr="00FD2A50">
        <w:t>жанре, например, редакц</w:t>
      </w:r>
      <w:r w:rsidR="00EA577B" w:rsidRPr="00FD2A50">
        <w:t>и</w:t>
      </w:r>
      <w:r w:rsidR="00EA577B" w:rsidRPr="00FD2A50">
        <w:t xml:space="preserve">онной передовицы, открытого письма в редакцию, сообщения о научно-организационном событии и т.п. </w:t>
      </w:r>
      <w:r w:rsidR="00633535" w:rsidRPr="00FD2A50">
        <w:t>согласовываются</w:t>
      </w:r>
      <w:r w:rsidR="00EA577B" w:rsidRPr="00FD2A50">
        <w:t xml:space="preserve"> с Исполнительной редакцией журнала в индивидуальном порядке). </w:t>
      </w:r>
      <w:r w:rsidR="00E00B48" w:rsidRPr="00FD2A50">
        <w:t>И</w:t>
      </w:r>
      <w:r w:rsidR="00E00B48" w:rsidRPr="00FD2A50">
        <w:t>н</w:t>
      </w:r>
      <w:r w:rsidR="00E00B48" w:rsidRPr="00FD2A50">
        <w:t>струкция разработана</w:t>
      </w:r>
      <w:r w:rsidR="00EC00E1" w:rsidRPr="00FD2A50">
        <w:t xml:space="preserve"> от имени и по поручению Редакционной коллегии журнала; </w:t>
      </w:r>
      <w:r w:rsidR="004810E5" w:rsidRPr="00FD2A50">
        <w:t>её</w:t>
      </w:r>
      <w:r w:rsidR="00EC00E1" w:rsidRPr="00FD2A50">
        <w:t xml:space="preserve"> составители руководствовались двумя главными целями – уменьшить авторам </w:t>
      </w:r>
      <w:r w:rsidR="00166F2B" w:rsidRPr="00FD2A50">
        <w:t>трудоёмкость</w:t>
      </w:r>
      <w:r w:rsidR="00EC00E1" w:rsidRPr="00FD2A50">
        <w:t xml:space="preserve"> подготовки статей и сократить техническое редактирование представляемых материалов при в</w:t>
      </w:r>
      <w:r w:rsidR="004810E5" w:rsidRPr="00FD2A50">
        <w:t>ё</w:t>
      </w:r>
      <w:r w:rsidR="00EC00E1" w:rsidRPr="00FD2A50">
        <w:t xml:space="preserve">рстке издания. </w:t>
      </w:r>
      <w:r w:rsidR="00E00B48" w:rsidRPr="00FD2A50">
        <w:t>И</w:t>
      </w:r>
      <w:r w:rsidRPr="00FD2A50">
        <w:t>н</w:t>
      </w:r>
      <w:r w:rsidRPr="00FD2A50">
        <w:t xml:space="preserve">струкция </w:t>
      </w:r>
      <w:r w:rsidR="001350A6" w:rsidRPr="00FD2A50">
        <w:t>представляет собой шабло</w:t>
      </w:r>
      <w:proofErr w:type="gramStart"/>
      <w:r w:rsidR="001350A6" w:rsidRPr="00FD2A50">
        <w:t>н</w:t>
      </w:r>
      <w:r w:rsidR="000B469D" w:rsidRPr="00FD2A50">
        <w:t>-</w:t>
      </w:r>
      <w:proofErr w:type="gramEnd"/>
      <w:r w:rsidR="00964A72" w:rsidRPr="00964A72">
        <w:t xml:space="preserve"> </w:t>
      </w:r>
      <w:r w:rsidR="00964A72" w:rsidRPr="00FD2A50">
        <w:t>инструкци</w:t>
      </w:r>
      <w:r w:rsidR="00964A72">
        <w:t>ю</w:t>
      </w:r>
      <w:r w:rsidR="00964A72" w:rsidRPr="00FD2A50">
        <w:t xml:space="preserve"> </w:t>
      </w:r>
      <w:r w:rsidR="001350A6" w:rsidRPr="00FD2A50">
        <w:t xml:space="preserve">для создания оригинальной </w:t>
      </w:r>
      <w:r w:rsidR="007E6DC0" w:rsidRPr="00FD2A50">
        <w:t xml:space="preserve">научной </w:t>
      </w:r>
      <w:r w:rsidR="001350A6" w:rsidRPr="00FD2A50">
        <w:t>статьи</w:t>
      </w:r>
      <w:r w:rsidR="007E6DC0" w:rsidRPr="00FD2A50">
        <w:t xml:space="preserve"> </w:t>
      </w:r>
      <w:r w:rsidR="00166F2B" w:rsidRPr="00FD2A50">
        <w:t>для журнала «Онтология проектирования»</w:t>
      </w:r>
      <w:r w:rsidR="007E6DC0" w:rsidRPr="00FD2A50">
        <w:t>.</w:t>
      </w:r>
      <w:r w:rsidR="001350A6" w:rsidRPr="00FD2A50">
        <w:t xml:space="preserve"> </w:t>
      </w:r>
      <w:r w:rsidR="007E6DC0" w:rsidRPr="00FD2A50">
        <w:t>И</w:t>
      </w:r>
      <w:r w:rsidR="001350A6" w:rsidRPr="00FD2A50">
        <w:t xml:space="preserve">спользование </w:t>
      </w:r>
      <w:r w:rsidR="007E6DC0" w:rsidRPr="00FD2A50">
        <w:t>предлагаемого шаблона</w:t>
      </w:r>
      <w:r w:rsidR="00D24097" w:rsidRPr="00FD2A50">
        <w:t xml:space="preserve"> </w:t>
      </w:r>
      <w:r w:rsidR="00780FDB" w:rsidRPr="00FD2A50">
        <w:t>обеспечи</w:t>
      </w:r>
      <w:r w:rsidR="007E6DC0" w:rsidRPr="00FD2A50">
        <w:t>т</w:t>
      </w:r>
      <w:r w:rsidR="00BB680C" w:rsidRPr="00FD2A50">
        <w:t xml:space="preserve"> </w:t>
      </w:r>
      <w:r w:rsidR="001350A6" w:rsidRPr="00FD2A50">
        <w:t>выпо</w:t>
      </w:r>
      <w:r w:rsidR="001350A6" w:rsidRPr="00FD2A50">
        <w:t>л</w:t>
      </w:r>
      <w:r w:rsidR="001350A6" w:rsidRPr="00FD2A50">
        <w:t>нение требований</w:t>
      </w:r>
      <w:r w:rsidR="00F3695A" w:rsidRPr="00FD2A50">
        <w:t>, предъявляемых к оформлению материалов</w:t>
      </w:r>
      <w:r w:rsidR="00EA577B" w:rsidRPr="00FD2A50">
        <w:t xml:space="preserve"> </w:t>
      </w:r>
      <w:r w:rsidR="007E6DC0" w:rsidRPr="00FD2A50">
        <w:t>статьи</w:t>
      </w:r>
      <w:r w:rsidR="00F3695A" w:rsidRPr="00FD2A50">
        <w:t>,</w:t>
      </w:r>
      <w:r w:rsidR="001350A6" w:rsidRPr="00FD2A50">
        <w:t xml:space="preserve"> и </w:t>
      </w:r>
      <w:r w:rsidR="00F3695A" w:rsidRPr="00FD2A50">
        <w:t>облегч</w:t>
      </w:r>
      <w:r w:rsidR="00166F2B" w:rsidRPr="00FD2A50">
        <w:t>и</w:t>
      </w:r>
      <w:r w:rsidR="00F3695A" w:rsidRPr="00FD2A50">
        <w:t>т работу</w:t>
      </w:r>
      <w:r w:rsidR="001350A6" w:rsidRPr="00FD2A50">
        <w:t xml:space="preserve"> </w:t>
      </w:r>
      <w:r w:rsidR="00F3695A" w:rsidRPr="00FD2A50">
        <w:t>авторов</w:t>
      </w:r>
      <w:r w:rsidR="00780FDB" w:rsidRPr="00FD2A50">
        <w:t>, рецензентов</w:t>
      </w:r>
      <w:r w:rsidR="00F3695A" w:rsidRPr="00FD2A50">
        <w:t xml:space="preserve"> и издателей</w:t>
      </w:r>
      <w:r w:rsidR="00BB680C" w:rsidRPr="00FD2A50">
        <w:t>.</w:t>
      </w:r>
      <w:r w:rsidR="00D24097" w:rsidRPr="00FD2A50">
        <w:t xml:space="preserve"> В качестве </w:t>
      </w:r>
      <w:r w:rsidR="007E6DC0" w:rsidRPr="00FD2A50">
        <w:t>инструмента</w:t>
      </w:r>
      <w:r w:rsidR="00D24097" w:rsidRPr="00FD2A50">
        <w:t xml:space="preserve"> для подготовки </w:t>
      </w:r>
      <w:r w:rsidR="00BD1CD6" w:rsidRPr="00FD2A50">
        <w:t>текст</w:t>
      </w:r>
      <w:r w:rsidR="007E6DC0" w:rsidRPr="00FD2A50">
        <w:t>а</w:t>
      </w:r>
      <w:r w:rsidR="00BD1CD6" w:rsidRPr="00FD2A50">
        <w:t xml:space="preserve"> </w:t>
      </w:r>
      <w:r w:rsidR="00D24097" w:rsidRPr="00FD2A50">
        <w:t>стат</w:t>
      </w:r>
      <w:r w:rsidR="007E6DC0" w:rsidRPr="00FD2A50">
        <w:t>ьи</w:t>
      </w:r>
      <w:r w:rsidR="00D24097" w:rsidRPr="00FD2A50">
        <w:t xml:space="preserve"> </w:t>
      </w:r>
      <w:r w:rsidR="007E6DC0" w:rsidRPr="00FD2A50">
        <w:t>требует</w:t>
      </w:r>
      <w:r w:rsidR="005063E5" w:rsidRPr="00FD2A50">
        <w:t>ся</w:t>
      </w:r>
      <w:r w:rsidR="00BD1CD6" w:rsidRPr="00FD2A50">
        <w:t xml:space="preserve"> испол</w:t>
      </w:r>
      <w:r w:rsidR="00BD1CD6" w:rsidRPr="00FD2A50">
        <w:t>ь</w:t>
      </w:r>
      <w:r w:rsidR="00BD1CD6" w:rsidRPr="00FD2A50">
        <w:t xml:space="preserve">зовать редактор </w:t>
      </w:r>
      <w:r w:rsidR="00BD1CD6" w:rsidRPr="00FD2A50">
        <w:rPr>
          <w:i/>
        </w:rPr>
        <w:t>MS </w:t>
      </w:r>
      <w:proofErr w:type="spellStart"/>
      <w:r w:rsidR="00BD1CD6" w:rsidRPr="00FD2A50">
        <w:rPr>
          <w:i/>
        </w:rPr>
        <w:t>Word</w:t>
      </w:r>
      <w:proofErr w:type="spellEnd"/>
      <w:r w:rsidR="005063E5" w:rsidRPr="00FD2A50">
        <w:t xml:space="preserve"> версии не ниже 97-2003</w:t>
      </w:r>
      <w:r w:rsidR="00BD1CD6" w:rsidRPr="00FD2A50">
        <w:t xml:space="preserve">, а </w:t>
      </w:r>
      <w:r w:rsidR="005E4C58" w:rsidRPr="00FD2A50">
        <w:t xml:space="preserve">как </w:t>
      </w:r>
      <w:r w:rsidR="00D24097" w:rsidRPr="00FD2A50">
        <w:t>основн</w:t>
      </w:r>
      <w:r w:rsidR="005E4C58" w:rsidRPr="00FD2A50">
        <w:t>ое</w:t>
      </w:r>
      <w:r w:rsidR="00D24097" w:rsidRPr="00FD2A50">
        <w:t xml:space="preserve"> средств</w:t>
      </w:r>
      <w:r w:rsidR="00BD1CD6" w:rsidRPr="00FD2A50">
        <w:t>о</w:t>
      </w:r>
      <w:r w:rsidR="00D24097" w:rsidRPr="00FD2A50">
        <w:t xml:space="preserve"> форматирования текста </w:t>
      </w:r>
      <w:r w:rsidR="00BD1CD6" w:rsidRPr="00FD2A50">
        <w:t>–</w:t>
      </w:r>
      <w:r w:rsidR="00D24097" w:rsidRPr="00FD2A50">
        <w:t xml:space="preserve"> </w:t>
      </w:r>
      <w:r w:rsidR="007A5350" w:rsidRPr="00FD2A50">
        <w:t>примен</w:t>
      </w:r>
      <w:r w:rsidR="005E4C58" w:rsidRPr="00FD2A50">
        <w:t>ять</w:t>
      </w:r>
      <w:r w:rsidR="00BD1CD6" w:rsidRPr="00FD2A50">
        <w:t xml:space="preserve"> </w:t>
      </w:r>
      <w:r w:rsidR="002A792D" w:rsidRPr="00FD2A50">
        <w:t>ограниченный</w:t>
      </w:r>
      <w:r w:rsidR="00BD1CD6" w:rsidRPr="00FD2A50">
        <w:t xml:space="preserve"> набор </w:t>
      </w:r>
      <w:r w:rsidR="00D24097" w:rsidRPr="00FD2A50">
        <w:t>стил</w:t>
      </w:r>
      <w:r w:rsidR="00BD1CD6" w:rsidRPr="00FD2A50">
        <w:t>ей</w:t>
      </w:r>
      <w:r w:rsidR="006E024E" w:rsidRPr="00FD2A50">
        <w:t xml:space="preserve">, </w:t>
      </w:r>
      <w:r w:rsidR="00166F2B" w:rsidRPr="00FD2A50">
        <w:t>принятый</w:t>
      </w:r>
      <w:r w:rsidR="006E024E" w:rsidRPr="00FD2A50">
        <w:t xml:space="preserve"> для журнала «Онтология проектирования» и представленный в </w:t>
      </w:r>
      <w:r w:rsidR="00166F2B" w:rsidRPr="00FD2A50">
        <w:t>шаблоне-инструкции</w:t>
      </w:r>
      <w:r w:rsidR="00BD1CD6" w:rsidRPr="00FD2A50">
        <w:t xml:space="preserve">. </w:t>
      </w:r>
      <w:r w:rsidR="00166F2B" w:rsidRPr="00FD2A50">
        <w:t>Т</w:t>
      </w:r>
      <w:r w:rsidR="00555F04" w:rsidRPr="00FD2A50">
        <w:t xml:space="preserve">олько </w:t>
      </w:r>
      <w:r w:rsidR="00166F2B" w:rsidRPr="00FD2A50">
        <w:t>эти принятые стили</w:t>
      </w:r>
      <w:r w:rsidR="00555F04" w:rsidRPr="00FD2A50">
        <w:t xml:space="preserve"> должны использоваться при подготовке текстов рукописей статей. </w:t>
      </w:r>
      <w:r w:rsidR="00D97804" w:rsidRPr="00FD2A50">
        <w:t>Примеры стилей использованы при оформлении различных элементов данно</w:t>
      </w:r>
      <w:r w:rsidR="00166F2B" w:rsidRPr="00FD2A50">
        <w:t>го</w:t>
      </w:r>
      <w:r w:rsidR="00D97804" w:rsidRPr="00FD2A50">
        <w:t xml:space="preserve"> </w:t>
      </w:r>
      <w:r w:rsidR="00166F2B" w:rsidRPr="00FD2A50">
        <w:t>шаблона</w:t>
      </w:r>
      <w:r w:rsidR="005063E5" w:rsidRPr="00FD2A50">
        <w:t>-</w:t>
      </w:r>
      <w:r w:rsidR="00D97804" w:rsidRPr="00FD2A50">
        <w:t>инструкции</w:t>
      </w:r>
      <w:r w:rsidR="00555F04" w:rsidRPr="00FD2A50">
        <w:t>. Зафиксирован</w:t>
      </w:r>
      <w:r w:rsidR="008811F1" w:rsidRPr="00FD2A50">
        <w:t>а</w:t>
      </w:r>
      <w:r w:rsidR="00555F04" w:rsidRPr="00FD2A50">
        <w:t xml:space="preserve"> структура </w:t>
      </w:r>
      <w:r w:rsidR="00166F2B" w:rsidRPr="00FD2A50">
        <w:t xml:space="preserve">научной </w:t>
      </w:r>
      <w:r w:rsidR="008811F1" w:rsidRPr="00FD2A50">
        <w:t>статьи</w:t>
      </w:r>
      <w:r w:rsidR="00013536" w:rsidRPr="00FD2A50">
        <w:t xml:space="preserve">. Новым для подобных </w:t>
      </w:r>
      <w:r w:rsidR="005063E5" w:rsidRPr="00FD2A50">
        <w:t>шаблонов-</w:t>
      </w:r>
      <w:r w:rsidR="00013536" w:rsidRPr="00FD2A50">
        <w:t>инструкций является</w:t>
      </w:r>
      <w:r w:rsidR="008811F1" w:rsidRPr="00FD2A50">
        <w:t xml:space="preserve"> </w:t>
      </w:r>
      <w:r w:rsidR="00013536" w:rsidRPr="00FD2A50">
        <w:t>формулир</w:t>
      </w:r>
      <w:r w:rsidR="00BD0171" w:rsidRPr="00FD2A50">
        <w:t>ование</w:t>
      </w:r>
      <w:r w:rsidR="00013536" w:rsidRPr="00FD2A50">
        <w:t xml:space="preserve"> обязательных требований </w:t>
      </w:r>
      <w:r w:rsidR="000D370E" w:rsidRPr="00FD2A50">
        <w:t>и</w:t>
      </w:r>
      <w:r w:rsidR="005063E5" w:rsidRPr="00FD2A50">
        <w:t xml:space="preserve"> технич</w:t>
      </w:r>
      <w:r w:rsidR="005063E5" w:rsidRPr="00FD2A50">
        <w:t>е</w:t>
      </w:r>
      <w:r w:rsidR="005063E5" w:rsidRPr="00FD2A50">
        <w:t xml:space="preserve">ских </w:t>
      </w:r>
      <w:r w:rsidR="000D370E" w:rsidRPr="00FD2A50">
        <w:t>ограничений</w:t>
      </w:r>
      <w:r w:rsidR="005063E5" w:rsidRPr="00FD2A50">
        <w:t xml:space="preserve"> </w:t>
      </w:r>
      <w:r w:rsidR="008811F1" w:rsidRPr="00FD2A50">
        <w:t>к содержанию</w:t>
      </w:r>
      <w:r w:rsidR="007A5350" w:rsidRPr="00FD2A50">
        <w:t xml:space="preserve"> </w:t>
      </w:r>
      <w:r w:rsidR="005E4C58" w:rsidRPr="00FD2A50">
        <w:t xml:space="preserve">различных </w:t>
      </w:r>
      <w:r w:rsidR="00744B65" w:rsidRPr="00FD2A50">
        <w:t>составляющих</w:t>
      </w:r>
      <w:r w:rsidR="00013536" w:rsidRPr="00FD2A50">
        <w:t xml:space="preserve"> статей, подготавливаемых для п</w:t>
      </w:r>
      <w:r w:rsidR="00BD0171" w:rsidRPr="00FD2A50">
        <w:t>убл</w:t>
      </w:r>
      <w:r w:rsidR="00BD0171" w:rsidRPr="00FD2A50">
        <w:t>и</w:t>
      </w:r>
      <w:r w:rsidR="00BD0171" w:rsidRPr="00FD2A50">
        <w:t>кации в журнале</w:t>
      </w:r>
      <w:r w:rsidR="00166F2B" w:rsidRPr="00FD2A50">
        <w:t>. Ряд</w:t>
      </w:r>
      <w:r w:rsidR="000D370E" w:rsidRPr="00FD2A50">
        <w:t xml:space="preserve"> </w:t>
      </w:r>
      <w:r w:rsidR="00166F2B" w:rsidRPr="00FD2A50">
        <w:t>требований определяе</w:t>
      </w:r>
      <w:r w:rsidR="000D370E" w:rsidRPr="00FD2A50">
        <w:t>тся этикой научных публикаций</w:t>
      </w:r>
      <w:r w:rsidR="008811F1" w:rsidRPr="00FD2A50">
        <w:t>.</w:t>
      </w:r>
      <w:r w:rsidR="00166F2B" w:rsidRPr="00FD2A50">
        <w:t xml:space="preserve"> </w:t>
      </w:r>
      <w:r w:rsidR="002A792D" w:rsidRPr="00FD2A50">
        <w:t>И</w:t>
      </w:r>
      <w:r w:rsidR="00166F2B" w:rsidRPr="00FD2A50">
        <w:t>нструкция предн</w:t>
      </w:r>
      <w:r w:rsidR="00166F2B" w:rsidRPr="00FD2A50">
        <w:t>а</w:t>
      </w:r>
      <w:r w:rsidR="00166F2B" w:rsidRPr="00FD2A50">
        <w:t>значен</w:t>
      </w:r>
      <w:r w:rsidR="002A792D" w:rsidRPr="00FD2A50">
        <w:t>а</w:t>
      </w:r>
      <w:r w:rsidR="00166F2B" w:rsidRPr="00FD2A50">
        <w:t xml:space="preserve"> для авторов статей, представленных на русском языке.</w:t>
      </w:r>
    </w:p>
    <w:p w14:paraId="486C0C9D" w14:textId="5C2C4757" w:rsidR="00F33585" w:rsidRPr="00FD2A50" w:rsidRDefault="00F33585" w:rsidP="00CB1388">
      <w:pPr>
        <w:pStyle w:val="61"/>
        <w:spacing w:before="120"/>
        <w:ind w:right="1134"/>
      </w:pPr>
      <w:r w:rsidRPr="00FD2A50">
        <w:rPr>
          <w:b/>
        </w:rPr>
        <w:t>Ключевые слова:</w:t>
      </w:r>
      <w:r w:rsidRPr="00FD2A50">
        <w:t xml:space="preserve"> структура статьи, </w:t>
      </w:r>
      <w:r w:rsidR="00D24097" w:rsidRPr="00FD2A50">
        <w:t>содержание</w:t>
      </w:r>
      <w:r w:rsidRPr="00FD2A50">
        <w:t xml:space="preserve">, стиль, примеры форматирования, </w:t>
      </w:r>
      <w:r w:rsidR="002A792D" w:rsidRPr="00FD2A50">
        <w:t>инстру</w:t>
      </w:r>
      <w:r w:rsidR="002A792D" w:rsidRPr="00FD2A50">
        <w:t>к</w:t>
      </w:r>
      <w:r w:rsidR="002A792D" w:rsidRPr="00FD2A50">
        <w:t xml:space="preserve">ция, </w:t>
      </w:r>
      <w:r w:rsidRPr="00FD2A50">
        <w:t>шаблон-</w:t>
      </w:r>
      <w:r w:rsidR="00964A72">
        <w:t>инструкция</w:t>
      </w:r>
      <w:r w:rsidR="002A792D" w:rsidRPr="00FD2A50">
        <w:t>.</w:t>
      </w:r>
    </w:p>
    <w:p w14:paraId="742CB527" w14:textId="29B9B531" w:rsidR="00465AFC" w:rsidRPr="00FD2A50" w:rsidRDefault="002A792D" w:rsidP="00CB1388">
      <w:pPr>
        <w:pStyle w:val="71"/>
        <w:spacing w:before="120"/>
        <w:ind w:right="1134"/>
      </w:pPr>
      <w:r w:rsidRPr="00FD2A50">
        <w:rPr>
          <w:b/>
          <w:i/>
          <w:iCs/>
        </w:rPr>
        <w:t>Ц</w:t>
      </w:r>
      <w:r w:rsidR="00465AFC" w:rsidRPr="00FD2A50">
        <w:rPr>
          <w:b/>
          <w:i/>
          <w:iCs/>
        </w:rPr>
        <w:t>итировани</w:t>
      </w:r>
      <w:r w:rsidRPr="00FD2A50">
        <w:rPr>
          <w:b/>
          <w:i/>
          <w:iCs/>
        </w:rPr>
        <w:t>е</w:t>
      </w:r>
      <w:r w:rsidR="00465AFC" w:rsidRPr="00FD2A50">
        <w:rPr>
          <w:b/>
          <w:i/>
          <w:iCs/>
        </w:rPr>
        <w:t>:</w:t>
      </w:r>
      <w:r w:rsidR="00465AFC" w:rsidRPr="00FD2A50">
        <w:rPr>
          <w:i/>
          <w:iCs/>
        </w:rPr>
        <w:t xml:space="preserve"> </w:t>
      </w:r>
      <w:r w:rsidR="00465AFC" w:rsidRPr="00FD2A50">
        <w:rPr>
          <w:i/>
        </w:rPr>
        <w:t>Боргест Н.М.</w:t>
      </w:r>
      <w:r w:rsidR="009A1224" w:rsidRPr="00FD2A50">
        <w:rPr>
          <w:i/>
        </w:rPr>
        <w:t>,</w:t>
      </w:r>
      <w:r w:rsidR="00465AFC" w:rsidRPr="00FD2A50">
        <w:rPr>
          <w:i/>
        </w:rPr>
        <w:t xml:space="preserve"> </w:t>
      </w:r>
      <w:r w:rsidR="009A1224" w:rsidRPr="00FD2A50">
        <w:rPr>
          <w:i/>
        </w:rPr>
        <w:t>Козлов Д.М., Смирнов С.В.</w:t>
      </w:r>
      <w:r w:rsidR="009A1224" w:rsidRPr="00FD2A50">
        <w:t xml:space="preserve"> </w:t>
      </w:r>
      <w:r w:rsidR="00465AFC" w:rsidRPr="00FD2A50">
        <w:t>Инструкция по подготовке статей для журнала «Онтология проектирования» // Онтология пр</w:t>
      </w:r>
      <w:r w:rsidR="00657C32" w:rsidRPr="00FD2A50">
        <w:t>оектирования. 20</w:t>
      </w:r>
      <w:r w:rsidR="00CC3083" w:rsidRPr="00FD2A50">
        <w:t>22</w:t>
      </w:r>
      <w:r w:rsidR="00657C32" w:rsidRPr="00FD2A50">
        <w:t>. Т.</w:t>
      </w:r>
      <w:r w:rsidR="00CC3083" w:rsidRPr="00FD2A50">
        <w:t>12</w:t>
      </w:r>
      <w:r w:rsidR="00657C32" w:rsidRPr="00FD2A50">
        <w:t>, №</w:t>
      </w:r>
      <w:r w:rsidR="00CC3083" w:rsidRPr="00FD2A50">
        <w:t>1</w:t>
      </w:r>
      <w:r w:rsidR="00465AFC" w:rsidRPr="00FD2A50">
        <w:t>. С.</w:t>
      </w:r>
      <w:r w:rsidR="00712CF4" w:rsidRPr="00964A72">
        <w:t>117-128</w:t>
      </w:r>
      <w:r w:rsidR="00465AFC" w:rsidRPr="00FD2A50">
        <w:t>. DOI:</w:t>
      </w:r>
      <w:r w:rsidR="002D2C0C" w:rsidRPr="00FD2A50">
        <w:t>10.18287/2223-9537-</w:t>
      </w:r>
      <w:r w:rsidR="00166F2B" w:rsidRPr="00FD2A50">
        <w:t>20</w:t>
      </w:r>
      <w:r w:rsidR="00CC3083" w:rsidRPr="00FD2A50">
        <w:t>22</w:t>
      </w:r>
      <w:r w:rsidR="00166F2B" w:rsidRPr="00FD2A50">
        <w:t>-</w:t>
      </w:r>
      <w:r w:rsidR="00CC3083" w:rsidRPr="00FD2A50">
        <w:t>12</w:t>
      </w:r>
      <w:r w:rsidR="00166F2B" w:rsidRPr="00FD2A50">
        <w:t>-</w:t>
      </w:r>
      <w:r w:rsidR="00CC3083" w:rsidRPr="00FD2A50">
        <w:t>1</w:t>
      </w:r>
      <w:r w:rsidR="00166F2B" w:rsidRPr="00FD2A50">
        <w:t>-</w:t>
      </w:r>
      <w:r w:rsidR="00712CF4" w:rsidRPr="00FD2A50">
        <w:t>117-128</w:t>
      </w:r>
      <w:r w:rsidR="002D2C0C" w:rsidRPr="00FD2A50">
        <w:t>.</w:t>
      </w:r>
    </w:p>
    <w:p w14:paraId="722E9C5D" w14:textId="77777777" w:rsidR="00DB5FE5" w:rsidRPr="00FD2A50" w:rsidRDefault="00DB5FE5" w:rsidP="00CB1388">
      <w:pPr>
        <w:pStyle w:val="81"/>
        <w:spacing w:before="120"/>
        <w:ind w:right="1134"/>
      </w:pPr>
      <w:r w:rsidRPr="00FD2A50">
        <w:rPr>
          <w:b/>
          <w:bCs/>
          <w:i/>
          <w:iCs/>
        </w:rPr>
        <w:t>Благодарности:</w:t>
      </w:r>
      <w:r w:rsidRPr="00FD2A50">
        <w:t xml:space="preserve"> </w:t>
      </w:r>
      <w:r w:rsidR="00214337" w:rsidRPr="00FD2A50">
        <w:t>р</w:t>
      </w:r>
      <w:r w:rsidRPr="00FD2A50">
        <w:t xml:space="preserve">абота поддержана Фондом </w:t>
      </w:r>
      <w:r w:rsidR="009038E8" w:rsidRPr="00FD2A50">
        <w:t>научных исследований</w:t>
      </w:r>
      <w:r w:rsidRPr="00FD2A50">
        <w:t xml:space="preserve"> (проект 3-2022); авторы в</w:t>
      </w:r>
      <w:r w:rsidRPr="00FD2A50">
        <w:t>ы</w:t>
      </w:r>
      <w:r w:rsidRPr="00FD2A50">
        <w:t>ражают признательность членам редколлегии журнала «Онтология проектирования» за замечания и рекомендации по усовершенствованию данной инструкции.</w:t>
      </w:r>
    </w:p>
    <w:p w14:paraId="01319E17" w14:textId="77777777" w:rsidR="00CA0836" w:rsidRPr="00FD2A50" w:rsidRDefault="00CA0836" w:rsidP="00CB1388">
      <w:pPr>
        <w:pStyle w:val="81"/>
        <w:spacing w:before="120"/>
        <w:ind w:right="1134"/>
      </w:pPr>
      <w:r w:rsidRPr="00FD2A50">
        <w:rPr>
          <w:b/>
          <w:i/>
        </w:rPr>
        <w:t>Финансирование:</w:t>
      </w:r>
      <w:r w:rsidRPr="00FD2A50">
        <w:t xml:space="preserve"> </w:t>
      </w:r>
      <w:r w:rsidR="00214337" w:rsidRPr="00FD2A50">
        <w:t>подготовка инструкции</w:t>
      </w:r>
      <w:r w:rsidRPr="00FD2A50">
        <w:t xml:space="preserve"> спонсирована издательством «Новая техника».</w:t>
      </w:r>
    </w:p>
    <w:p w14:paraId="41A36867" w14:textId="347B7C14" w:rsidR="004B066A" w:rsidRPr="00FD2A50" w:rsidRDefault="004B066A" w:rsidP="00CB1388">
      <w:pPr>
        <w:pStyle w:val="81"/>
        <w:spacing w:before="120"/>
        <w:ind w:right="1134"/>
      </w:pPr>
      <w:r w:rsidRPr="00FD2A50">
        <w:rPr>
          <w:b/>
          <w:i/>
        </w:rPr>
        <w:t xml:space="preserve">Конфликт интересов: </w:t>
      </w:r>
      <w:r w:rsidR="00D42DB8" w:rsidRPr="00FD2A50">
        <w:t>а</w:t>
      </w:r>
      <w:r w:rsidRPr="00FD2A50">
        <w:t>вторы заявляют об отсутствии конфликта интересов.</w:t>
      </w:r>
    </w:p>
    <w:p w14:paraId="678A8709" w14:textId="77777777" w:rsidR="00F33585" w:rsidRPr="00FD2A50" w:rsidRDefault="00F33585" w:rsidP="001A34F4">
      <w:pPr>
        <w:pStyle w:val="af5"/>
      </w:pPr>
      <w:r w:rsidRPr="00FD2A50">
        <w:t>Введение</w:t>
      </w:r>
    </w:p>
    <w:p w14:paraId="486B4454" w14:textId="55007971" w:rsidR="00424D78" w:rsidRPr="00FD2A50" w:rsidRDefault="00AF4202" w:rsidP="00F33585">
      <w:pPr>
        <w:pStyle w:val="a4"/>
      </w:pPr>
      <w:r w:rsidRPr="00FD2A50">
        <w:t>Излишне</w:t>
      </w:r>
      <w:r w:rsidR="00171EFC" w:rsidRPr="00FD2A50">
        <w:t xml:space="preserve"> разъяснять актуальность </w:t>
      </w:r>
      <w:r w:rsidRPr="00FD2A50">
        <w:t xml:space="preserve">и мотивировать необходимость </w:t>
      </w:r>
      <w:r w:rsidR="00171EFC" w:rsidRPr="00FD2A50">
        <w:t>надлежащего публи</w:t>
      </w:r>
      <w:r w:rsidR="00171EFC" w:rsidRPr="00FD2A50">
        <w:t>ч</w:t>
      </w:r>
      <w:r w:rsidR="00171EFC" w:rsidRPr="00FD2A50">
        <w:t xml:space="preserve">ного представления материалов научных исследований. </w:t>
      </w:r>
      <w:r w:rsidRPr="00FD2A50">
        <w:t>Т</w:t>
      </w:r>
      <w:r w:rsidR="00424D78" w:rsidRPr="00FD2A50">
        <w:t xml:space="preserve">ребования к оформлению статьи для журнала «Онтология проектирования» </w:t>
      </w:r>
      <w:r w:rsidR="000E55A5" w:rsidRPr="00FD2A50">
        <w:t xml:space="preserve">[1] </w:t>
      </w:r>
      <w:r w:rsidR="00424D78" w:rsidRPr="00FD2A50">
        <w:t>по мере необходимости совершенствуются и публикуются на сайте журнала в разделе «Требования»</w:t>
      </w:r>
      <w:r w:rsidR="00424D78" w:rsidRPr="00FD2A50">
        <w:rPr>
          <w:rStyle w:val="afa"/>
        </w:rPr>
        <w:footnoteReference w:id="1"/>
      </w:r>
      <w:r w:rsidR="00424D78" w:rsidRPr="00FD2A50">
        <w:t>, где в формате шаблон</w:t>
      </w:r>
      <w:proofErr w:type="gramStart"/>
      <w:r w:rsidR="00424D78" w:rsidRPr="00FD2A50">
        <w:t>а-</w:t>
      </w:r>
      <w:proofErr w:type="gramEnd"/>
      <w:r w:rsidR="00964A72" w:rsidRPr="00964A72">
        <w:t xml:space="preserve"> инструкции </w:t>
      </w:r>
      <w:r w:rsidR="00424D78" w:rsidRPr="00FD2A50">
        <w:lastRenderedPageBreak/>
        <w:t>размещена Инструкция по подготовки статей. Обязанности авторов статей указаны также на сайте в разделе «Этика»</w:t>
      </w:r>
      <w:r w:rsidR="00424D78" w:rsidRPr="00FD2A50">
        <w:rPr>
          <w:rStyle w:val="afa"/>
        </w:rPr>
        <w:footnoteReference w:id="2"/>
      </w:r>
      <w:r w:rsidR="00424D78" w:rsidRPr="00FD2A50">
        <w:t>.</w:t>
      </w:r>
    </w:p>
    <w:p w14:paraId="56292A93" w14:textId="6A85FAE3" w:rsidR="00022486" w:rsidRPr="00FD2A50" w:rsidRDefault="00022486" w:rsidP="00F33585">
      <w:pPr>
        <w:pStyle w:val="a4"/>
      </w:pPr>
      <w:r w:rsidRPr="00FD2A50">
        <w:t xml:space="preserve">Излагаемые далее сведения являются </w:t>
      </w:r>
      <w:bookmarkStart w:id="0" w:name="OLE_LINK1"/>
      <w:bookmarkStart w:id="1" w:name="OLE_LINK2"/>
      <w:r w:rsidRPr="00FD2A50">
        <w:t xml:space="preserve">инструкцией по подготовке </w:t>
      </w:r>
      <w:r w:rsidR="00B7460C" w:rsidRPr="00FD2A50">
        <w:t xml:space="preserve">научных </w:t>
      </w:r>
      <w:r w:rsidRPr="00FD2A50">
        <w:t>статей для журнала «Онтологи</w:t>
      </w:r>
      <w:r w:rsidR="00964AEB" w:rsidRPr="00FD2A50">
        <w:t>я</w:t>
      </w:r>
      <w:r w:rsidRPr="00FD2A50">
        <w:t xml:space="preserve"> проектирования»</w:t>
      </w:r>
      <w:bookmarkEnd w:id="0"/>
      <w:bookmarkEnd w:id="1"/>
      <w:r w:rsidRPr="00FD2A50">
        <w:t xml:space="preserve">. </w:t>
      </w:r>
      <w:r w:rsidR="00EC00E1" w:rsidRPr="00FD2A50">
        <w:t xml:space="preserve">В технических деталях требования к оформлению материалов ориентированы на стандарт </w:t>
      </w:r>
      <w:r w:rsidR="003170D2" w:rsidRPr="00FD2A50">
        <w:t xml:space="preserve">Российской Федерации </w:t>
      </w:r>
      <w:r w:rsidR="00EC00E1" w:rsidRPr="00FD2A50">
        <w:t>ГОСТ </w:t>
      </w:r>
      <w:proofErr w:type="gramStart"/>
      <w:r w:rsidR="003170D2" w:rsidRPr="00FD2A50">
        <w:t>Р</w:t>
      </w:r>
      <w:proofErr w:type="gramEnd"/>
      <w:r w:rsidR="003170D2" w:rsidRPr="00FD2A50">
        <w:t> </w:t>
      </w:r>
      <w:r w:rsidR="00EC00E1" w:rsidRPr="00FD2A50">
        <w:rPr>
          <w:bCs/>
        </w:rPr>
        <w:t>7.</w:t>
      </w:r>
      <w:r w:rsidR="003170D2" w:rsidRPr="00FD2A50">
        <w:rPr>
          <w:bCs/>
        </w:rPr>
        <w:t>0.7</w:t>
      </w:r>
      <w:r w:rsidR="00EC00E1" w:rsidRPr="00FD2A50">
        <w:rPr>
          <w:bCs/>
        </w:rPr>
        <w:t>-20</w:t>
      </w:r>
      <w:r w:rsidR="003170D2" w:rsidRPr="00FD2A50">
        <w:rPr>
          <w:bCs/>
        </w:rPr>
        <w:t>2</w:t>
      </w:r>
      <w:r w:rsidR="00187F42" w:rsidRPr="00FD2A50">
        <w:rPr>
          <w:bCs/>
        </w:rPr>
        <w:t>1</w:t>
      </w:r>
      <w:r w:rsidR="00EC00E1" w:rsidRPr="00FD2A50">
        <w:rPr>
          <w:bCs/>
        </w:rPr>
        <w:t> </w:t>
      </w:r>
      <w:r w:rsidR="00EC00E1" w:rsidRPr="00FD2A50">
        <w:t>[2] и пр</w:t>
      </w:r>
      <w:r w:rsidR="00EC00E1" w:rsidRPr="00FD2A50">
        <w:t>а</w:t>
      </w:r>
      <w:r w:rsidR="00EC00E1" w:rsidRPr="00FD2A50">
        <w:t>вила подготовки материалов научных статей, выдвигаемые отечественными и междунаро</w:t>
      </w:r>
      <w:r w:rsidR="00EC00E1" w:rsidRPr="00FD2A50">
        <w:t>д</w:t>
      </w:r>
      <w:r w:rsidR="00EC00E1" w:rsidRPr="00FD2A50">
        <w:t xml:space="preserve">ными индексами научного цитирования (РИНЦ, </w:t>
      </w:r>
      <w:r w:rsidR="00EC00E1" w:rsidRPr="00FD2A50">
        <w:rPr>
          <w:i/>
          <w:lang w:val="en-US"/>
        </w:rPr>
        <w:t>Scopus</w:t>
      </w:r>
      <w:r w:rsidR="00EC00E1" w:rsidRPr="00FD2A50">
        <w:rPr>
          <w:i/>
        </w:rPr>
        <w:t xml:space="preserve">, </w:t>
      </w:r>
      <w:proofErr w:type="spellStart"/>
      <w:r w:rsidR="00EC00E1" w:rsidRPr="00FD2A50">
        <w:rPr>
          <w:i/>
          <w:lang w:val="en-US"/>
        </w:rPr>
        <w:t>WoS</w:t>
      </w:r>
      <w:proofErr w:type="spellEnd"/>
      <w:r w:rsidR="00EC00E1" w:rsidRPr="00FD2A50">
        <w:rPr>
          <w:i/>
        </w:rPr>
        <w:t xml:space="preserve">, </w:t>
      </w:r>
      <w:r w:rsidR="00EC00E1" w:rsidRPr="00FD2A50">
        <w:rPr>
          <w:i/>
          <w:lang w:val="en-US"/>
        </w:rPr>
        <w:t>Copernic</w:t>
      </w:r>
      <w:proofErr w:type="spellStart"/>
      <w:r w:rsidR="00EC00E1" w:rsidRPr="00FD2A50">
        <w:rPr>
          <w:i/>
        </w:rPr>
        <w:t>us</w:t>
      </w:r>
      <w:proofErr w:type="spellEnd"/>
      <w:r w:rsidR="00EC00E1" w:rsidRPr="00FD2A50">
        <w:t xml:space="preserve"> и т.д.).</w:t>
      </w:r>
    </w:p>
    <w:p w14:paraId="04531E00" w14:textId="4A69F51B" w:rsidR="00F33585" w:rsidRPr="00FD2A50" w:rsidRDefault="00F33585" w:rsidP="00F33585">
      <w:pPr>
        <w:pStyle w:val="a4"/>
      </w:pPr>
      <w:r w:rsidRPr="00FD2A50">
        <w:t xml:space="preserve">При описании правил </w:t>
      </w:r>
      <w:r w:rsidR="00BE7A6A" w:rsidRPr="00FD2A50">
        <w:t>подготовки и форматирования</w:t>
      </w:r>
      <w:r w:rsidRPr="00FD2A50">
        <w:t xml:space="preserve"> статьи </w:t>
      </w:r>
      <w:r w:rsidR="00BE7A6A" w:rsidRPr="00FD2A50">
        <w:t>для журнала «Онтология проектирования»</w:t>
      </w:r>
      <w:r w:rsidRPr="00FD2A50">
        <w:t xml:space="preserve"> используется терминология </w:t>
      </w:r>
      <w:r w:rsidRPr="00FD2A50">
        <w:rPr>
          <w:i/>
          <w:lang w:val="en-US"/>
        </w:rPr>
        <w:t>MS</w:t>
      </w:r>
      <w:r w:rsidRPr="00FD2A50">
        <w:rPr>
          <w:i/>
        </w:rPr>
        <w:t> </w:t>
      </w:r>
      <w:r w:rsidRPr="00FD2A50">
        <w:rPr>
          <w:i/>
          <w:lang w:val="en-US"/>
        </w:rPr>
        <w:t>Word</w:t>
      </w:r>
      <w:r w:rsidRPr="00FD2A50">
        <w:rPr>
          <w:i/>
        </w:rPr>
        <w:t> </w:t>
      </w:r>
      <w:r w:rsidRPr="00FD2A50">
        <w:rPr>
          <w:i/>
          <w:lang w:val="en-US"/>
        </w:rPr>
        <w:t>for</w:t>
      </w:r>
      <w:r w:rsidRPr="00FD2A50">
        <w:rPr>
          <w:i/>
        </w:rPr>
        <w:t> </w:t>
      </w:r>
      <w:r w:rsidRPr="00FD2A50">
        <w:rPr>
          <w:i/>
          <w:lang w:val="en-US"/>
        </w:rPr>
        <w:t>Windows</w:t>
      </w:r>
      <w:r w:rsidRPr="00FD2A50">
        <w:t>, поскольку для опубл</w:t>
      </w:r>
      <w:r w:rsidRPr="00FD2A50">
        <w:t>и</w:t>
      </w:r>
      <w:r w:rsidRPr="00FD2A50">
        <w:t>кования текст рукописи должен быть представлен в формате этого процессора с использов</w:t>
      </w:r>
      <w:r w:rsidRPr="00FD2A50">
        <w:t>а</w:t>
      </w:r>
      <w:r w:rsidRPr="00FD2A50">
        <w:t xml:space="preserve">нием </w:t>
      </w:r>
      <w:r w:rsidRPr="00FD2A50">
        <w:rPr>
          <w:i/>
        </w:rPr>
        <w:t>фиксированного набора</w:t>
      </w:r>
      <w:r w:rsidRPr="00FD2A50">
        <w:t xml:space="preserve"> </w:t>
      </w:r>
      <w:r w:rsidRPr="00FD2A50">
        <w:rPr>
          <w:i/>
        </w:rPr>
        <w:t>стилей</w:t>
      </w:r>
      <w:r w:rsidRPr="00FD2A50">
        <w:t>, определ</w:t>
      </w:r>
      <w:r w:rsidR="00964AEB" w:rsidRPr="00FD2A50">
        <w:t>ё</w:t>
      </w:r>
      <w:r w:rsidRPr="00FD2A50">
        <w:t>нных в данной инструкции.</w:t>
      </w:r>
    </w:p>
    <w:p w14:paraId="03B29C41" w14:textId="21A5EC3B" w:rsidR="00F33585" w:rsidRPr="00FD2A50" w:rsidRDefault="00F33585" w:rsidP="00F33585">
      <w:pPr>
        <w:pStyle w:val="a4"/>
      </w:pPr>
      <w:r w:rsidRPr="00FD2A50">
        <w:t>В целом инструкция (</w:t>
      </w:r>
      <w:r w:rsidRPr="00FD2A50">
        <w:rPr>
          <w:i/>
        </w:rPr>
        <w:t>с уч</w:t>
      </w:r>
      <w:r w:rsidR="00964AEB" w:rsidRPr="00FD2A50">
        <w:rPr>
          <w:i/>
        </w:rPr>
        <w:t>ё</w:t>
      </w:r>
      <w:r w:rsidRPr="00FD2A50">
        <w:rPr>
          <w:i/>
        </w:rPr>
        <w:t>том примеров, в качестве которых нужно рассматривать оформление различных структурных элементов текста</w:t>
      </w:r>
      <w:r w:rsidRPr="00FD2A50">
        <w:t>) содержит достаточный набор св</w:t>
      </w:r>
      <w:r w:rsidRPr="00FD2A50">
        <w:t>е</w:t>
      </w:r>
      <w:r w:rsidRPr="00FD2A50">
        <w:t xml:space="preserve">дений для </w:t>
      </w:r>
      <w:r w:rsidR="00964AEB" w:rsidRPr="00FD2A50">
        <w:t>оформления</w:t>
      </w:r>
      <w:r w:rsidRPr="00FD2A50">
        <w:t xml:space="preserve"> рукописи</w:t>
      </w:r>
      <w:r w:rsidR="00906514" w:rsidRPr="00FD2A50">
        <w:t xml:space="preserve"> статьи</w:t>
      </w:r>
      <w:r w:rsidRPr="00FD2A50">
        <w:t>.</w:t>
      </w:r>
    </w:p>
    <w:p w14:paraId="76210A34" w14:textId="77777777" w:rsidR="00F33585" w:rsidRPr="00FD2A50" w:rsidRDefault="00F33585" w:rsidP="00844D89">
      <w:pPr>
        <w:pStyle w:val="a1"/>
      </w:pPr>
      <w:r w:rsidRPr="00FD2A50">
        <w:t xml:space="preserve">Общие </w:t>
      </w:r>
      <w:r w:rsidR="00844D89" w:rsidRPr="00FD2A50">
        <w:t>положения</w:t>
      </w:r>
    </w:p>
    <w:p w14:paraId="6C916D9D" w14:textId="0E3FC696" w:rsidR="008774C7" w:rsidRPr="00FD2A50" w:rsidRDefault="00484DE6" w:rsidP="00F33585">
      <w:pPr>
        <w:pStyle w:val="a4"/>
      </w:pPr>
      <w:r w:rsidRPr="00FD2A50">
        <w:t>Статьи</w:t>
      </w:r>
      <w:r w:rsidR="00D62B08" w:rsidRPr="00FD2A50">
        <w:t xml:space="preserve"> представля</w:t>
      </w:r>
      <w:r w:rsidRPr="00FD2A50">
        <w:t>ю</w:t>
      </w:r>
      <w:r w:rsidR="00D62B08" w:rsidRPr="00FD2A50">
        <w:t xml:space="preserve">тся </w:t>
      </w:r>
      <w:r w:rsidRPr="00FD2A50">
        <w:t xml:space="preserve">авторами </w:t>
      </w:r>
      <w:r w:rsidR="00964A72">
        <w:t xml:space="preserve">для опубликования в журнале </w:t>
      </w:r>
      <w:r w:rsidR="00D62B08" w:rsidRPr="00FD2A50">
        <w:t>либо на рус</w:t>
      </w:r>
      <w:r w:rsidR="008774C7" w:rsidRPr="00FD2A50">
        <w:t>ском, либо на английском языке.</w:t>
      </w:r>
    </w:p>
    <w:p w14:paraId="222722A3" w14:textId="77777777" w:rsidR="00D62B08" w:rsidRPr="00FD2A50" w:rsidRDefault="00D62B08" w:rsidP="00F33585">
      <w:pPr>
        <w:pStyle w:val="a4"/>
      </w:pPr>
      <w:r w:rsidRPr="00FD2A50">
        <w:t xml:space="preserve">Данная инструкция </w:t>
      </w:r>
      <w:r w:rsidRPr="00FD2A50">
        <w:rPr>
          <w:i/>
        </w:rPr>
        <w:t>прямо</w:t>
      </w:r>
      <w:r w:rsidRPr="00FD2A50">
        <w:t xml:space="preserve"> адресуется авторам, избравшим для публикации русский язык, и требует включения </w:t>
      </w:r>
      <w:r w:rsidR="00484DE6" w:rsidRPr="00FD2A50">
        <w:t xml:space="preserve">в текст </w:t>
      </w:r>
      <w:r w:rsidR="00484DE6" w:rsidRPr="00FD2A50">
        <w:rPr>
          <w:i/>
        </w:rPr>
        <w:t>ограниченного числа фрагментов</w:t>
      </w:r>
      <w:r w:rsidR="00484DE6" w:rsidRPr="00FD2A50">
        <w:t xml:space="preserve"> на английском языке</w:t>
      </w:r>
      <w:r w:rsidR="00964AEB" w:rsidRPr="00FD2A50">
        <w:t>. Е</w:t>
      </w:r>
      <w:r w:rsidR="00484DE6" w:rsidRPr="00FD2A50">
        <w:t xml:space="preserve">сли в качестве основного языка </w:t>
      </w:r>
      <w:r w:rsidR="008774C7" w:rsidRPr="00FD2A50">
        <w:t>публикации</w:t>
      </w:r>
      <w:r w:rsidR="00484DE6" w:rsidRPr="00FD2A50">
        <w:t xml:space="preserve"> выбирается английский язык, то </w:t>
      </w:r>
      <w:r w:rsidR="00AF4202" w:rsidRPr="00FD2A50">
        <w:t xml:space="preserve">некоторые </w:t>
      </w:r>
      <w:r w:rsidR="00484DE6" w:rsidRPr="00FD2A50">
        <w:rPr>
          <w:i/>
        </w:rPr>
        <w:t>фрагме</w:t>
      </w:r>
      <w:r w:rsidR="00484DE6" w:rsidRPr="00FD2A50">
        <w:rPr>
          <w:i/>
        </w:rPr>
        <w:t>н</w:t>
      </w:r>
      <w:r w:rsidR="00484DE6" w:rsidRPr="00FD2A50">
        <w:rPr>
          <w:i/>
        </w:rPr>
        <w:t>т</w:t>
      </w:r>
      <w:r w:rsidR="00964AEB" w:rsidRPr="00FD2A50">
        <w:rPr>
          <w:i/>
        </w:rPr>
        <w:t>ы</w:t>
      </w:r>
      <w:r w:rsidR="00484DE6" w:rsidRPr="00FD2A50">
        <w:t xml:space="preserve"> </w:t>
      </w:r>
      <w:r w:rsidR="008774C7" w:rsidRPr="00FD2A50">
        <w:t xml:space="preserve">статьи </w:t>
      </w:r>
      <w:r w:rsidR="00964AEB" w:rsidRPr="00FD2A50">
        <w:t>надлежит</w:t>
      </w:r>
      <w:r w:rsidR="00484DE6" w:rsidRPr="00FD2A50">
        <w:t xml:space="preserve"> представить на </w:t>
      </w:r>
      <w:r w:rsidR="00484DE6" w:rsidRPr="00FD2A50">
        <w:rPr>
          <w:i/>
        </w:rPr>
        <w:t>русском</w:t>
      </w:r>
      <w:r w:rsidR="00484DE6" w:rsidRPr="00FD2A50">
        <w:t>.</w:t>
      </w:r>
    </w:p>
    <w:p w14:paraId="526891C5" w14:textId="77777777" w:rsidR="00F33585" w:rsidRPr="00FD2A50" w:rsidRDefault="00F33585" w:rsidP="00F33585">
      <w:pPr>
        <w:pStyle w:val="a4"/>
      </w:pPr>
      <w:r w:rsidRPr="00FD2A50">
        <w:t xml:space="preserve">Текст рукописи должен быть </w:t>
      </w:r>
      <w:r w:rsidR="00BD2835" w:rsidRPr="00FD2A50">
        <w:t>подготовлен</w:t>
      </w:r>
      <w:r w:rsidRPr="00FD2A50">
        <w:t xml:space="preserve"> в виде файла формата </w:t>
      </w:r>
      <w:r w:rsidRPr="00FD2A50">
        <w:rPr>
          <w:i/>
          <w:lang w:val="en-US"/>
        </w:rPr>
        <w:t>MS</w:t>
      </w:r>
      <w:r w:rsidRPr="00FD2A50">
        <w:rPr>
          <w:i/>
        </w:rPr>
        <w:t> </w:t>
      </w:r>
      <w:r w:rsidRPr="00FD2A50">
        <w:rPr>
          <w:i/>
          <w:lang w:val="en-US"/>
        </w:rPr>
        <w:t>Word</w:t>
      </w:r>
      <w:r w:rsidRPr="00FD2A50">
        <w:t xml:space="preserve"> (версия не н</w:t>
      </w:r>
      <w:r w:rsidRPr="00FD2A50">
        <w:t>и</w:t>
      </w:r>
      <w:r w:rsidRPr="00FD2A50">
        <w:t xml:space="preserve">же </w:t>
      </w:r>
      <w:r w:rsidR="00AF4202" w:rsidRPr="00FD2A50">
        <w:t>97-2003</w:t>
      </w:r>
      <w:r w:rsidR="005C3684" w:rsidRPr="00FD2A50">
        <w:t xml:space="preserve">, форматы </w:t>
      </w:r>
      <w:r w:rsidR="005C3684" w:rsidRPr="00FD2A50">
        <w:rPr>
          <w:i/>
          <w:lang w:val="en-US"/>
        </w:rPr>
        <w:t>doc</w:t>
      </w:r>
      <w:r w:rsidR="00BD0171" w:rsidRPr="00FD2A50">
        <w:rPr>
          <w:i/>
        </w:rPr>
        <w:t xml:space="preserve">, </w:t>
      </w:r>
      <w:proofErr w:type="spellStart"/>
      <w:r w:rsidR="00BD0171" w:rsidRPr="00FD2A50">
        <w:rPr>
          <w:i/>
        </w:rPr>
        <w:t>docx</w:t>
      </w:r>
      <w:proofErr w:type="spellEnd"/>
      <w:r w:rsidR="005C3684" w:rsidRPr="00FD2A50">
        <w:t xml:space="preserve"> или </w:t>
      </w:r>
      <w:r w:rsidR="005C3684" w:rsidRPr="00FD2A50">
        <w:rPr>
          <w:i/>
          <w:lang w:val="en-US"/>
        </w:rPr>
        <w:t>rtf</w:t>
      </w:r>
      <w:r w:rsidRPr="00FD2A50">
        <w:t>) с именем, составленным из фамилий авторов, в фо</w:t>
      </w:r>
      <w:r w:rsidRPr="00FD2A50">
        <w:t>р</w:t>
      </w:r>
      <w:r w:rsidRPr="00FD2A50">
        <w:t>ме</w:t>
      </w:r>
      <w:r w:rsidR="00E17DAB" w:rsidRPr="00FD2A50">
        <w:t>,</w:t>
      </w:r>
      <w:r w:rsidRPr="00FD2A50">
        <w:t xml:space="preserve"> устанавливаемой следующим образцом: </w:t>
      </w:r>
      <w:proofErr w:type="spellStart"/>
      <w:r w:rsidR="00CB7A80" w:rsidRPr="00FD2A50">
        <w:rPr>
          <w:i/>
        </w:rPr>
        <w:t>Бор</w:t>
      </w:r>
      <w:r w:rsidR="00DA2AC5" w:rsidRPr="00FD2A50">
        <w:rPr>
          <w:i/>
        </w:rPr>
        <w:t>гест</w:t>
      </w:r>
      <w:r w:rsidR="00CB7A80" w:rsidRPr="00FD2A50">
        <w:rPr>
          <w:i/>
        </w:rPr>
        <w:t>_</w:t>
      </w:r>
      <w:r w:rsidR="00AF4202" w:rsidRPr="00FD2A50">
        <w:rPr>
          <w:i/>
        </w:rPr>
        <w:t>Козлов_</w:t>
      </w:r>
      <w:r w:rsidR="00DA2AC5" w:rsidRPr="00FD2A50">
        <w:rPr>
          <w:i/>
        </w:rPr>
        <w:t>Смирнов</w:t>
      </w:r>
      <w:proofErr w:type="spellEnd"/>
      <w:r w:rsidRPr="00FD2A50">
        <w:t xml:space="preserve"> (см. перечень авторов </w:t>
      </w:r>
      <w:r w:rsidR="00C461C1" w:rsidRPr="00FD2A50">
        <w:t>данной инструкции</w:t>
      </w:r>
      <w:r w:rsidRPr="00FD2A50">
        <w:t>).</w:t>
      </w:r>
    </w:p>
    <w:p w14:paraId="10AD0225" w14:textId="1C8B40A9" w:rsidR="00F33585" w:rsidRPr="00FD2A50" w:rsidRDefault="00C3421A" w:rsidP="00F33585">
      <w:pPr>
        <w:pStyle w:val="a4"/>
      </w:pPr>
      <w:r w:rsidRPr="00FD2A50">
        <w:rPr>
          <w:i/>
        </w:rPr>
        <w:t>Рекомендуе</w:t>
      </w:r>
      <w:r w:rsidR="00E343BE" w:rsidRPr="00FD2A50">
        <w:rPr>
          <w:i/>
        </w:rPr>
        <w:t>мый</w:t>
      </w:r>
      <w:r w:rsidRPr="00FD2A50">
        <w:t xml:space="preserve"> о</w:t>
      </w:r>
      <w:r w:rsidR="00F33585" w:rsidRPr="00FD2A50">
        <w:t>бъ</w:t>
      </w:r>
      <w:r w:rsidR="00964AEB" w:rsidRPr="00FD2A50">
        <w:t>ё</w:t>
      </w:r>
      <w:r w:rsidR="00F33585" w:rsidRPr="00FD2A50">
        <w:t xml:space="preserve">м статьи </w:t>
      </w:r>
      <w:r w:rsidR="00377F26" w:rsidRPr="00FD2A50">
        <w:t>–</w:t>
      </w:r>
      <w:r w:rsidR="00E343BE" w:rsidRPr="00FD2A50">
        <w:t xml:space="preserve"> </w:t>
      </w:r>
      <w:r w:rsidR="00377F26" w:rsidRPr="00FD2A50">
        <w:t xml:space="preserve">от </w:t>
      </w:r>
      <w:r w:rsidR="00893EA3" w:rsidRPr="00FD2A50">
        <w:t>10</w:t>
      </w:r>
      <w:r w:rsidR="00377F26" w:rsidRPr="00FD2A50">
        <w:t xml:space="preserve"> </w:t>
      </w:r>
      <w:r w:rsidR="00E343BE" w:rsidRPr="00FD2A50">
        <w:t>до</w:t>
      </w:r>
      <w:r w:rsidR="00DA2AC5" w:rsidRPr="00FD2A50">
        <w:t xml:space="preserve"> 2</w:t>
      </w:r>
      <w:r w:rsidR="00893EA3" w:rsidRPr="00FD2A50">
        <w:t>5</w:t>
      </w:r>
      <w:r w:rsidR="00F33585" w:rsidRPr="00FD2A50">
        <w:t xml:space="preserve"> страниц</w:t>
      </w:r>
      <w:r w:rsidR="00DA2AC5" w:rsidRPr="00FD2A50">
        <w:t>.</w:t>
      </w:r>
      <w:r w:rsidR="00F33585" w:rsidRPr="00FD2A50">
        <w:t xml:space="preserve"> </w:t>
      </w:r>
      <w:r w:rsidR="00181B60" w:rsidRPr="00FD2A50">
        <w:t>В</w:t>
      </w:r>
      <w:r w:rsidR="00F33585" w:rsidRPr="00FD2A50">
        <w:t xml:space="preserve"> тексте </w:t>
      </w:r>
      <w:r w:rsidR="00181B60" w:rsidRPr="00FD2A50">
        <w:t xml:space="preserve">использовать шрифт </w:t>
      </w:r>
      <w:r w:rsidR="00181B60" w:rsidRPr="00FD2A50">
        <w:rPr>
          <w:i/>
          <w:lang w:val="en-US"/>
        </w:rPr>
        <w:t>Times</w:t>
      </w:r>
      <w:r w:rsidR="00181B60" w:rsidRPr="00FD2A50">
        <w:rPr>
          <w:i/>
        </w:rPr>
        <w:t> </w:t>
      </w:r>
      <w:r w:rsidR="00181B60" w:rsidRPr="00FD2A50">
        <w:rPr>
          <w:i/>
          <w:lang w:val="en-US"/>
        </w:rPr>
        <w:t>New</w:t>
      </w:r>
      <w:r w:rsidR="00181B60" w:rsidRPr="00FD2A50">
        <w:rPr>
          <w:i/>
        </w:rPr>
        <w:t> </w:t>
      </w:r>
      <w:r w:rsidR="00181B60" w:rsidRPr="00FD2A50">
        <w:rPr>
          <w:i/>
          <w:lang w:val="en-US"/>
        </w:rPr>
        <w:t>Roman</w:t>
      </w:r>
      <w:r w:rsidR="00181B60" w:rsidRPr="00FD2A50">
        <w:t xml:space="preserve"> </w:t>
      </w:r>
      <w:r w:rsidR="00F33585" w:rsidRPr="00FD2A50">
        <w:t>(исключения допускаются лишь в рисунках). Вставку специальных симв</w:t>
      </w:r>
      <w:r w:rsidR="00F33585" w:rsidRPr="00FD2A50">
        <w:t>о</w:t>
      </w:r>
      <w:r w:rsidR="00F33585" w:rsidRPr="00FD2A50">
        <w:t>лов и букв греческого алфавита осуще</w:t>
      </w:r>
      <w:r w:rsidR="00E85C1E" w:rsidRPr="00FD2A50">
        <w:t>ствлять командой Вставка/Символ</w:t>
      </w:r>
      <w:r w:rsidR="00F33585" w:rsidRPr="00FD2A50">
        <w:t>.</w:t>
      </w:r>
    </w:p>
    <w:p w14:paraId="5837F52B" w14:textId="77777777" w:rsidR="00937953" w:rsidRPr="00FD2A50" w:rsidRDefault="00937953" w:rsidP="00F33585">
      <w:pPr>
        <w:pStyle w:val="a4"/>
      </w:pPr>
      <w:r w:rsidRPr="00FD2A50">
        <w:t>Рекомендуется не пренебрегать использованием буквы «ё», тем более в случаях возмо</w:t>
      </w:r>
      <w:r w:rsidRPr="00FD2A50">
        <w:t>ж</w:t>
      </w:r>
      <w:r w:rsidRPr="00FD2A50">
        <w:t>ного разночтения.</w:t>
      </w:r>
    </w:p>
    <w:p w14:paraId="75C56782" w14:textId="1FE95916" w:rsidR="00F33585" w:rsidRPr="00FD2A50" w:rsidRDefault="00F33585" w:rsidP="00F33585">
      <w:pPr>
        <w:pStyle w:val="a4"/>
      </w:pPr>
      <w:r w:rsidRPr="00FD2A50">
        <w:t>При необходимости могут использоваться выделения в тексте</w:t>
      </w:r>
      <w:r w:rsidRPr="00FD2A50">
        <w:rPr>
          <w:i/>
        </w:rPr>
        <w:t xml:space="preserve">: </w:t>
      </w:r>
      <w:r w:rsidR="00B3501B" w:rsidRPr="00FD2A50">
        <w:rPr>
          <w:i/>
        </w:rPr>
        <w:t>к</w:t>
      </w:r>
      <w:r w:rsidRPr="00FD2A50">
        <w:rPr>
          <w:i/>
        </w:rPr>
        <w:t xml:space="preserve">урсив </w:t>
      </w:r>
      <w:r w:rsidRPr="00FD2A50">
        <w:t>и,</w:t>
      </w:r>
      <w:r w:rsidRPr="00FD2A50">
        <w:rPr>
          <w:i/>
        </w:rPr>
        <w:t xml:space="preserve"> </w:t>
      </w:r>
      <w:r w:rsidRPr="00FD2A50">
        <w:t xml:space="preserve">как исключение, </w:t>
      </w:r>
      <w:r w:rsidR="00B3501B" w:rsidRPr="00FD2A50">
        <w:rPr>
          <w:b/>
          <w:i/>
        </w:rPr>
        <w:t>полужирный курсив</w:t>
      </w:r>
      <w:r w:rsidRPr="00FD2A50">
        <w:t>.</w:t>
      </w:r>
    </w:p>
    <w:p w14:paraId="7AA5E2F9" w14:textId="10BB8F2D" w:rsidR="00F33585" w:rsidRPr="00FD2A50" w:rsidRDefault="00F33585" w:rsidP="00F33585">
      <w:pPr>
        <w:pStyle w:val="a4"/>
      </w:pPr>
      <w:r w:rsidRPr="00FD2A50">
        <w:t>Устанавливаются одинарный межстрочный интервал абзацев и режим автоматической расстановки переносов.</w:t>
      </w:r>
      <w:r w:rsidR="00964A72">
        <w:t xml:space="preserve"> </w:t>
      </w:r>
      <w:r w:rsidRPr="00FD2A50">
        <w:t>Номера страниц и какие-либо колонтитулы должны отсутствовать.</w:t>
      </w:r>
      <w:r w:rsidR="00964A72">
        <w:t xml:space="preserve"> </w:t>
      </w:r>
      <w:r w:rsidRPr="00FD2A50">
        <w:t>Параметры страницы</w:t>
      </w:r>
      <w:r w:rsidR="006A740A" w:rsidRPr="00FD2A50">
        <w:t xml:space="preserve"> установлены в </w:t>
      </w:r>
      <w:r w:rsidR="00964AEB" w:rsidRPr="00FD2A50">
        <w:t>данном</w:t>
      </w:r>
      <w:r w:rsidR="006A740A" w:rsidRPr="00FD2A50">
        <w:t xml:space="preserve"> шаблон</w:t>
      </w:r>
      <w:r w:rsidR="00906514" w:rsidRPr="00FD2A50">
        <w:t>е</w:t>
      </w:r>
      <w:r w:rsidR="00B3501B" w:rsidRPr="00FD2A50">
        <w:t>-</w:t>
      </w:r>
      <w:r w:rsidR="00964A72" w:rsidRPr="00964A72">
        <w:t xml:space="preserve">инструкции </w:t>
      </w:r>
      <w:r w:rsidR="006A740A" w:rsidRPr="00FD2A50">
        <w:t>и не подлежат изменению.</w:t>
      </w:r>
    </w:p>
    <w:p w14:paraId="49015322" w14:textId="77777777" w:rsidR="00F33585" w:rsidRPr="00FD2A50" w:rsidRDefault="00F33585" w:rsidP="00844D89">
      <w:pPr>
        <w:pStyle w:val="a1"/>
      </w:pPr>
      <w:r w:rsidRPr="00FD2A50">
        <w:t>Структура статьи</w:t>
      </w:r>
    </w:p>
    <w:p w14:paraId="52DF0FC0" w14:textId="77777777" w:rsidR="00F33585" w:rsidRPr="00FD2A50" w:rsidRDefault="00F872F8" w:rsidP="00F33585">
      <w:pPr>
        <w:pStyle w:val="a4"/>
      </w:pPr>
      <w:r w:rsidRPr="00FD2A50">
        <w:t>С</w:t>
      </w:r>
      <w:r w:rsidR="00F33585" w:rsidRPr="00FD2A50">
        <w:t>труктурными элементами статьи являются:</w:t>
      </w:r>
    </w:p>
    <w:p w14:paraId="526C0EC4" w14:textId="77777777" w:rsidR="008B7D76" w:rsidRPr="00FD2A50" w:rsidRDefault="00F33585" w:rsidP="004B066A">
      <w:pPr>
        <w:pStyle w:val="1"/>
        <w:numPr>
          <w:ilvl w:val="0"/>
          <w:numId w:val="6"/>
        </w:numPr>
        <w:tabs>
          <w:tab w:val="clear" w:pos="369"/>
          <w:tab w:val="num" w:pos="426"/>
        </w:tabs>
        <w:spacing w:before="0" w:after="0"/>
        <w:ind w:left="425" w:hanging="425"/>
      </w:pPr>
      <w:r w:rsidRPr="00FD2A50">
        <w:rPr>
          <w:i/>
        </w:rPr>
        <w:t>титульная часть</w:t>
      </w:r>
      <w:r w:rsidRPr="00FD2A50">
        <w:t xml:space="preserve">, </w:t>
      </w:r>
      <w:r w:rsidR="008B7D76" w:rsidRPr="00FD2A50">
        <w:t>которая включает:</w:t>
      </w:r>
    </w:p>
    <w:p w14:paraId="167F6320" w14:textId="57302B1F" w:rsidR="008B7D76" w:rsidRPr="00FD2A50" w:rsidRDefault="00B26C9D" w:rsidP="00B3501B">
      <w:pPr>
        <w:pStyle w:val="a"/>
        <w:ind w:left="426" w:hanging="426"/>
      </w:pPr>
      <w:proofErr w:type="gramStart"/>
      <w:r w:rsidRPr="00FD2A50">
        <w:rPr>
          <w:i/>
        </w:rPr>
        <w:t>индексы</w:t>
      </w:r>
      <w:r w:rsidRPr="00FD2A50">
        <w:t xml:space="preserve"> УДК, </w:t>
      </w:r>
      <w:r w:rsidR="008B7D76" w:rsidRPr="00FD2A50">
        <w:rPr>
          <w:i/>
        </w:rPr>
        <w:t>тип статьи</w:t>
      </w:r>
      <w:r w:rsidR="008B7D76" w:rsidRPr="00FD2A50">
        <w:t xml:space="preserve"> (различают научные, обзорные, редакционные, дискуссио</w:t>
      </w:r>
      <w:r w:rsidR="008B7D76" w:rsidRPr="00FD2A50">
        <w:t>н</w:t>
      </w:r>
      <w:r w:rsidR="008B7D76" w:rsidRPr="00FD2A50">
        <w:t>ные статьи, персоналии, редакторские заметки, рецензии и т.п.)</w:t>
      </w:r>
      <w:r w:rsidRPr="00FD2A50">
        <w:t xml:space="preserve"> и DOI,</w:t>
      </w:r>
      <w:proofErr w:type="gramEnd"/>
    </w:p>
    <w:p w14:paraId="1F109636" w14:textId="77777777" w:rsidR="008B7D76" w:rsidRPr="00FD2A50" w:rsidRDefault="008B7D76" w:rsidP="00AA78D3">
      <w:pPr>
        <w:pStyle w:val="a"/>
        <w:ind w:left="426" w:hanging="426"/>
      </w:pPr>
      <w:r w:rsidRPr="00FD2A50">
        <w:rPr>
          <w:i/>
        </w:rPr>
        <w:t>название</w:t>
      </w:r>
      <w:r w:rsidRPr="00FD2A50">
        <w:t xml:space="preserve"> статьи,</w:t>
      </w:r>
    </w:p>
    <w:p w14:paraId="5A5F5528" w14:textId="67EAC32D" w:rsidR="008B7D76" w:rsidRPr="00FD2A50" w:rsidRDefault="00B3501B" w:rsidP="00AA78D3">
      <w:pPr>
        <w:pStyle w:val="a"/>
        <w:ind w:left="426" w:hanging="426"/>
        <w:rPr>
          <w:i/>
        </w:rPr>
      </w:pPr>
      <w:r w:rsidRPr="00FD2A50">
        <w:rPr>
          <w:i/>
        </w:rPr>
        <w:t>знак</w:t>
      </w:r>
      <w:r w:rsidRPr="00FD2A50">
        <w:t xml:space="preserve"> </w:t>
      </w:r>
      <w:r w:rsidRPr="00FD2A50">
        <w:rPr>
          <w:i/>
        </w:rPr>
        <w:t>охраны</w:t>
      </w:r>
      <w:r w:rsidRPr="00FD2A50">
        <w:t xml:space="preserve"> </w:t>
      </w:r>
      <w:r w:rsidRPr="00FD2A50">
        <w:rPr>
          <w:i/>
        </w:rPr>
        <w:t>авторского</w:t>
      </w:r>
      <w:r w:rsidRPr="00FD2A50">
        <w:t xml:space="preserve"> </w:t>
      </w:r>
      <w:r w:rsidRPr="00FD2A50">
        <w:rPr>
          <w:i/>
        </w:rPr>
        <w:t xml:space="preserve">права </w:t>
      </w:r>
      <w:r w:rsidRPr="00FD2A50">
        <w:t>и</w:t>
      </w:r>
      <w:r w:rsidRPr="00FD2A50">
        <w:rPr>
          <w:i/>
        </w:rPr>
        <w:t xml:space="preserve"> </w:t>
      </w:r>
      <w:r w:rsidR="008B7D76" w:rsidRPr="00FD2A50">
        <w:rPr>
          <w:i/>
        </w:rPr>
        <w:t>перечень авторов</w:t>
      </w:r>
      <w:r w:rsidR="008B7D76" w:rsidRPr="00FD2A50">
        <w:t>,</w:t>
      </w:r>
    </w:p>
    <w:p w14:paraId="1652BA92" w14:textId="77777777" w:rsidR="00F33585" w:rsidRPr="00FD2A50" w:rsidRDefault="008B7D76" w:rsidP="00AA78D3">
      <w:pPr>
        <w:pStyle w:val="a"/>
        <w:ind w:left="426" w:hanging="426"/>
      </w:pPr>
      <w:r w:rsidRPr="00FD2A50">
        <w:lastRenderedPageBreak/>
        <w:t>перечень</w:t>
      </w:r>
      <w:r w:rsidR="00F33585" w:rsidRPr="00FD2A50">
        <w:t xml:space="preserve"> организаци</w:t>
      </w:r>
      <w:r w:rsidR="00E343BE" w:rsidRPr="00FD2A50">
        <w:t>й</w:t>
      </w:r>
      <w:r w:rsidR="00F33585" w:rsidRPr="00FD2A50">
        <w:t>, представляемых авторами</w:t>
      </w:r>
      <w:r w:rsidR="00A11BFC" w:rsidRPr="00FD2A50">
        <w:t xml:space="preserve"> (</w:t>
      </w:r>
      <w:proofErr w:type="spellStart"/>
      <w:r w:rsidR="00A11BFC" w:rsidRPr="00FD2A50">
        <w:rPr>
          <w:i/>
        </w:rPr>
        <w:t>аффиляции</w:t>
      </w:r>
      <w:proofErr w:type="spellEnd"/>
      <w:r w:rsidR="00A11BFC" w:rsidRPr="00FD2A50">
        <w:t xml:space="preserve"> авторов)</w:t>
      </w:r>
      <w:r w:rsidRPr="00FD2A50">
        <w:t>,</w:t>
      </w:r>
    </w:p>
    <w:p w14:paraId="7ECC411C" w14:textId="77777777" w:rsidR="008B7D76" w:rsidRPr="00FD2A50" w:rsidRDefault="008B7D76" w:rsidP="00AA78D3">
      <w:pPr>
        <w:pStyle w:val="a"/>
        <w:ind w:left="426" w:hanging="426"/>
      </w:pPr>
      <w:r w:rsidRPr="00FD2A50">
        <w:rPr>
          <w:i/>
        </w:rPr>
        <w:t>аннотацию</w:t>
      </w:r>
      <w:r w:rsidRPr="00FD2A50">
        <w:t xml:space="preserve"> статьи,</w:t>
      </w:r>
    </w:p>
    <w:p w14:paraId="7CEAD9B6" w14:textId="77777777" w:rsidR="008B7D76" w:rsidRPr="00FD2A50" w:rsidRDefault="008B7D76" w:rsidP="00AA78D3">
      <w:pPr>
        <w:pStyle w:val="a"/>
        <w:ind w:left="426" w:hanging="426"/>
      </w:pPr>
      <w:r w:rsidRPr="00FD2A50">
        <w:rPr>
          <w:i/>
        </w:rPr>
        <w:t>ключевые слова</w:t>
      </w:r>
      <w:r w:rsidRPr="00FD2A50">
        <w:t>,</w:t>
      </w:r>
    </w:p>
    <w:p w14:paraId="58AF15C6" w14:textId="77777777" w:rsidR="008B7D76" w:rsidRPr="00FD2A50" w:rsidRDefault="008B7D76" w:rsidP="00AA78D3">
      <w:pPr>
        <w:pStyle w:val="a"/>
        <w:ind w:left="426" w:hanging="426"/>
      </w:pPr>
      <w:r w:rsidRPr="00FD2A50">
        <w:t>образец ссылки на статью для</w:t>
      </w:r>
      <w:r w:rsidRPr="00FD2A50">
        <w:rPr>
          <w:i/>
        </w:rPr>
        <w:t xml:space="preserve"> цитирования</w:t>
      </w:r>
      <w:r w:rsidRPr="00FD2A50">
        <w:t>,</w:t>
      </w:r>
    </w:p>
    <w:p w14:paraId="4FE3341B" w14:textId="77777777" w:rsidR="008B7D76" w:rsidRPr="00FD2A50" w:rsidRDefault="008B7D76" w:rsidP="00AA78D3">
      <w:pPr>
        <w:pStyle w:val="a"/>
        <w:ind w:left="426" w:hanging="426"/>
      </w:pPr>
      <w:r w:rsidRPr="00FD2A50">
        <w:rPr>
          <w:i/>
        </w:rPr>
        <w:t>благодарности</w:t>
      </w:r>
      <w:r w:rsidRPr="00FD2A50">
        <w:t xml:space="preserve"> и/или указание источника </w:t>
      </w:r>
      <w:r w:rsidRPr="00FD2A50">
        <w:rPr>
          <w:i/>
        </w:rPr>
        <w:t>финансирования</w:t>
      </w:r>
      <w:r w:rsidRPr="00FD2A50">
        <w:t xml:space="preserve"> (необязательные элементы)</w:t>
      </w:r>
      <w:r w:rsidR="00642A69" w:rsidRPr="00FD2A50">
        <w:t>;</w:t>
      </w:r>
    </w:p>
    <w:p w14:paraId="5A52CE38" w14:textId="77777777" w:rsidR="00F33585" w:rsidRPr="00FD2A50" w:rsidRDefault="00F33585" w:rsidP="008807A9">
      <w:pPr>
        <w:pStyle w:val="1"/>
        <w:numPr>
          <w:ilvl w:val="0"/>
          <w:numId w:val="6"/>
        </w:numPr>
        <w:tabs>
          <w:tab w:val="clear" w:pos="369"/>
          <w:tab w:val="num" w:pos="426"/>
        </w:tabs>
        <w:ind w:left="426" w:hanging="426"/>
      </w:pPr>
      <w:r w:rsidRPr="00FD2A50">
        <w:rPr>
          <w:i/>
        </w:rPr>
        <w:t>содержательная часть</w:t>
      </w:r>
      <w:r w:rsidRPr="00FD2A50">
        <w:t xml:space="preserve">, включающая </w:t>
      </w:r>
      <w:r w:rsidRPr="00FD2A50">
        <w:rPr>
          <w:i/>
        </w:rPr>
        <w:t>введение</w:t>
      </w:r>
      <w:r w:rsidRPr="00FD2A50">
        <w:t xml:space="preserve">, </w:t>
      </w:r>
      <w:r w:rsidRPr="00FD2A50">
        <w:rPr>
          <w:i/>
        </w:rPr>
        <w:t>основную часть</w:t>
      </w:r>
      <w:r w:rsidRPr="00FD2A50">
        <w:t xml:space="preserve"> статьи и </w:t>
      </w:r>
      <w:r w:rsidRPr="00FD2A50">
        <w:rPr>
          <w:i/>
        </w:rPr>
        <w:t>заключение</w:t>
      </w:r>
      <w:r w:rsidRPr="00FD2A50">
        <w:t>;</w:t>
      </w:r>
    </w:p>
    <w:p w14:paraId="35BE0F17" w14:textId="77777777" w:rsidR="00F33585" w:rsidRPr="00FD2A50" w:rsidRDefault="00F33585" w:rsidP="008807A9">
      <w:pPr>
        <w:pStyle w:val="1"/>
        <w:numPr>
          <w:ilvl w:val="0"/>
          <w:numId w:val="6"/>
        </w:numPr>
        <w:tabs>
          <w:tab w:val="clear" w:pos="369"/>
          <w:tab w:val="num" w:pos="426"/>
        </w:tabs>
        <w:ind w:left="426" w:hanging="426"/>
      </w:pPr>
      <w:r w:rsidRPr="00FD2A50">
        <w:rPr>
          <w:i/>
        </w:rPr>
        <w:t>список источников</w:t>
      </w:r>
      <w:r w:rsidR="00E343BE" w:rsidRPr="00FD2A50">
        <w:t>;</w:t>
      </w:r>
    </w:p>
    <w:p w14:paraId="0C55F837" w14:textId="77777777" w:rsidR="00A11BFC" w:rsidRPr="00FD2A50" w:rsidRDefault="00A11BFC" w:rsidP="008807A9">
      <w:pPr>
        <w:pStyle w:val="1"/>
        <w:numPr>
          <w:ilvl w:val="0"/>
          <w:numId w:val="6"/>
        </w:numPr>
        <w:tabs>
          <w:tab w:val="clear" w:pos="369"/>
          <w:tab w:val="num" w:pos="426"/>
        </w:tabs>
        <w:ind w:left="426" w:hanging="426"/>
      </w:pPr>
      <w:r w:rsidRPr="00FD2A50">
        <w:rPr>
          <w:i/>
        </w:rPr>
        <w:t>сведени</w:t>
      </w:r>
      <w:r w:rsidR="00CE09F8" w:rsidRPr="00FD2A50">
        <w:rPr>
          <w:i/>
        </w:rPr>
        <w:t>я</w:t>
      </w:r>
      <w:r w:rsidRPr="00FD2A50">
        <w:rPr>
          <w:i/>
        </w:rPr>
        <w:t xml:space="preserve"> об авторах</w:t>
      </w:r>
      <w:r w:rsidR="0079104B" w:rsidRPr="00FD2A50">
        <w:t>;</w:t>
      </w:r>
    </w:p>
    <w:p w14:paraId="59200ABB" w14:textId="30F51938" w:rsidR="00CE09F8" w:rsidRPr="00FD2A50" w:rsidRDefault="00DA5FBB" w:rsidP="008807A9">
      <w:pPr>
        <w:pStyle w:val="1"/>
        <w:numPr>
          <w:ilvl w:val="0"/>
          <w:numId w:val="6"/>
        </w:numPr>
        <w:tabs>
          <w:tab w:val="clear" w:pos="369"/>
          <w:tab w:val="num" w:pos="426"/>
        </w:tabs>
        <w:ind w:left="426" w:hanging="426"/>
      </w:pPr>
      <w:r w:rsidRPr="00FD2A50">
        <w:rPr>
          <w:i/>
        </w:rPr>
        <w:t>даты поступления и принятия статьи к публикации</w:t>
      </w:r>
      <w:r w:rsidR="00964AEB" w:rsidRPr="00FD2A50">
        <w:rPr>
          <w:i/>
        </w:rPr>
        <w:t>.</w:t>
      </w:r>
    </w:p>
    <w:p w14:paraId="3D487CFA" w14:textId="77777777" w:rsidR="00964AEB" w:rsidRPr="00FD2A50" w:rsidRDefault="00964AEB" w:rsidP="00316931">
      <w:pPr>
        <w:pStyle w:val="a4"/>
      </w:pPr>
      <w:r w:rsidRPr="00FD2A50">
        <w:t>Н</w:t>
      </w:r>
      <w:r w:rsidR="00893EA3" w:rsidRPr="00FD2A50">
        <w:t xml:space="preserve">а английском языке </w:t>
      </w:r>
      <w:r w:rsidR="00D63D07" w:rsidRPr="00FD2A50">
        <w:t>представляю</w:t>
      </w:r>
      <w:r w:rsidRPr="00FD2A50">
        <w:t>т:</w:t>
      </w:r>
    </w:p>
    <w:p w14:paraId="20EF62E1" w14:textId="77777777" w:rsidR="00893EA3" w:rsidRPr="00FD2A50" w:rsidRDefault="00D63D07" w:rsidP="00AA78D3">
      <w:pPr>
        <w:pStyle w:val="1"/>
        <w:numPr>
          <w:ilvl w:val="0"/>
          <w:numId w:val="45"/>
        </w:numPr>
        <w:tabs>
          <w:tab w:val="clear" w:pos="369"/>
        </w:tabs>
        <w:ind w:left="426" w:hanging="426"/>
      </w:pPr>
      <w:r w:rsidRPr="00FD2A50">
        <w:rPr>
          <w:i/>
        </w:rPr>
        <w:t>титульную часть</w:t>
      </w:r>
      <w:r w:rsidR="008B7D76" w:rsidRPr="00FD2A50">
        <w:t xml:space="preserve"> без УДК и DOI</w:t>
      </w:r>
      <w:r w:rsidRPr="00FD2A50">
        <w:t>;</w:t>
      </w:r>
    </w:p>
    <w:p w14:paraId="1AB12656" w14:textId="4164EEF6" w:rsidR="00163541" w:rsidRPr="00FD2A50" w:rsidRDefault="00163541" w:rsidP="00AA78D3">
      <w:pPr>
        <w:pStyle w:val="1"/>
        <w:tabs>
          <w:tab w:val="clear" w:pos="369"/>
        </w:tabs>
        <w:ind w:left="426" w:hanging="426"/>
      </w:pPr>
      <w:r w:rsidRPr="00FD2A50">
        <w:rPr>
          <w:i/>
        </w:rPr>
        <w:t>спис</w:t>
      </w:r>
      <w:r w:rsidR="00920448" w:rsidRPr="00FD2A50">
        <w:rPr>
          <w:i/>
        </w:rPr>
        <w:t>ки</w:t>
      </w:r>
      <w:r w:rsidRPr="00FD2A50">
        <w:rPr>
          <w:i/>
        </w:rPr>
        <w:t xml:space="preserve"> подписей к рисункам</w:t>
      </w:r>
      <w:r w:rsidRPr="00FD2A50">
        <w:t xml:space="preserve"> </w:t>
      </w:r>
      <w:r w:rsidR="008D6193" w:rsidRPr="00FD2A50">
        <w:t xml:space="preserve"> и</w:t>
      </w:r>
      <w:r w:rsidR="004E24B3" w:rsidRPr="00FD2A50">
        <w:t>/или</w:t>
      </w:r>
      <w:r w:rsidRPr="00FD2A50">
        <w:t xml:space="preserve"> </w:t>
      </w:r>
      <w:r w:rsidR="008D6193" w:rsidRPr="00FD2A50">
        <w:rPr>
          <w:i/>
        </w:rPr>
        <w:t>заголовков таблиц</w:t>
      </w:r>
      <w:r w:rsidR="008D6193" w:rsidRPr="00FD2A50">
        <w:t xml:space="preserve"> (если в статье таковые имеются)</w:t>
      </w:r>
      <w:r w:rsidRPr="00FD2A50">
        <w:t>;</w:t>
      </w:r>
    </w:p>
    <w:p w14:paraId="1918677E" w14:textId="77777777" w:rsidR="00D63D07" w:rsidRPr="00FD2A50" w:rsidRDefault="00D63D07" w:rsidP="00AA78D3">
      <w:pPr>
        <w:pStyle w:val="1"/>
        <w:tabs>
          <w:tab w:val="clear" w:pos="369"/>
        </w:tabs>
        <w:ind w:left="426" w:hanging="426"/>
      </w:pPr>
      <w:r w:rsidRPr="00FD2A50">
        <w:rPr>
          <w:i/>
        </w:rPr>
        <w:t>список источников</w:t>
      </w:r>
      <w:r w:rsidRPr="00FD2A50">
        <w:t>;</w:t>
      </w:r>
    </w:p>
    <w:p w14:paraId="584713BB" w14:textId="77777777" w:rsidR="00E343BE" w:rsidRPr="00FD2A50" w:rsidRDefault="00E343BE" w:rsidP="00AA78D3">
      <w:pPr>
        <w:pStyle w:val="1"/>
        <w:tabs>
          <w:tab w:val="clear" w:pos="369"/>
        </w:tabs>
        <w:ind w:left="426" w:hanging="426"/>
      </w:pPr>
      <w:r w:rsidRPr="00FD2A50">
        <w:rPr>
          <w:i/>
        </w:rPr>
        <w:t>сведения об авторах</w:t>
      </w:r>
      <w:r w:rsidR="00CE09F8" w:rsidRPr="00FD2A50">
        <w:t>;</w:t>
      </w:r>
    </w:p>
    <w:p w14:paraId="39CCC74C" w14:textId="23C8450B" w:rsidR="00CE09F8" w:rsidRPr="00FD2A50" w:rsidRDefault="00DA5FBB" w:rsidP="00AA78D3">
      <w:pPr>
        <w:pStyle w:val="1"/>
        <w:tabs>
          <w:tab w:val="clear" w:pos="369"/>
        </w:tabs>
        <w:ind w:left="426" w:hanging="426"/>
      </w:pPr>
      <w:r w:rsidRPr="00FD2A50">
        <w:rPr>
          <w:i/>
        </w:rPr>
        <w:t>даты</w:t>
      </w:r>
      <w:r w:rsidR="00CE09F8" w:rsidRPr="00FD2A50">
        <w:rPr>
          <w:i/>
        </w:rPr>
        <w:t xml:space="preserve"> поступлени</w:t>
      </w:r>
      <w:r w:rsidRPr="00FD2A50">
        <w:rPr>
          <w:i/>
        </w:rPr>
        <w:t>я</w:t>
      </w:r>
      <w:r w:rsidR="00CE09F8" w:rsidRPr="00FD2A50">
        <w:rPr>
          <w:i/>
        </w:rPr>
        <w:t xml:space="preserve"> и п</w:t>
      </w:r>
      <w:r w:rsidRPr="00FD2A50">
        <w:rPr>
          <w:i/>
        </w:rPr>
        <w:t>ринятия</w:t>
      </w:r>
      <w:r w:rsidR="00CE09F8" w:rsidRPr="00FD2A50">
        <w:rPr>
          <w:i/>
        </w:rPr>
        <w:t xml:space="preserve"> статьи к публикации</w:t>
      </w:r>
      <w:r w:rsidR="00F64C2F" w:rsidRPr="00FD2A50">
        <w:t>.</w:t>
      </w:r>
    </w:p>
    <w:p w14:paraId="00068AB3" w14:textId="6B8A9D27" w:rsidR="00F64C2F" w:rsidRPr="00FD2A50" w:rsidRDefault="004E24B3" w:rsidP="00F64C2F">
      <w:pPr>
        <w:pStyle w:val="a4"/>
      </w:pPr>
      <w:r w:rsidRPr="00FD2A50">
        <w:t xml:space="preserve">Обязательным </w:t>
      </w:r>
      <w:r w:rsidR="00E17DAB" w:rsidRPr="00FD2A50">
        <w:t>элементом статьи должно</w:t>
      </w:r>
      <w:r w:rsidR="00F64C2F" w:rsidRPr="00FD2A50">
        <w:t xml:space="preserve"> быть </w:t>
      </w:r>
      <w:r w:rsidR="00F64C2F" w:rsidRPr="00FD2A50">
        <w:rPr>
          <w:i/>
        </w:rPr>
        <w:t>предложение авторов о тематическом разделе журнала</w:t>
      </w:r>
      <w:r w:rsidR="00F64C2F" w:rsidRPr="00FD2A50">
        <w:t>, к которому, по их мнению, относится статья.</w:t>
      </w:r>
    </w:p>
    <w:p w14:paraId="1603B193" w14:textId="17476F67" w:rsidR="00F33585" w:rsidRPr="00FD2A50" w:rsidRDefault="00F33585" w:rsidP="00F33585">
      <w:pPr>
        <w:pStyle w:val="a4"/>
      </w:pPr>
      <w:r w:rsidRPr="00FD2A50">
        <w:t xml:space="preserve">Далее </w:t>
      </w:r>
      <w:r w:rsidR="008B46A2" w:rsidRPr="00FD2A50">
        <w:t>рассматриваются требования и рекомендации по содержанию и оформлению ка</w:t>
      </w:r>
      <w:r w:rsidR="008B46A2" w:rsidRPr="00FD2A50">
        <w:t>ж</w:t>
      </w:r>
      <w:r w:rsidR="008B46A2" w:rsidRPr="00FD2A50">
        <w:t>дого структурн</w:t>
      </w:r>
      <w:r w:rsidR="00DA5FBB" w:rsidRPr="00FD2A50">
        <w:t>ого</w:t>
      </w:r>
      <w:r w:rsidR="008B46A2" w:rsidRPr="00FD2A50">
        <w:t xml:space="preserve"> элемент</w:t>
      </w:r>
      <w:r w:rsidR="00DA5FBB" w:rsidRPr="00FD2A50">
        <w:t>а</w:t>
      </w:r>
      <w:r w:rsidR="008B46A2" w:rsidRPr="00FD2A50">
        <w:t xml:space="preserve"> статьи. </w:t>
      </w:r>
      <w:r w:rsidR="00DA5FBB" w:rsidRPr="00FD2A50">
        <w:t>Р</w:t>
      </w:r>
      <w:r w:rsidR="00C461C1" w:rsidRPr="00FD2A50">
        <w:t>азъяснение представления</w:t>
      </w:r>
      <w:r w:rsidRPr="00FD2A50">
        <w:t xml:space="preserve"> структурного элемента ст</w:t>
      </w:r>
      <w:r w:rsidRPr="00FD2A50">
        <w:t>а</w:t>
      </w:r>
      <w:r w:rsidRPr="00FD2A50">
        <w:t>тьи</w:t>
      </w:r>
      <w:r w:rsidR="00C461C1" w:rsidRPr="00FD2A50">
        <w:t xml:space="preserve"> </w:t>
      </w:r>
      <w:r w:rsidR="00C461C1" w:rsidRPr="00FD2A50">
        <w:rPr>
          <w:i/>
        </w:rPr>
        <w:t>сопровождается указанием</w:t>
      </w:r>
      <w:r w:rsidR="00702A6A" w:rsidRPr="00FD2A50">
        <w:rPr>
          <w:b/>
          <w:i/>
          <w:color w:val="7030A0"/>
        </w:rPr>
        <w:t xml:space="preserve"> </w:t>
      </w:r>
      <w:r w:rsidR="00DA5FBB" w:rsidRPr="00FD2A50">
        <w:rPr>
          <w:rFonts w:ascii="Symbol" w:eastAsia="Symbol" w:hAnsi="Symbol" w:cs="Symbol"/>
          <w:color w:val="7030A0"/>
        </w:rPr>
        <w:t></w:t>
      </w:r>
      <w:r w:rsidR="000629DF" w:rsidRPr="00FD2A50">
        <w:rPr>
          <w:color w:val="7030A0"/>
        </w:rPr>
        <w:t xml:space="preserve">в </w:t>
      </w:r>
      <w:r w:rsidR="00702A6A" w:rsidRPr="00FD2A50">
        <w:rPr>
          <w:color w:val="7030A0"/>
        </w:rPr>
        <w:t>угловых скобках</w:t>
      </w:r>
      <w:r w:rsidR="00DA5FBB" w:rsidRPr="00FD2A50">
        <w:rPr>
          <w:rFonts w:ascii="Symbol" w:eastAsia="Symbol" w:hAnsi="Symbol" w:cs="Symbol"/>
          <w:color w:val="7030A0"/>
        </w:rPr>
        <w:t></w:t>
      </w:r>
      <w:r w:rsidR="008B7D76" w:rsidRPr="00FD2A50">
        <w:rPr>
          <w:b/>
          <w:i/>
        </w:rPr>
        <w:t xml:space="preserve"> </w:t>
      </w:r>
      <w:r w:rsidR="00C461C1" w:rsidRPr="00FD2A50">
        <w:rPr>
          <w:i/>
        </w:rPr>
        <w:t>наименования стиля форматирования</w:t>
      </w:r>
      <w:r w:rsidR="00702A6A" w:rsidRPr="00FD2A50">
        <w:t>, который</w:t>
      </w:r>
      <w:r w:rsidR="00702A6A" w:rsidRPr="00FD2A50">
        <w:rPr>
          <w:b/>
          <w:i/>
        </w:rPr>
        <w:t xml:space="preserve"> </w:t>
      </w:r>
      <w:r w:rsidRPr="00FD2A50">
        <w:t>устанавливае</w:t>
      </w:r>
      <w:r w:rsidR="00702A6A" w:rsidRPr="00FD2A50">
        <w:t>тся</w:t>
      </w:r>
      <w:r w:rsidRPr="00FD2A50">
        <w:t xml:space="preserve"> для этого элемента шаблоном</w:t>
      </w:r>
      <w:r w:rsidRPr="00FD2A50">
        <w:rPr>
          <w:rStyle w:val="afa"/>
        </w:rPr>
        <w:footnoteReference w:id="3"/>
      </w:r>
      <w:r w:rsidRPr="00FD2A50">
        <w:t>.</w:t>
      </w:r>
    </w:p>
    <w:p w14:paraId="26BFFEE4" w14:textId="77777777" w:rsidR="008807A9" w:rsidRPr="00FD2A50" w:rsidRDefault="008807A9" w:rsidP="008807A9">
      <w:pPr>
        <w:pStyle w:val="a1"/>
      </w:pPr>
      <w:r w:rsidRPr="00FD2A50">
        <w:t>Требования к содержанию и оформлению структурных элементов статьи на русском языке</w:t>
      </w:r>
    </w:p>
    <w:p w14:paraId="2EA23196" w14:textId="77777777" w:rsidR="00F33585" w:rsidRPr="00FD2A50" w:rsidRDefault="00F33585" w:rsidP="00844D89">
      <w:pPr>
        <w:pStyle w:val="a2"/>
        <w:rPr>
          <w:b w:val="0"/>
        </w:rPr>
      </w:pPr>
      <w:r w:rsidRPr="00FD2A50">
        <w:rPr>
          <w:b w:val="0"/>
        </w:rPr>
        <w:t>Титульная часть</w:t>
      </w:r>
    </w:p>
    <w:p w14:paraId="1F551711" w14:textId="19F74874" w:rsidR="00F33585" w:rsidRPr="00FD2A50" w:rsidRDefault="009A1224" w:rsidP="00F33585">
      <w:pPr>
        <w:pStyle w:val="a4"/>
      </w:pPr>
      <w:r w:rsidRPr="00FD2A50">
        <w:t xml:space="preserve">Для </w:t>
      </w:r>
      <w:r w:rsidR="001C60B5" w:rsidRPr="00FD2A50">
        <w:t>составляющих титульной част</w:t>
      </w:r>
      <w:r w:rsidRPr="00FD2A50">
        <w:t xml:space="preserve">и </w:t>
      </w:r>
      <w:r w:rsidR="001C60B5" w:rsidRPr="00FD2A50">
        <w:rPr>
          <w:i/>
        </w:rPr>
        <w:t>Аннотация, Ключевые слова, Цитирование, Благ</w:t>
      </w:r>
      <w:r w:rsidR="001C60B5" w:rsidRPr="00FD2A50">
        <w:rPr>
          <w:i/>
        </w:rPr>
        <w:t>о</w:t>
      </w:r>
      <w:r w:rsidR="001C60B5" w:rsidRPr="00FD2A50">
        <w:rPr>
          <w:i/>
        </w:rPr>
        <w:t xml:space="preserve">дарности и Финансирование </w:t>
      </w:r>
      <w:r w:rsidRPr="00FD2A50">
        <w:t xml:space="preserve">делается </w:t>
      </w:r>
      <w:r w:rsidRPr="00FD2A50">
        <w:rPr>
          <w:i/>
        </w:rPr>
        <w:t>отступ справа</w:t>
      </w:r>
      <w:r w:rsidRPr="00FD2A50">
        <w:t xml:space="preserve"> на 2 см</w:t>
      </w:r>
      <w:r w:rsidR="000951BA" w:rsidRPr="00FD2A50">
        <w:t>.</w:t>
      </w:r>
    </w:p>
    <w:p w14:paraId="2C526A85" w14:textId="346D59F0" w:rsidR="001C60B5" w:rsidRPr="00FD2A50" w:rsidRDefault="001C60B5" w:rsidP="001C60B5">
      <w:pPr>
        <w:pStyle w:val="3"/>
        <w:rPr>
          <w:b w:val="0"/>
        </w:rPr>
      </w:pPr>
      <w:r w:rsidRPr="00FD2A50">
        <w:rPr>
          <w:b w:val="0"/>
        </w:rPr>
        <w:t>УДК, т</w:t>
      </w:r>
      <w:r w:rsidR="000951BA" w:rsidRPr="00FD2A50">
        <w:rPr>
          <w:b w:val="0"/>
        </w:rPr>
        <w:t>ип статьи</w:t>
      </w:r>
      <w:r w:rsidRPr="00FD2A50">
        <w:rPr>
          <w:b w:val="0"/>
        </w:rPr>
        <w:t xml:space="preserve"> и DOI</w:t>
      </w:r>
    </w:p>
    <w:p w14:paraId="364A768A" w14:textId="1F5C9A40" w:rsidR="00B8077E" w:rsidRPr="00FD2A50" w:rsidRDefault="000951BA" w:rsidP="00E85C1E">
      <w:pPr>
        <w:pStyle w:val="a4"/>
      </w:pPr>
      <w:r w:rsidRPr="00FD2A50">
        <w:t>О</w:t>
      </w:r>
      <w:r w:rsidR="00B8077E" w:rsidRPr="00FD2A50">
        <w:t>ткрыва</w:t>
      </w:r>
      <w:r w:rsidRPr="00FD2A50">
        <w:t>ет</w:t>
      </w:r>
      <w:r w:rsidR="00B8077E" w:rsidRPr="00FD2A50">
        <w:t xml:space="preserve"> статью строка с </w:t>
      </w:r>
      <w:r w:rsidRPr="00FD2A50">
        <w:t xml:space="preserve">указанием </w:t>
      </w:r>
      <w:r w:rsidR="001C60B5" w:rsidRPr="00FD2A50">
        <w:t xml:space="preserve">индекса УДК, </w:t>
      </w:r>
      <w:r w:rsidRPr="00FD2A50">
        <w:t xml:space="preserve">типа статьи </w:t>
      </w:r>
      <w:r w:rsidR="001C60B5" w:rsidRPr="00FD2A50">
        <w:t xml:space="preserve">и DOI </w:t>
      </w:r>
      <w:r w:rsidRPr="00FD2A50">
        <w:rPr>
          <w:rFonts w:ascii="Symbol" w:eastAsia="Symbol" w:hAnsi="Symbol" w:cs="Symbol"/>
          <w:color w:val="7030A0"/>
        </w:rPr>
        <w:t></w:t>
      </w:r>
      <w:r w:rsidR="00C60168" w:rsidRPr="00FD2A50">
        <w:rPr>
          <w:color w:val="7030A0"/>
        </w:rPr>
        <w:t>Т</w:t>
      </w:r>
      <w:proofErr w:type="gramStart"/>
      <w:r w:rsidR="00C60168" w:rsidRPr="00FD2A50">
        <w:rPr>
          <w:color w:val="7030A0"/>
        </w:rPr>
        <w:t>1</w:t>
      </w:r>
      <w:proofErr w:type="gramEnd"/>
      <w:r w:rsidR="00C60168" w:rsidRPr="00FD2A50">
        <w:rPr>
          <w:color w:val="7030A0"/>
        </w:rPr>
        <w:t> </w:t>
      </w:r>
      <w:r w:rsidR="00E85C1E" w:rsidRPr="00FD2A50">
        <w:rPr>
          <w:color w:val="7030A0"/>
        </w:rPr>
        <w:t>УДК-</w:t>
      </w:r>
      <w:r w:rsidR="00C60168" w:rsidRPr="00FD2A50">
        <w:rPr>
          <w:color w:val="7030A0"/>
        </w:rPr>
        <w:t>Тип статьи-DOI</w:t>
      </w:r>
      <w:r w:rsidRPr="00FD2A50">
        <w:rPr>
          <w:rFonts w:ascii="Symbol" w:eastAsia="Symbol" w:hAnsi="Symbol" w:cs="Symbol"/>
          <w:color w:val="7030A0"/>
        </w:rPr>
        <w:t></w:t>
      </w:r>
      <w:r w:rsidR="001C60B5" w:rsidRPr="00FD2A50">
        <w:t xml:space="preserve">. </w:t>
      </w:r>
      <w:r w:rsidR="00672DB8" w:rsidRPr="00FD2A50">
        <w:t>Обязанность определения индекса УДК</w:t>
      </w:r>
      <w:r w:rsidR="009A738A" w:rsidRPr="00FD2A50">
        <w:t xml:space="preserve"> </w:t>
      </w:r>
      <w:r w:rsidR="00672DB8" w:rsidRPr="00FD2A50">
        <w:t xml:space="preserve">возлагается на авторов. </w:t>
      </w:r>
      <w:r w:rsidR="00252A4D" w:rsidRPr="00FD2A50">
        <w:t>DOI - ц</w:t>
      </w:r>
      <w:r w:rsidR="00672DB8" w:rsidRPr="00FD2A50">
        <w:t>и</w:t>
      </w:r>
      <w:r w:rsidR="00672DB8" w:rsidRPr="00FD2A50">
        <w:t>ф</w:t>
      </w:r>
      <w:r w:rsidR="00672DB8" w:rsidRPr="00FD2A50">
        <w:t>ровой идентификатор статьи</w:t>
      </w:r>
      <w:r w:rsidR="00DF5B33" w:rsidRPr="00FD2A50">
        <w:t xml:space="preserve"> - </w:t>
      </w:r>
      <w:r w:rsidR="009A738A" w:rsidRPr="00FD2A50">
        <w:t xml:space="preserve"> </w:t>
      </w:r>
      <w:r w:rsidR="00252A4D" w:rsidRPr="00FD2A50">
        <w:t>следует привести в виде, использованном в данном шаб</w:t>
      </w:r>
      <w:r w:rsidR="00C60168" w:rsidRPr="00FD2A50">
        <w:t>лоне.</w:t>
      </w:r>
    </w:p>
    <w:p w14:paraId="61B26E83" w14:textId="77777777" w:rsidR="00C60168" w:rsidRPr="00FD2A50" w:rsidRDefault="00C60168" w:rsidP="00C60168">
      <w:pPr>
        <w:pStyle w:val="3"/>
        <w:rPr>
          <w:b w:val="0"/>
        </w:rPr>
      </w:pPr>
      <w:r w:rsidRPr="00FD2A50">
        <w:rPr>
          <w:b w:val="0"/>
        </w:rPr>
        <w:t>Название</w:t>
      </w:r>
    </w:p>
    <w:p w14:paraId="15468463" w14:textId="3E9642A5" w:rsidR="00F33585" w:rsidRPr="00FD2A50" w:rsidRDefault="002F43D5" w:rsidP="002F43D5">
      <w:pPr>
        <w:pStyle w:val="a4"/>
      </w:pPr>
      <w:r w:rsidRPr="00FD2A50">
        <w:t>Н</w:t>
      </w:r>
      <w:r w:rsidR="00F33585" w:rsidRPr="00FD2A50">
        <w:t xml:space="preserve">азвание </w:t>
      </w:r>
      <w:r w:rsidRPr="00FD2A50">
        <w:t xml:space="preserve">статьи </w:t>
      </w:r>
      <w:r w:rsidR="00F323AC" w:rsidRPr="00FD2A50">
        <w:rPr>
          <w:rFonts w:ascii="Symbol" w:eastAsia="Symbol" w:hAnsi="Symbol" w:cs="Symbol"/>
          <w:color w:val="7030A0"/>
        </w:rPr>
        <w:t></w:t>
      </w:r>
      <w:r w:rsidRPr="00FD2A50">
        <w:rPr>
          <w:color w:val="7030A0"/>
        </w:rPr>
        <w:t>Т</w:t>
      </w:r>
      <w:proofErr w:type="gramStart"/>
      <w:r w:rsidRPr="00FD2A50">
        <w:rPr>
          <w:color w:val="7030A0"/>
        </w:rPr>
        <w:t>2</w:t>
      </w:r>
      <w:proofErr w:type="gramEnd"/>
      <w:r w:rsidRPr="00FD2A50">
        <w:rPr>
          <w:color w:val="7030A0"/>
        </w:rPr>
        <w:t> Название статьи</w:t>
      </w:r>
      <w:r w:rsidR="00F323AC" w:rsidRPr="00FD2A50">
        <w:rPr>
          <w:rFonts w:ascii="Symbol" w:eastAsia="Symbol" w:hAnsi="Symbol" w:cs="Symbol"/>
          <w:color w:val="7030A0"/>
        </w:rPr>
        <w:t></w:t>
      </w:r>
      <w:r w:rsidRPr="00FD2A50">
        <w:t xml:space="preserve"> </w:t>
      </w:r>
      <w:r w:rsidR="00CB2CE0" w:rsidRPr="00FD2A50">
        <w:t>должно содержать по возможности малое колич</w:t>
      </w:r>
      <w:r w:rsidR="00CB2CE0" w:rsidRPr="00FD2A50">
        <w:t>е</w:t>
      </w:r>
      <w:r w:rsidR="00CB2CE0" w:rsidRPr="00FD2A50">
        <w:t>ство слов</w:t>
      </w:r>
      <w:r w:rsidR="009A738A" w:rsidRPr="00FD2A50">
        <w:t xml:space="preserve"> (рекомендуется 7 </w:t>
      </w:r>
      <w:r w:rsidR="009A738A" w:rsidRPr="00FD2A50">
        <w:rPr>
          <w:rFonts w:ascii="Symbol" w:eastAsia="Symbol" w:hAnsi="Symbol" w:cs="Symbol"/>
        </w:rPr>
        <w:t></w:t>
      </w:r>
      <w:r w:rsidR="009A738A" w:rsidRPr="00FD2A50">
        <w:t> 2</w:t>
      </w:r>
      <w:r w:rsidR="008807A9" w:rsidRPr="00FD2A50">
        <w:t>)</w:t>
      </w:r>
      <w:r w:rsidR="00CB2CE0" w:rsidRPr="00FD2A50">
        <w:t xml:space="preserve">, описывающих содержание статьи, и определять основную из </w:t>
      </w:r>
      <w:r w:rsidR="00C958A1" w:rsidRPr="00FD2A50">
        <w:t>рассматрив</w:t>
      </w:r>
      <w:r w:rsidR="00CB2CE0" w:rsidRPr="00FD2A50">
        <w:t>аемых в статье проблем или характеризовать предмет работы</w:t>
      </w:r>
      <w:r w:rsidRPr="00FD2A50">
        <w:t>.</w:t>
      </w:r>
    </w:p>
    <w:p w14:paraId="4D5199EA" w14:textId="528E4BD6" w:rsidR="002F43D5" w:rsidRPr="00FD2A50" w:rsidRDefault="00E85C1E" w:rsidP="00E85C1E">
      <w:pPr>
        <w:pStyle w:val="3"/>
        <w:rPr>
          <w:b w:val="0"/>
        </w:rPr>
      </w:pPr>
      <w:r w:rsidRPr="00FD2A50">
        <w:rPr>
          <w:b w:val="0"/>
        </w:rPr>
        <w:t>Знак охраны авторского права и перечень авторов</w:t>
      </w:r>
    </w:p>
    <w:p w14:paraId="4E8A7894" w14:textId="5554BD93" w:rsidR="00F33585" w:rsidRPr="00FD2A50" w:rsidRDefault="00E85C1E" w:rsidP="002F43D5">
      <w:pPr>
        <w:pStyle w:val="a4"/>
      </w:pPr>
      <w:r w:rsidRPr="00FD2A50">
        <w:t xml:space="preserve">Строка начинается знаком копирайта </w:t>
      </w:r>
      <w:r w:rsidRPr="00FD2A50">
        <w:rPr>
          <w:rFonts w:ascii="Symbol" w:eastAsia="Symbol" w:hAnsi="Symbol" w:cs="Symbol"/>
        </w:rPr>
        <w:t></w:t>
      </w:r>
      <w:r w:rsidRPr="00FD2A50">
        <w:t>, годом опубликования статьи в журнале и пр</w:t>
      </w:r>
      <w:r w:rsidRPr="00FD2A50">
        <w:t>о</w:t>
      </w:r>
      <w:r w:rsidRPr="00FD2A50">
        <w:t>должается перечнем инициалов и фамилий авторов статьи</w:t>
      </w:r>
      <w:r w:rsidR="00AA78D3" w:rsidRPr="00FD2A50">
        <w:t xml:space="preserve"> </w:t>
      </w:r>
      <w:r w:rsidR="00C958A1" w:rsidRPr="00FD2A50">
        <w:rPr>
          <w:rFonts w:ascii="Symbol" w:eastAsia="Symbol" w:hAnsi="Symbol" w:cs="Symbol"/>
          <w:color w:val="7030A0"/>
        </w:rPr>
        <w:t></w:t>
      </w:r>
      <w:r w:rsidR="00C958A1" w:rsidRPr="00FD2A50">
        <w:rPr>
          <w:color w:val="7030A0"/>
        </w:rPr>
        <w:t>Т3 Авто</w:t>
      </w:r>
      <w:proofErr w:type="gramStart"/>
      <w:r w:rsidR="00C958A1" w:rsidRPr="00FD2A50">
        <w:rPr>
          <w:color w:val="7030A0"/>
        </w:rPr>
        <w:t>р(</w:t>
      </w:r>
      <w:proofErr w:type="gramEnd"/>
      <w:r w:rsidR="00C958A1" w:rsidRPr="00FD2A50">
        <w:rPr>
          <w:color w:val="7030A0"/>
        </w:rPr>
        <w:t>ы)</w:t>
      </w:r>
      <w:r w:rsidR="00C958A1" w:rsidRPr="00FD2A50">
        <w:rPr>
          <w:rFonts w:ascii="Symbol" w:eastAsia="Symbol" w:hAnsi="Symbol" w:cs="Symbol"/>
          <w:color w:val="7030A0"/>
        </w:rPr>
        <w:t></w:t>
      </w:r>
      <w:r w:rsidR="002F43D5" w:rsidRPr="00FD2A50">
        <w:t>.</w:t>
      </w:r>
      <w:r w:rsidRPr="00FD2A50">
        <w:t xml:space="preserve"> А</w:t>
      </w:r>
      <w:r w:rsidRPr="00FD2A50">
        <w:rPr>
          <w:color w:val="333333"/>
        </w:rPr>
        <w:t>втор, ответстве</w:t>
      </w:r>
      <w:r w:rsidRPr="00FD2A50">
        <w:rPr>
          <w:color w:val="333333"/>
        </w:rPr>
        <w:t>н</w:t>
      </w:r>
      <w:r w:rsidRPr="00FD2A50">
        <w:rPr>
          <w:color w:val="333333"/>
        </w:rPr>
        <w:t xml:space="preserve">ный за переписку, отмечается условным изображением </w:t>
      </w:r>
      <w:r w:rsidRPr="00FD2A50">
        <w:rPr>
          <w:i/>
          <w:color w:val="333333"/>
        </w:rPr>
        <w:t>конверта</w:t>
      </w:r>
      <w:r w:rsidRPr="00FD2A50">
        <w:rPr>
          <w:color w:val="333333"/>
        </w:rPr>
        <w:t xml:space="preserve"> </w:t>
      </w:r>
      <w:r w:rsidRPr="00FD2A50">
        <w:rPr>
          <w:rFonts w:ascii="Wingdings" w:hAnsi="Wingdings"/>
          <w:sz w:val="20"/>
        </w:rPr>
        <w:t></w:t>
      </w:r>
      <w:r w:rsidRPr="00FD2A50">
        <w:t>.</w:t>
      </w:r>
    </w:p>
    <w:p w14:paraId="3140A60D" w14:textId="77777777" w:rsidR="002F43D5" w:rsidRPr="00FD2A50" w:rsidRDefault="002F43D5" w:rsidP="002F43D5">
      <w:pPr>
        <w:pStyle w:val="3"/>
        <w:rPr>
          <w:b w:val="0"/>
        </w:rPr>
      </w:pPr>
      <w:proofErr w:type="spellStart"/>
      <w:r w:rsidRPr="00FD2A50">
        <w:rPr>
          <w:b w:val="0"/>
        </w:rPr>
        <w:lastRenderedPageBreak/>
        <w:t>Аффиляции</w:t>
      </w:r>
      <w:proofErr w:type="spellEnd"/>
    </w:p>
    <w:p w14:paraId="182F03DC" w14:textId="5E289D9D" w:rsidR="002F43D5" w:rsidRPr="00FD2A50" w:rsidRDefault="002F43D5" w:rsidP="002F43D5">
      <w:pPr>
        <w:pStyle w:val="a4"/>
      </w:pPr>
      <w:proofErr w:type="gramStart"/>
      <w:r w:rsidRPr="00FD2A50">
        <w:t xml:space="preserve">Указываются </w:t>
      </w:r>
      <w:r w:rsidR="00C958A1" w:rsidRPr="00FD2A50">
        <w:t>наименования</w:t>
      </w:r>
      <w:r w:rsidR="00BD339B" w:rsidRPr="00FD2A50">
        <w:t xml:space="preserve"> организаций (в именительном падеже</w:t>
      </w:r>
      <w:r w:rsidRPr="00FD2A50">
        <w:t xml:space="preserve"> без обозначения орг</w:t>
      </w:r>
      <w:r w:rsidRPr="00FD2A50">
        <w:t>а</w:t>
      </w:r>
      <w:r w:rsidRPr="00FD2A50">
        <w:t>низационно-правовой формы юридического лица:</w:t>
      </w:r>
      <w:proofErr w:type="gramEnd"/>
      <w:r w:rsidRPr="00FD2A50">
        <w:t xml:space="preserve"> ФГБУН, ФГБОУ ВО, ПАО, АО и т. п.</w:t>
      </w:r>
      <w:r w:rsidR="00BD339B" w:rsidRPr="00FD2A50">
        <w:t>), представляемых авторами</w:t>
      </w:r>
      <w:r w:rsidR="00F33585" w:rsidRPr="00FD2A50">
        <w:t xml:space="preserve"> </w:t>
      </w:r>
      <w:r w:rsidR="00F323AC" w:rsidRPr="00FD2A50">
        <w:rPr>
          <w:rFonts w:ascii="Symbol" w:eastAsia="Symbol" w:hAnsi="Symbol" w:cs="Symbol"/>
          <w:color w:val="7030A0"/>
        </w:rPr>
        <w:t></w:t>
      </w:r>
      <w:r w:rsidR="00AE0EAA" w:rsidRPr="00FD2A50">
        <w:rPr>
          <w:color w:val="7030A0"/>
        </w:rPr>
        <w:t>Т</w:t>
      </w:r>
      <w:proofErr w:type="gramStart"/>
      <w:r w:rsidR="00AE0EAA" w:rsidRPr="00FD2A50">
        <w:rPr>
          <w:color w:val="7030A0"/>
        </w:rPr>
        <w:t>4</w:t>
      </w:r>
      <w:proofErr w:type="gramEnd"/>
      <w:r w:rsidR="00AE0EAA" w:rsidRPr="00FD2A50">
        <w:rPr>
          <w:color w:val="7030A0"/>
        </w:rPr>
        <w:t> </w:t>
      </w:r>
      <w:proofErr w:type="spellStart"/>
      <w:r w:rsidR="00CB2CE0" w:rsidRPr="00FD2A50">
        <w:rPr>
          <w:color w:val="7030A0"/>
        </w:rPr>
        <w:t>Аффиляция</w:t>
      </w:r>
      <w:proofErr w:type="spellEnd"/>
      <w:r w:rsidR="00F323AC" w:rsidRPr="00FD2A50">
        <w:rPr>
          <w:rFonts w:ascii="Symbol" w:eastAsia="Symbol" w:hAnsi="Symbol" w:cs="Symbol"/>
          <w:color w:val="7030A0"/>
        </w:rPr>
        <w:t></w:t>
      </w:r>
      <w:r w:rsidR="00F33585" w:rsidRPr="00FD2A50">
        <w:t>.</w:t>
      </w:r>
    </w:p>
    <w:p w14:paraId="5EB3DF2B" w14:textId="3F48A618" w:rsidR="00F33585" w:rsidRPr="00FD2A50" w:rsidRDefault="00BD339B" w:rsidP="002F43D5">
      <w:pPr>
        <w:pStyle w:val="a4"/>
      </w:pPr>
      <w:r w:rsidRPr="00FD2A50">
        <w:t xml:space="preserve">Организация упоминается </w:t>
      </w:r>
      <w:r w:rsidR="00F93396" w:rsidRPr="00FD2A50">
        <w:t xml:space="preserve">в перечне </w:t>
      </w:r>
      <w:r w:rsidR="00F93396" w:rsidRPr="00FD2A50">
        <w:rPr>
          <w:i/>
        </w:rPr>
        <w:t>однократно</w:t>
      </w:r>
      <w:r w:rsidR="00F93396" w:rsidRPr="00FD2A50">
        <w:t>.</w:t>
      </w:r>
      <w:r w:rsidR="00AE0EAA" w:rsidRPr="00FD2A50">
        <w:t xml:space="preserve"> </w:t>
      </w:r>
      <w:r w:rsidR="004B4E92" w:rsidRPr="00FD2A50">
        <w:t xml:space="preserve">Когда авторы представляют </w:t>
      </w:r>
      <w:r w:rsidR="004B4E92" w:rsidRPr="00FD2A50">
        <w:rPr>
          <w:i/>
        </w:rPr>
        <w:t>разные</w:t>
      </w:r>
      <w:r w:rsidR="004B4E92" w:rsidRPr="00FD2A50">
        <w:t xml:space="preserve"> о</w:t>
      </w:r>
      <w:r w:rsidR="004B4E92" w:rsidRPr="00FD2A50">
        <w:t>р</w:t>
      </w:r>
      <w:r w:rsidR="004B4E92" w:rsidRPr="00FD2A50">
        <w:t xml:space="preserve">ганизации, то связь между перечнями авторов и организаций устанавливается с помощью нумерации арабскими цифрами </w:t>
      </w:r>
      <w:r w:rsidR="004B4E92" w:rsidRPr="00FD2A50">
        <w:rPr>
          <w:i/>
        </w:rPr>
        <w:t>верхним индексом</w:t>
      </w:r>
      <w:r w:rsidR="004B4E92" w:rsidRPr="00FD2A50">
        <w:t xml:space="preserve"> по образцу титульной части данной и</w:t>
      </w:r>
      <w:r w:rsidR="004B4E92" w:rsidRPr="00FD2A50">
        <w:t>н</w:t>
      </w:r>
      <w:r w:rsidR="004B4E92" w:rsidRPr="00FD2A50">
        <w:t>струкции.</w:t>
      </w:r>
    </w:p>
    <w:p w14:paraId="35856311" w14:textId="77777777" w:rsidR="00BD339B" w:rsidRPr="00FD2A50" w:rsidRDefault="00BD339B" w:rsidP="00AE0EAA">
      <w:pPr>
        <w:pStyle w:val="3"/>
        <w:rPr>
          <w:b w:val="0"/>
        </w:rPr>
      </w:pPr>
      <w:r w:rsidRPr="00FD2A50">
        <w:rPr>
          <w:b w:val="0"/>
        </w:rPr>
        <w:t>Аннотация</w:t>
      </w:r>
    </w:p>
    <w:p w14:paraId="45501BAA" w14:textId="7FBA5E14" w:rsidR="00906514" w:rsidRPr="00FD2A50" w:rsidRDefault="008A0921" w:rsidP="00906514">
      <w:pPr>
        <w:pStyle w:val="a4"/>
      </w:pPr>
      <w:r w:rsidRPr="00FD2A50">
        <w:t xml:space="preserve">Этот элемент </w:t>
      </w:r>
      <w:r w:rsidR="00191270" w:rsidRPr="00FD2A50">
        <w:t xml:space="preserve">статьи </w:t>
      </w:r>
      <w:r w:rsidRPr="00FD2A50">
        <w:t>открывается</w:t>
      </w:r>
      <w:r w:rsidR="00906514" w:rsidRPr="00FD2A50">
        <w:t xml:space="preserve"> заголовком </w:t>
      </w:r>
      <w:r w:rsidR="00F323AC" w:rsidRPr="00FD2A50">
        <w:rPr>
          <w:rFonts w:ascii="Symbol" w:eastAsia="Symbol" w:hAnsi="Symbol" w:cs="Symbol"/>
          <w:color w:val="7030A0"/>
        </w:rPr>
        <w:t></w:t>
      </w:r>
      <w:r w:rsidR="00AE0EAA" w:rsidRPr="00FD2A50">
        <w:rPr>
          <w:color w:val="7030A0"/>
        </w:rPr>
        <w:t>Т5 </w:t>
      </w:r>
      <w:r w:rsidR="00906514" w:rsidRPr="00FD2A50">
        <w:rPr>
          <w:color w:val="7030A0"/>
        </w:rPr>
        <w:t>Аннотация (заголовок)</w:t>
      </w:r>
      <w:r w:rsidR="00F323AC" w:rsidRPr="00FD2A50">
        <w:rPr>
          <w:rFonts w:ascii="Symbol" w:eastAsia="Symbol" w:hAnsi="Symbol" w:cs="Symbol"/>
          <w:color w:val="7030A0"/>
        </w:rPr>
        <w:t></w:t>
      </w:r>
      <w:r w:rsidR="00906514" w:rsidRPr="00FD2A50">
        <w:t xml:space="preserve">, после которого следует собственно текст аннотации </w:t>
      </w:r>
      <w:r w:rsidR="009A1224" w:rsidRPr="00FD2A50">
        <w:rPr>
          <w:rFonts w:ascii="Symbol" w:eastAsia="Symbol" w:hAnsi="Symbol" w:cs="Symbol"/>
          <w:color w:val="7030A0"/>
        </w:rPr>
        <w:t></w:t>
      </w:r>
      <w:r w:rsidR="00AE0EAA" w:rsidRPr="00FD2A50">
        <w:rPr>
          <w:color w:val="7030A0"/>
        </w:rPr>
        <w:t>Т5 </w:t>
      </w:r>
      <w:r w:rsidR="00906514" w:rsidRPr="00FD2A50">
        <w:rPr>
          <w:color w:val="7030A0"/>
        </w:rPr>
        <w:t>Аннотация (текст)</w:t>
      </w:r>
      <w:r w:rsidR="009A1224" w:rsidRPr="00FD2A50">
        <w:rPr>
          <w:rFonts w:ascii="Symbol" w:eastAsia="Symbol" w:hAnsi="Symbol" w:cs="Symbol"/>
          <w:color w:val="7030A0"/>
        </w:rPr>
        <w:t></w:t>
      </w:r>
      <w:r w:rsidR="008D2EE5" w:rsidRPr="00FD2A50">
        <w:t>.</w:t>
      </w:r>
      <w:r w:rsidR="00906514" w:rsidRPr="00FD2A50">
        <w:t xml:space="preserve"> </w:t>
      </w:r>
      <w:r w:rsidR="008D2EE5" w:rsidRPr="00FD2A50">
        <w:t>О</w:t>
      </w:r>
      <w:r w:rsidR="00906514" w:rsidRPr="00FD2A50">
        <w:t>бъ</w:t>
      </w:r>
      <w:r w:rsidR="00AA78D3" w:rsidRPr="00FD2A50">
        <w:t>ё</w:t>
      </w:r>
      <w:r w:rsidR="00906514" w:rsidRPr="00FD2A50">
        <w:t>м</w:t>
      </w:r>
      <w:r w:rsidR="008D2EE5" w:rsidRPr="00FD2A50">
        <w:t xml:space="preserve"> аннотации </w:t>
      </w:r>
      <w:r w:rsidR="00AA78D3" w:rsidRPr="00FD2A50">
        <w:t>–</w:t>
      </w:r>
      <w:r w:rsidR="00906514" w:rsidRPr="00FD2A50">
        <w:t xml:space="preserve"> </w:t>
      </w:r>
      <w:r w:rsidR="00AC0229" w:rsidRPr="00FD2A50">
        <w:t>200</w:t>
      </w:r>
      <w:r w:rsidR="00AA78D3" w:rsidRPr="00FD2A50">
        <w:t>-250</w:t>
      </w:r>
      <w:r w:rsidR="00D01AC9" w:rsidRPr="00FD2A50">
        <w:t xml:space="preserve"> слов</w:t>
      </w:r>
      <w:r w:rsidR="00AC0229" w:rsidRPr="00FD2A50">
        <w:rPr>
          <w:i/>
        </w:rPr>
        <w:t>.</w:t>
      </w:r>
      <w:r w:rsidR="004F5F9C" w:rsidRPr="00FD2A50">
        <w:rPr>
          <w:i/>
        </w:rPr>
        <w:t xml:space="preserve"> </w:t>
      </w:r>
      <w:r w:rsidR="00D01AC9" w:rsidRPr="00FD2A50">
        <w:t>Аннотация – это фактически реклама статьи, поэтому должна быть точной и конкре</w:t>
      </w:r>
      <w:r w:rsidR="00D01AC9" w:rsidRPr="00FD2A50">
        <w:t>т</w:t>
      </w:r>
      <w:r w:rsidR="00D01AC9" w:rsidRPr="00FD2A50">
        <w:t xml:space="preserve">ной, интересной и простой для понимания, так как </w:t>
      </w:r>
      <w:r w:rsidR="008807A9" w:rsidRPr="00FD2A50">
        <w:t xml:space="preserve">она </w:t>
      </w:r>
      <w:r w:rsidR="00C627A8" w:rsidRPr="00FD2A50">
        <w:t>прямо</w:t>
      </w:r>
      <w:r w:rsidR="00D01AC9" w:rsidRPr="00FD2A50">
        <w:t xml:space="preserve"> влияет на то, будет ли </w:t>
      </w:r>
      <w:r w:rsidR="00835E68" w:rsidRPr="00FD2A50">
        <w:t xml:space="preserve">статья прочитана </w:t>
      </w:r>
      <w:r w:rsidR="00D01AC9" w:rsidRPr="00FD2A50">
        <w:t>в дальнейшем.</w:t>
      </w:r>
      <w:r w:rsidR="00AA78D3" w:rsidRPr="00FD2A50">
        <w:t xml:space="preserve"> </w:t>
      </w:r>
      <w:r w:rsidR="00AC0229" w:rsidRPr="00FD2A50">
        <w:t>В аннотации рекомендуется очертить область, предмет и задачи исследования</w:t>
      </w:r>
      <w:r w:rsidR="00D703AD" w:rsidRPr="00FD2A50">
        <w:t>,</w:t>
      </w:r>
      <w:r w:rsidR="00AC0229" w:rsidRPr="00FD2A50">
        <w:t xml:space="preserve"> методы решения</w:t>
      </w:r>
      <w:r w:rsidR="00D703AD" w:rsidRPr="00FD2A50">
        <w:t xml:space="preserve"> задач</w:t>
      </w:r>
      <w:r w:rsidR="004265A0" w:rsidRPr="00FD2A50">
        <w:t>, основные гипотезы</w:t>
      </w:r>
      <w:r w:rsidR="00894353" w:rsidRPr="00FD2A50">
        <w:t>,</w:t>
      </w:r>
      <w:r w:rsidR="00AC0229" w:rsidRPr="00FD2A50">
        <w:t xml:space="preserve"> главные</w:t>
      </w:r>
      <w:r w:rsidR="00835E68" w:rsidRPr="00FD2A50">
        <w:t xml:space="preserve"> результаты</w:t>
      </w:r>
      <w:r w:rsidR="007F6D85" w:rsidRPr="00FD2A50">
        <w:t>,</w:t>
      </w:r>
      <w:r w:rsidR="00AC0229" w:rsidRPr="00FD2A50">
        <w:t xml:space="preserve"> </w:t>
      </w:r>
      <w:r w:rsidR="00835E68" w:rsidRPr="00FD2A50">
        <w:t xml:space="preserve">их </w:t>
      </w:r>
      <w:r w:rsidR="00AC0229" w:rsidRPr="00FD2A50">
        <w:t>научно</w:t>
      </w:r>
      <w:r w:rsidR="007F6D85" w:rsidRPr="00FD2A50">
        <w:t xml:space="preserve">е и </w:t>
      </w:r>
      <w:r w:rsidR="00AC0229" w:rsidRPr="00FD2A50">
        <w:t>п</w:t>
      </w:r>
      <w:r w:rsidR="007F6D85" w:rsidRPr="00FD2A50">
        <w:t>ракти</w:t>
      </w:r>
      <w:r w:rsidR="00455EFE" w:rsidRPr="00FD2A50">
        <w:t>ческое</w:t>
      </w:r>
      <w:r w:rsidR="007F6D85" w:rsidRPr="00FD2A50">
        <w:t xml:space="preserve"> значение</w:t>
      </w:r>
      <w:r w:rsidR="00835E68" w:rsidRPr="00FD2A50">
        <w:t>.</w:t>
      </w:r>
      <w:r w:rsidR="00894353" w:rsidRPr="00FD2A50">
        <w:t xml:space="preserve"> </w:t>
      </w:r>
    </w:p>
    <w:p w14:paraId="2D423182" w14:textId="1B2601F0" w:rsidR="00A24E0D" w:rsidRPr="00FD2A50" w:rsidRDefault="0075173B" w:rsidP="00BD339B">
      <w:pPr>
        <w:pStyle w:val="a4"/>
      </w:pPr>
      <w:r w:rsidRPr="00FD2A50">
        <w:rPr>
          <w:b/>
          <w:i/>
        </w:rPr>
        <w:t>Обязательн</w:t>
      </w:r>
      <w:r w:rsidR="008807A9" w:rsidRPr="00FD2A50">
        <w:rPr>
          <w:b/>
          <w:i/>
        </w:rPr>
        <w:t>ым элементом</w:t>
      </w:r>
      <w:r w:rsidR="0009623F" w:rsidRPr="00FD2A50">
        <w:t xml:space="preserve"> </w:t>
      </w:r>
      <w:r w:rsidR="00563C7A" w:rsidRPr="00FD2A50">
        <w:t xml:space="preserve">содержания </w:t>
      </w:r>
      <w:r w:rsidR="0009623F" w:rsidRPr="00FD2A50">
        <w:t xml:space="preserve">аннотации </w:t>
      </w:r>
      <w:r w:rsidR="008807A9" w:rsidRPr="00FD2A50">
        <w:t xml:space="preserve">является отражение оригинальности работы и </w:t>
      </w:r>
      <w:r w:rsidR="00036A92" w:rsidRPr="00FD2A50">
        <w:t xml:space="preserve">новизны </w:t>
      </w:r>
      <w:r w:rsidR="00563C7A" w:rsidRPr="00FD2A50">
        <w:t>приведённ</w:t>
      </w:r>
      <w:r w:rsidR="00780FDB" w:rsidRPr="00FD2A50">
        <w:t>ых в статье научных</w:t>
      </w:r>
      <w:r w:rsidR="0009623F" w:rsidRPr="00FD2A50">
        <w:t xml:space="preserve"> результатов. </w:t>
      </w:r>
      <w:r w:rsidR="008807A9" w:rsidRPr="00FD2A50">
        <w:t>Рекомендуется и</w:t>
      </w:r>
      <w:r w:rsidR="0009623F" w:rsidRPr="00FD2A50">
        <w:t>спольз</w:t>
      </w:r>
      <w:r w:rsidR="008807A9" w:rsidRPr="00FD2A50">
        <w:t>ование</w:t>
      </w:r>
      <w:r w:rsidR="0009623F" w:rsidRPr="00FD2A50">
        <w:t xml:space="preserve"> оборот</w:t>
      </w:r>
      <w:r w:rsidR="008807A9" w:rsidRPr="00FD2A50">
        <w:t>ов</w:t>
      </w:r>
      <w:r w:rsidR="0009623F" w:rsidRPr="00FD2A50">
        <w:t xml:space="preserve"> вида «впервые получено», «новизна заключается </w:t>
      </w:r>
      <w:proofErr w:type="gramStart"/>
      <w:r w:rsidR="0009623F" w:rsidRPr="00FD2A50">
        <w:t>в</w:t>
      </w:r>
      <w:proofErr w:type="gramEnd"/>
      <w:r w:rsidR="0009623F" w:rsidRPr="00FD2A50">
        <w:t xml:space="preserve"> …», «новым является …» и т.п.</w:t>
      </w:r>
    </w:p>
    <w:p w14:paraId="5F721F84" w14:textId="77777777" w:rsidR="00F33585" w:rsidRPr="00FD2A50" w:rsidRDefault="00F33585" w:rsidP="00AE0EAA">
      <w:pPr>
        <w:pStyle w:val="3"/>
        <w:rPr>
          <w:b w:val="0"/>
        </w:rPr>
      </w:pPr>
      <w:r w:rsidRPr="00FD2A50">
        <w:rPr>
          <w:b w:val="0"/>
        </w:rPr>
        <w:t>Ключевые слова</w:t>
      </w:r>
    </w:p>
    <w:p w14:paraId="382FFC3F" w14:textId="2A3D1320" w:rsidR="00F33585" w:rsidRPr="00FD2A50" w:rsidRDefault="00AA78D3" w:rsidP="00F33585">
      <w:pPr>
        <w:pStyle w:val="a4"/>
      </w:pPr>
      <w:r w:rsidRPr="00FD2A50">
        <w:t>А</w:t>
      </w:r>
      <w:r w:rsidR="00F33585" w:rsidRPr="00FD2A50">
        <w:t xml:space="preserve">бзац </w:t>
      </w:r>
      <w:r w:rsidR="00B84AA8" w:rsidRPr="00FD2A50">
        <w:t xml:space="preserve">в стиле </w:t>
      </w:r>
      <w:r w:rsidR="00B50EC0" w:rsidRPr="00FD2A50">
        <w:rPr>
          <w:rFonts w:ascii="Symbol" w:eastAsia="Symbol" w:hAnsi="Symbol" w:cs="Symbol"/>
          <w:color w:val="7030A0"/>
        </w:rPr>
        <w:t></w:t>
      </w:r>
      <w:r w:rsidR="00AE0EAA" w:rsidRPr="00FD2A50">
        <w:rPr>
          <w:color w:val="7030A0"/>
        </w:rPr>
        <w:t>Т</w:t>
      </w:r>
      <w:proofErr w:type="gramStart"/>
      <w:r w:rsidR="00AE0EAA" w:rsidRPr="00FD2A50">
        <w:rPr>
          <w:color w:val="7030A0"/>
        </w:rPr>
        <w:t>6</w:t>
      </w:r>
      <w:proofErr w:type="gramEnd"/>
      <w:r w:rsidR="00AE0EAA" w:rsidRPr="00FD2A50">
        <w:rPr>
          <w:color w:val="7030A0"/>
        </w:rPr>
        <w:t> </w:t>
      </w:r>
      <w:r w:rsidR="00191270" w:rsidRPr="00FD2A50">
        <w:rPr>
          <w:color w:val="7030A0"/>
        </w:rPr>
        <w:t>К</w:t>
      </w:r>
      <w:r w:rsidR="00F33585" w:rsidRPr="00FD2A50">
        <w:rPr>
          <w:color w:val="7030A0"/>
        </w:rPr>
        <w:t>лючевы</w:t>
      </w:r>
      <w:r w:rsidR="00191270" w:rsidRPr="00FD2A50">
        <w:rPr>
          <w:color w:val="7030A0"/>
        </w:rPr>
        <w:t>е</w:t>
      </w:r>
      <w:r w:rsidR="0017077F" w:rsidRPr="00FD2A50">
        <w:rPr>
          <w:color w:val="7030A0"/>
        </w:rPr>
        <w:t> </w:t>
      </w:r>
      <w:r w:rsidR="00F33585" w:rsidRPr="00FD2A50">
        <w:rPr>
          <w:color w:val="7030A0"/>
        </w:rPr>
        <w:t>слов</w:t>
      </w:r>
      <w:r w:rsidR="00191270" w:rsidRPr="00FD2A50">
        <w:rPr>
          <w:color w:val="7030A0"/>
        </w:rPr>
        <w:t>а</w:t>
      </w:r>
      <w:r w:rsidR="00B50EC0" w:rsidRPr="00FD2A50">
        <w:rPr>
          <w:rFonts w:ascii="Symbol" w:eastAsia="Symbol" w:hAnsi="Symbol" w:cs="Symbol"/>
          <w:color w:val="7030A0"/>
        </w:rPr>
        <w:t></w:t>
      </w:r>
      <w:r w:rsidR="00F33585" w:rsidRPr="00FD2A50">
        <w:t xml:space="preserve"> начинается выдел</w:t>
      </w:r>
      <w:r w:rsidR="00E564BF" w:rsidRPr="00FD2A50">
        <w:t>яем</w:t>
      </w:r>
      <w:r w:rsidR="00191270" w:rsidRPr="00FD2A50">
        <w:t>ой</w:t>
      </w:r>
      <w:r w:rsidR="00F33585" w:rsidRPr="00FD2A50">
        <w:t xml:space="preserve"> полужирным курсивом з</w:t>
      </w:r>
      <w:r w:rsidR="00F33585" w:rsidRPr="00FD2A50">
        <w:t>а</w:t>
      </w:r>
      <w:r w:rsidR="00191270" w:rsidRPr="00FD2A50">
        <w:t>ставкой</w:t>
      </w:r>
      <w:r w:rsidR="00F33585" w:rsidRPr="00FD2A50">
        <w:t xml:space="preserve"> «</w:t>
      </w:r>
      <w:r w:rsidR="00F33585" w:rsidRPr="00FD2A50">
        <w:rPr>
          <w:b/>
          <w:i/>
        </w:rPr>
        <w:t>Ключевые слова:</w:t>
      </w:r>
      <w:r w:rsidR="00F33585" w:rsidRPr="00FD2A50">
        <w:t>», после которо</w:t>
      </w:r>
      <w:r w:rsidR="00191270" w:rsidRPr="00FD2A50">
        <w:t>й</w:t>
      </w:r>
      <w:r w:rsidR="00F33585" w:rsidRPr="00FD2A50">
        <w:t xml:space="preserve"> помещается перечень ключевых слов статьи</w:t>
      </w:r>
      <w:r w:rsidR="00C627A8" w:rsidRPr="00FD2A50">
        <w:t xml:space="preserve"> (</w:t>
      </w:r>
      <w:r w:rsidRPr="00FD2A50">
        <w:t>5</w:t>
      </w:r>
      <w:r w:rsidR="00C627A8" w:rsidRPr="00FD2A50">
        <w:t>-</w:t>
      </w:r>
      <w:r w:rsidR="00070131" w:rsidRPr="00FD2A50">
        <w:t>1</w:t>
      </w:r>
      <w:r w:rsidR="00AE0EAA" w:rsidRPr="00FD2A50">
        <w:t>0</w:t>
      </w:r>
      <w:r w:rsidR="00C627A8" w:rsidRPr="00FD2A50">
        <w:t xml:space="preserve"> слов</w:t>
      </w:r>
      <w:r w:rsidR="00612C64" w:rsidRPr="00FD2A50">
        <w:t xml:space="preserve"> или словосочетаний, </w:t>
      </w:r>
      <w:r w:rsidR="00070131" w:rsidRPr="00FD2A50">
        <w:t xml:space="preserve">состоящих </w:t>
      </w:r>
      <w:r w:rsidR="00612C64" w:rsidRPr="00FD2A50">
        <w:t>не более чем из трёх слов</w:t>
      </w:r>
      <w:r w:rsidR="00C627A8" w:rsidRPr="00FD2A50">
        <w:t>)</w:t>
      </w:r>
      <w:r w:rsidR="00F33585" w:rsidRPr="00FD2A50">
        <w:t>, раздел</w:t>
      </w:r>
      <w:r w:rsidR="00612C64" w:rsidRPr="00FD2A50">
        <w:t>ё</w:t>
      </w:r>
      <w:r w:rsidR="00F33585" w:rsidRPr="00FD2A50">
        <w:t>нных запятыми.</w:t>
      </w:r>
    </w:p>
    <w:p w14:paraId="23ECC8F1" w14:textId="77777777" w:rsidR="00C627A8" w:rsidRPr="00FD2A50" w:rsidRDefault="00C627A8" w:rsidP="00F33585">
      <w:pPr>
        <w:pStyle w:val="a4"/>
      </w:pPr>
      <w:r w:rsidRPr="00FD2A50">
        <w:t xml:space="preserve">Ключевые слова являются метками статьи, которые используются не только читателем, но также индексирующими и реферирующими сервисами и базами данных. Не </w:t>
      </w:r>
      <w:r w:rsidR="00612C64" w:rsidRPr="00FD2A50">
        <w:t>рекомендуе</w:t>
      </w:r>
      <w:r w:rsidR="00612C64" w:rsidRPr="00FD2A50">
        <w:t>т</w:t>
      </w:r>
      <w:r w:rsidR="00612C64" w:rsidRPr="00FD2A50">
        <w:t>ся использовать</w:t>
      </w:r>
      <w:r w:rsidRPr="00FD2A50">
        <w:t xml:space="preserve"> слова слишком широкого значения, многословны</w:t>
      </w:r>
      <w:r w:rsidR="00612C64" w:rsidRPr="00FD2A50">
        <w:t>е</w:t>
      </w:r>
      <w:r w:rsidRPr="00FD2A50">
        <w:t xml:space="preserve"> термин</w:t>
      </w:r>
      <w:r w:rsidR="00612C64" w:rsidRPr="00FD2A50">
        <w:t>ы;</w:t>
      </w:r>
      <w:r w:rsidRPr="00FD2A50">
        <w:t xml:space="preserve"> </w:t>
      </w:r>
      <w:r w:rsidR="00AE0EAA" w:rsidRPr="00FD2A50">
        <w:t xml:space="preserve">допустимы </w:t>
      </w:r>
      <w:r w:rsidRPr="00FD2A50">
        <w:t>только общепринятые сокращения.</w:t>
      </w:r>
    </w:p>
    <w:p w14:paraId="4DE5870A" w14:textId="25E46398" w:rsidR="004D006A" w:rsidRPr="00FD2A50" w:rsidRDefault="00B44EBE" w:rsidP="00AE0EAA">
      <w:pPr>
        <w:pStyle w:val="3"/>
        <w:rPr>
          <w:b w:val="0"/>
        </w:rPr>
      </w:pPr>
      <w:r w:rsidRPr="00FD2A50">
        <w:rPr>
          <w:b w:val="0"/>
        </w:rPr>
        <w:t>Образец для ц</w:t>
      </w:r>
      <w:r w:rsidR="004D006A" w:rsidRPr="00FD2A50">
        <w:rPr>
          <w:b w:val="0"/>
        </w:rPr>
        <w:t>итировани</w:t>
      </w:r>
      <w:r w:rsidRPr="00FD2A50">
        <w:rPr>
          <w:b w:val="0"/>
        </w:rPr>
        <w:t>я</w:t>
      </w:r>
      <w:r w:rsidR="00AA78D3" w:rsidRPr="00FD2A50">
        <w:rPr>
          <w:b w:val="0"/>
        </w:rPr>
        <w:t xml:space="preserve"> статьи</w:t>
      </w:r>
    </w:p>
    <w:p w14:paraId="797A5B07" w14:textId="3A198757" w:rsidR="004D006A" w:rsidRPr="00FD2A50" w:rsidRDefault="00AA78D3" w:rsidP="004D006A">
      <w:pPr>
        <w:pStyle w:val="a4"/>
      </w:pPr>
      <w:r w:rsidRPr="00FD2A50">
        <w:t>А</w:t>
      </w:r>
      <w:r w:rsidR="004D006A" w:rsidRPr="00FD2A50">
        <w:t xml:space="preserve">бзац в стиле </w:t>
      </w:r>
      <w:r w:rsidR="00807CE5" w:rsidRPr="00FD2A50">
        <w:rPr>
          <w:rFonts w:ascii="Symbol" w:eastAsia="Symbol" w:hAnsi="Symbol" w:cs="Symbol"/>
          <w:color w:val="7030A0"/>
        </w:rPr>
        <w:t></w:t>
      </w:r>
      <w:r w:rsidR="00665FB1" w:rsidRPr="00FD2A50">
        <w:rPr>
          <w:color w:val="7030A0"/>
        </w:rPr>
        <w:t>Т</w:t>
      </w:r>
      <w:proofErr w:type="gramStart"/>
      <w:r w:rsidR="00665FB1" w:rsidRPr="00FD2A50">
        <w:rPr>
          <w:color w:val="7030A0"/>
        </w:rPr>
        <w:t>7</w:t>
      </w:r>
      <w:proofErr w:type="gramEnd"/>
      <w:r w:rsidR="00665FB1" w:rsidRPr="00FD2A50">
        <w:rPr>
          <w:color w:val="7030A0"/>
        </w:rPr>
        <w:t> </w:t>
      </w:r>
      <w:r w:rsidR="00B44EBE" w:rsidRPr="00FD2A50">
        <w:rPr>
          <w:color w:val="7030A0"/>
        </w:rPr>
        <w:t>Для ц</w:t>
      </w:r>
      <w:r w:rsidR="00C335AF" w:rsidRPr="00FD2A50">
        <w:rPr>
          <w:color w:val="7030A0"/>
        </w:rPr>
        <w:t>итировани</w:t>
      </w:r>
      <w:r w:rsidR="00B44EBE" w:rsidRPr="00FD2A50">
        <w:rPr>
          <w:color w:val="7030A0"/>
        </w:rPr>
        <w:t>я</w:t>
      </w:r>
      <w:r w:rsidR="00807CE5" w:rsidRPr="00FD2A50">
        <w:rPr>
          <w:rFonts w:ascii="Symbol" w:eastAsia="Symbol" w:hAnsi="Symbol" w:cs="Symbol"/>
          <w:color w:val="7030A0"/>
        </w:rPr>
        <w:t></w:t>
      </w:r>
      <w:r w:rsidR="004D006A" w:rsidRPr="00FD2A50">
        <w:t xml:space="preserve"> начинается выделяемой полужирным курсивом з</w:t>
      </w:r>
      <w:r w:rsidR="004D006A" w:rsidRPr="00FD2A50">
        <w:t>а</w:t>
      </w:r>
      <w:r w:rsidR="004D006A" w:rsidRPr="00FD2A50">
        <w:t>ставкой «</w:t>
      </w:r>
      <w:r w:rsidRPr="00FD2A50">
        <w:rPr>
          <w:b/>
          <w:i/>
        </w:rPr>
        <w:t>Ц</w:t>
      </w:r>
      <w:r w:rsidR="004D006A" w:rsidRPr="00FD2A50">
        <w:rPr>
          <w:b/>
          <w:i/>
        </w:rPr>
        <w:t>итировани</w:t>
      </w:r>
      <w:r w:rsidRPr="00FD2A50">
        <w:rPr>
          <w:b/>
          <w:i/>
        </w:rPr>
        <w:t>е</w:t>
      </w:r>
      <w:r w:rsidR="004D006A" w:rsidRPr="00FD2A50">
        <w:rPr>
          <w:b/>
          <w:i/>
        </w:rPr>
        <w:t>:</w:t>
      </w:r>
      <w:r w:rsidR="004D006A" w:rsidRPr="00FD2A50">
        <w:t>», после которой помещается библиографическое описание статьи</w:t>
      </w:r>
      <w:r w:rsidR="007712AF" w:rsidRPr="00FD2A50">
        <w:t xml:space="preserve"> по образцу в данной инструкции</w:t>
      </w:r>
      <w:r w:rsidR="00B44EBE" w:rsidRPr="00FD2A50">
        <w:t>.</w:t>
      </w:r>
    </w:p>
    <w:p w14:paraId="660317EC" w14:textId="77777777" w:rsidR="00B44EBE" w:rsidRPr="00FD2A50" w:rsidRDefault="00B44EBE" w:rsidP="00665FB1">
      <w:pPr>
        <w:pStyle w:val="3"/>
        <w:rPr>
          <w:b w:val="0"/>
        </w:rPr>
      </w:pPr>
      <w:r w:rsidRPr="00FD2A50">
        <w:rPr>
          <w:b w:val="0"/>
        </w:rPr>
        <w:t>Благодарности и/или финансирование</w:t>
      </w:r>
    </w:p>
    <w:p w14:paraId="1FB9A6A8" w14:textId="2E2F1C63" w:rsidR="00807CE5" w:rsidRPr="00FD2A50" w:rsidRDefault="00807CE5" w:rsidP="004D006A">
      <w:pPr>
        <w:pStyle w:val="a4"/>
      </w:pPr>
      <w:r w:rsidRPr="00FD2A50">
        <w:t xml:space="preserve">Абзац для каждой из этих </w:t>
      </w:r>
      <w:r w:rsidRPr="00FD2A50">
        <w:rPr>
          <w:i/>
        </w:rPr>
        <w:t>необязательных</w:t>
      </w:r>
      <w:r w:rsidRPr="00FD2A50">
        <w:t xml:space="preserve"> составляющих оформляется в стиле </w:t>
      </w:r>
      <w:r w:rsidRPr="00FD2A50">
        <w:rPr>
          <w:rFonts w:ascii="Symbol" w:eastAsia="Symbol" w:hAnsi="Symbol" w:cs="Symbol"/>
          <w:color w:val="7030A0"/>
        </w:rPr>
        <w:t></w:t>
      </w:r>
      <w:r w:rsidR="00292071" w:rsidRPr="00FD2A50">
        <w:rPr>
          <w:color w:val="7030A0"/>
        </w:rPr>
        <w:t>Т8 </w:t>
      </w:r>
      <w:r w:rsidRPr="00FD2A50">
        <w:rPr>
          <w:color w:val="7030A0"/>
        </w:rPr>
        <w:t>Благодарности</w:t>
      </w:r>
      <w:r w:rsidRPr="00FD2A50">
        <w:rPr>
          <w:rFonts w:ascii="Symbol" w:eastAsia="Symbol" w:hAnsi="Symbol" w:cs="Symbol"/>
          <w:color w:val="7030A0"/>
        </w:rPr>
        <w:t></w:t>
      </w:r>
      <w:r w:rsidRPr="00FD2A50">
        <w:t xml:space="preserve"> и начинается соответственно заставкой «</w:t>
      </w:r>
      <w:r w:rsidRPr="00FD2A50">
        <w:rPr>
          <w:b/>
          <w:i/>
        </w:rPr>
        <w:t>Благодарности</w:t>
      </w:r>
      <w:proofErr w:type="gramStart"/>
      <w:r w:rsidRPr="00FD2A50">
        <w:rPr>
          <w:b/>
          <w:i/>
        </w:rPr>
        <w:t>:</w:t>
      </w:r>
      <w:r w:rsidRPr="00FD2A50">
        <w:t>»</w:t>
      </w:r>
      <w:proofErr w:type="gramEnd"/>
      <w:r w:rsidRPr="00FD2A50">
        <w:t xml:space="preserve"> </w:t>
      </w:r>
      <w:r w:rsidR="00AA78D3" w:rsidRPr="00FD2A50">
        <w:t>и/</w:t>
      </w:r>
      <w:r w:rsidRPr="00FD2A50">
        <w:t>или «</w:t>
      </w:r>
      <w:r w:rsidRPr="00FD2A50">
        <w:rPr>
          <w:b/>
          <w:i/>
        </w:rPr>
        <w:t>Ф</w:t>
      </w:r>
      <w:r w:rsidRPr="00FD2A50">
        <w:rPr>
          <w:b/>
          <w:i/>
        </w:rPr>
        <w:t>и</w:t>
      </w:r>
      <w:r w:rsidRPr="00FD2A50">
        <w:rPr>
          <w:b/>
          <w:i/>
        </w:rPr>
        <w:t>нансирование:</w:t>
      </w:r>
      <w:r w:rsidRPr="00FD2A50">
        <w:t>»</w:t>
      </w:r>
      <w:r w:rsidR="00214337" w:rsidRPr="00FD2A50">
        <w:t>. С</w:t>
      </w:r>
      <w:r w:rsidRPr="00FD2A50">
        <w:t>лова благодарности</w:t>
      </w:r>
      <w:r w:rsidR="004B67FD" w:rsidRPr="00FD2A50">
        <w:t xml:space="preserve"> </w:t>
      </w:r>
      <w:r w:rsidR="00214337" w:rsidRPr="00FD2A50">
        <w:t xml:space="preserve">могут адресоваться </w:t>
      </w:r>
      <w:r w:rsidRPr="00FD2A50">
        <w:t>организациям (</w:t>
      </w:r>
      <w:r w:rsidR="00214337" w:rsidRPr="00FD2A50">
        <w:t>учреждениям</w:t>
      </w:r>
      <w:r w:rsidRPr="00FD2A50">
        <w:t>), научным руководителям и другим лицам, оказавшим помощь в подготовке статьи</w:t>
      </w:r>
      <w:r w:rsidR="004B67FD" w:rsidRPr="00FD2A50">
        <w:t>;</w:t>
      </w:r>
      <w:r w:rsidRPr="00FD2A50">
        <w:t xml:space="preserve"> </w:t>
      </w:r>
      <w:r w:rsidR="004B67FD" w:rsidRPr="00FD2A50">
        <w:t>сведения о</w:t>
      </w:r>
      <w:r w:rsidR="00AA78D3" w:rsidRPr="00FD2A50">
        <w:t>б источниках</w:t>
      </w:r>
      <w:r w:rsidR="004B67FD" w:rsidRPr="00FD2A50">
        <w:t xml:space="preserve"> финансировани</w:t>
      </w:r>
      <w:r w:rsidR="00AA78D3" w:rsidRPr="00FD2A50">
        <w:t>я</w:t>
      </w:r>
      <w:r w:rsidR="004B67FD" w:rsidRPr="00FD2A50">
        <w:t xml:space="preserve"> </w:t>
      </w:r>
      <w:r w:rsidR="004F5F9C" w:rsidRPr="00FD2A50">
        <w:t xml:space="preserve">работ, </w:t>
      </w:r>
      <w:r w:rsidRPr="00FD2A50">
        <w:t>подготовки и публикации статьи</w:t>
      </w:r>
      <w:r w:rsidR="004B67FD" w:rsidRPr="00FD2A50">
        <w:t>.</w:t>
      </w:r>
    </w:p>
    <w:p w14:paraId="303B406B" w14:textId="77777777" w:rsidR="00F33585" w:rsidRPr="00FD2A50" w:rsidRDefault="00F33585" w:rsidP="00844D89">
      <w:pPr>
        <w:pStyle w:val="a2"/>
        <w:rPr>
          <w:b w:val="0"/>
        </w:rPr>
      </w:pPr>
      <w:r w:rsidRPr="00FD2A50">
        <w:rPr>
          <w:b w:val="0"/>
        </w:rPr>
        <w:t>Содержательная часть</w:t>
      </w:r>
    </w:p>
    <w:p w14:paraId="165CE6D1" w14:textId="517F89FB" w:rsidR="00497C3A" w:rsidRPr="00FD2A50" w:rsidRDefault="0095060A" w:rsidP="00AF51C9">
      <w:pPr>
        <w:pStyle w:val="a4"/>
      </w:pPr>
      <w:r w:rsidRPr="00FD2A50">
        <w:rPr>
          <w:szCs w:val="24"/>
        </w:rPr>
        <w:t>Редакция ориентируется на отечественный стандарт представления научно-исследовательских материалов</w:t>
      </w:r>
      <w:r w:rsidR="004F5F9C" w:rsidRPr="00FD2A50">
        <w:rPr>
          <w:szCs w:val="24"/>
        </w:rPr>
        <w:t xml:space="preserve"> (</w:t>
      </w:r>
      <w:r w:rsidR="004F5F9C" w:rsidRPr="00FD2A50">
        <w:t>ГОСТ 7.32-2001</w:t>
      </w:r>
      <w:r w:rsidR="004F5F9C" w:rsidRPr="00FD2A50">
        <w:rPr>
          <w:szCs w:val="24"/>
        </w:rPr>
        <w:t>)</w:t>
      </w:r>
      <w:r w:rsidRPr="00FD2A50">
        <w:rPr>
          <w:szCs w:val="24"/>
        </w:rPr>
        <w:t xml:space="preserve">, приветствует и </w:t>
      </w:r>
      <w:r w:rsidRPr="00FD2A50">
        <w:rPr>
          <w:i/>
          <w:szCs w:val="24"/>
          <w:lang w:val="en-US"/>
        </w:rPr>
        <w:t>I</w:t>
      </w:r>
      <w:r w:rsidRPr="00FD2A50">
        <w:rPr>
          <w:i/>
          <w:szCs w:val="24"/>
        </w:rPr>
        <w:t>MRAD</w:t>
      </w:r>
      <w:r w:rsidRPr="00FD2A50">
        <w:rPr>
          <w:b/>
          <w:szCs w:val="24"/>
        </w:rPr>
        <w:t>-</w:t>
      </w:r>
      <w:r w:rsidRPr="00FD2A50">
        <w:rPr>
          <w:szCs w:val="24"/>
        </w:rPr>
        <w:t>структури</w:t>
      </w:r>
      <w:r w:rsidR="00612C64" w:rsidRPr="00FD2A50">
        <w:rPr>
          <w:szCs w:val="24"/>
        </w:rPr>
        <w:t>рование</w:t>
      </w:r>
      <w:r w:rsidRPr="00FD2A50">
        <w:rPr>
          <w:szCs w:val="24"/>
        </w:rPr>
        <w:t xml:space="preserve"> статьи.</w:t>
      </w:r>
      <w:r w:rsidR="004F5F9C" w:rsidRPr="00FD2A50">
        <w:rPr>
          <w:szCs w:val="24"/>
        </w:rPr>
        <w:t xml:space="preserve"> </w:t>
      </w:r>
      <w:r w:rsidR="00497C3A" w:rsidRPr="00FD2A50">
        <w:t xml:space="preserve">В содержательной части </w:t>
      </w:r>
      <w:r w:rsidR="001B06B9" w:rsidRPr="00FD2A50">
        <w:t>должны присутствовать</w:t>
      </w:r>
      <w:r w:rsidR="00612C64" w:rsidRPr="00FD2A50">
        <w:t>:</w:t>
      </w:r>
      <w:r w:rsidR="001B06B9" w:rsidRPr="00FD2A50">
        <w:t xml:space="preserve"> </w:t>
      </w:r>
      <w:r w:rsidR="00C335AF" w:rsidRPr="00FD2A50">
        <w:t>ч</w:t>
      </w:r>
      <w:r w:rsidR="00612C64" w:rsidRPr="00FD2A50">
        <w:t>ё</w:t>
      </w:r>
      <w:r w:rsidR="00C335AF" w:rsidRPr="00FD2A50">
        <w:t xml:space="preserve">ткая </w:t>
      </w:r>
      <w:r w:rsidR="00497C3A" w:rsidRPr="00FD2A50">
        <w:t xml:space="preserve">постановка задачи, описание </w:t>
      </w:r>
      <w:r w:rsidR="001A34F4" w:rsidRPr="00FD2A50">
        <w:lastRenderedPageBreak/>
        <w:t xml:space="preserve">сущности и </w:t>
      </w:r>
      <w:r w:rsidR="00497C3A" w:rsidRPr="00FD2A50">
        <w:t>методов исследования, изложение полученных результатов и указание на о</w:t>
      </w:r>
      <w:r w:rsidR="00497C3A" w:rsidRPr="00FD2A50">
        <w:t>б</w:t>
      </w:r>
      <w:r w:rsidR="00497C3A" w:rsidRPr="00FD2A50">
        <w:t>ласть их применения.</w:t>
      </w:r>
      <w:r w:rsidR="00612C64" w:rsidRPr="00FD2A50">
        <w:t xml:space="preserve"> </w:t>
      </w:r>
      <w:r w:rsidR="00E71CF3" w:rsidRPr="00FD2A50">
        <w:t>Рекомендуется п</w:t>
      </w:r>
      <w:r w:rsidR="00612C64" w:rsidRPr="00FD2A50">
        <w:t>ри</w:t>
      </w:r>
      <w:r w:rsidR="00E71CF3" w:rsidRPr="00FD2A50">
        <w:t xml:space="preserve">держиваться </w:t>
      </w:r>
      <w:r w:rsidR="00612C64" w:rsidRPr="00FD2A50">
        <w:t>стил</w:t>
      </w:r>
      <w:r w:rsidR="00E71CF3" w:rsidRPr="00FD2A50">
        <w:t>я</w:t>
      </w:r>
      <w:r w:rsidR="00612C64" w:rsidRPr="00FD2A50">
        <w:t xml:space="preserve"> </w:t>
      </w:r>
      <w:r w:rsidR="00427839" w:rsidRPr="00FD2A50">
        <w:t>повествования от третьего лица.</w:t>
      </w:r>
    </w:p>
    <w:p w14:paraId="050F949B" w14:textId="4F215DC9" w:rsidR="0095060A" w:rsidRPr="00FD2A50" w:rsidRDefault="0095060A" w:rsidP="00F33585">
      <w:pPr>
        <w:pStyle w:val="a4"/>
      </w:pPr>
      <w:r w:rsidRPr="00FD2A50">
        <w:rPr>
          <w:szCs w:val="24"/>
        </w:rPr>
        <w:t>Текст должен состоять из</w:t>
      </w:r>
      <w:r w:rsidRPr="00FD2A50">
        <w:t xml:space="preserve"> </w:t>
      </w:r>
      <w:r w:rsidR="00612C64" w:rsidRPr="00FD2A50">
        <w:t>относительно самостоятельных, законченных частей</w:t>
      </w:r>
      <w:r w:rsidR="00B21364" w:rsidRPr="00FD2A50">
        <w:t xml:space="preserve"> (разделов, подразделов)</w:t>
      </w:r>
      <w:r w:rsidR="00612C64" w:rsidRPr="00FD2A50">
        <w:t>, удобных для</w:t>
      </w:r>
      <w:r w:rsidRPr="00FD2A50">
        <w:t xml:space="preserve"> осваива</w:t>
      </w:r>
      <w:r w:rsidR="00612C64" w:rsidRPr="00FD2A50">
        <w:t>ния</w:t>
      </w:r>
      <w:r w:rsidRPr="00FD2A50">
        <w:t xml:space="preserve"> читателем. </w:t>
      </w:r>
      <w:proofErr w:type="gramStart"/>
      <w:r w:rsidRPr="00FD2A50">
        <w:t xml:space="preserve">Структурированный текст - это признак глубокой работы автора, </w:t>
      </w:r>
      <w:r w:rsidR="0017089F" w:rsidRPr="00FD2A50">
        <w:t xml:space="preserve">свидетельство </w:t>
      </w:r>
      <w:r w:rsidRPr="00FD2A50">
        <w:t xml:space="preserve">уважения </w:t>
      </w:r>
      <w:r w:rsidR="00612C64" w:rsidRPr="00FD2A50">
        <w:t xml:space="preserve">к читателю </w:t>
      </w:r>
      <w:r w:rsidRPr="00FD2A50">
        <w:t>и заботы о</w:t>
      </w:r>
      <w:r w:rsidR="00612C64" w:rsidRPr="00FD2A50">
        <w:t xml:space="preserve"> нём</w:t>
      </w:r>
      <w:r w:rsidRPr="00FD2A50">
        <w:t xml:space="preserve">. Именно для читателя предназначена статья, именно ему предстоит разобраться в написанном и </w:t>
      </w:r>
      <w:r w:rsidR="00612C64" w:rsidRPr="00FD2A50">
        <w:t xml:space="preserve">принять решение об </w:t>
      </w:r>
      <w:r w:rsidRPr="00FD2A50">
        <w:t>использова</w:t>
      </w:r>
      <w:r w:rsidR="00934F87" w:rsidRPr="00FD2A50">
        <w:t>нии</w:t>
      </w:r>
      <w:r w:rsidRPr="00FD2A50">
        <w:t xml:space="preserve"> материал</w:t>
      </w:r>
      <w:r w:rsidR="00934F87" w:rsidRPr="00FD2A50">
        <w:t>а</w:t>
      </w:r>
      <w:r w:rsidRPr="00FD2A50">
        <w:t xml:space="preserve"> статьи.</w:t>
      </w:r>
      <w:proofErr w:type="gramEnd"/>
      <w:r w:rsidRPr="00FD2A50">
        <w:t xml:space="preserve"> </w:t>
      </w:r>
      <w:r w:rsidR="00F5700F" w:rsidRPr="00FD2A50">
        <w:t>Неудачно</w:t>
      </w:r>
      <w:r w:rsidRPr="00FD2A50">
        <w:t xml:space="preserve"> структурированная статья затрудн</w:t>
      </w:r>
      <w:r w:rsidRPr="00FD2A50">
        <w:t>я</w:t>
      </w:r>
      <w:r w:rsidRPr="00FD2A50">
        <w:t>ет её прочтение</w:t>
      </w:r>
      <w:r w:rsidR="00F5700F" w:rsidRPr="00FD2A50">
        <w:t xml:space="preserve"> и понимание</w:t>
      </w:r>
      <w:r w:rsidRPr="00FD2A50">
        <w:t xml:space="preserve">. Мысль не должна </w:t>
      </w:r>
      <w:r w:rsidR="00934F87" w:rsidRPr="00FD2A50">
        <w:t>«</w:t>
      </w:r>
      <w:r w:rsidRPr="00FD2A50">
        <w:t>растекаться</w:t>
      </w:r>
      <w:r w:rsidR="00934F87" w:rsidRPr="00FD2A50">
        <w:t>»</w:t>
      </w:r>
      <w:r w:rsidRPr="00FD2A50">
        <w:t xml:space="preserve"> на несколько страниц (это не литературное произведение), а быть содержательной, конкретной и понятной читателю.</w:t>
      </w:r>
    </w:p>
    <w:p w14:paraId="41C4A605" w14:textId="77777777" w:rsidR="00844D89" w:rsidRPr="00FD2A50" w:rsidRDefault="00934F87" w:rsidP="00505639">
      <w:pPr>
        <w:pStyle w:val="3"/>
        <w:rPr>
          <w:b w:val="0"/>
        </w:rPr>
      </w:pPr>
      <w:r w:rsidRPr="00FD2A50">
        <w:rPr>
          <w:b w:val="0"/>
        </w:rPr>
        <w:t>В</w:t>
      </w:r>
      <w:r w:rsidR="00844D89" w:rsidRPr="00FD2A50">
        <w:rPr>
          <w:b w:val="0"/>
        </w:rPr>
        <w:t>ведени</w:t>
      </w:r>
      <w:r w:rsidRPr="00FD2A50">
        <w:rPr>
          <w:b w:val="0"/>
        </w:rPr>
        <w:t>е</w:t>
      </w:r>
      <w:r w:rsidR="00844D89" w:rsidRPr="00FD2A50">
        <w:rPr>
          <w:b w:val="0"/>
        </w:rPr>
        <w:t xml:space="preserve"> и </w:t>
      </w:r>
      <w:r w:rsidR="00191270" w:rsidRPr="00FD2A50">
        <w:rPr>
          <w:b w:val="0"/>
        </w:rPr>
        <w:t>з</w:t>
      </w:r>
      <w:r w:rsidR="00844D89" w:rsidRPr="00FD2A50">
        <w:rPr>
          <w:b w:val="0"/>
        </w:rPr>
        <w:t>аключени</w:t>
      </w:r>
      <w:r w:rsidRPr="00FD2A50">
        <w:rPr>
          <w:b w:val="0"/>
        </w:rPr>
        <w:t xml:space="preserve">е </w:t>
      </w:r>
    </w:p>
    <w:p w14:paraId="3021F1FF" w14:textId="77777777" w:rsidR="0095060A" w:rsidRPr="00FD2A50" w:rsidRDefault="0095060A" w:rsidP="0095060A">
      <w:pPr>
        <w:pStyle w:val="a4"/>
      </w:pPr>
      <w:r w:rsidRPr="00FD2A50">
        <w:t>Заголовки этих составляющих содержательной части статьи оформляются в стиле</w:t>
      </w:r>
      <w:r w:rsidR="001B435B" w:rsidRPr="00FD2A50">
        <w:t xml:space="preserve"> </w:t>
      </w:r>
      <w:r w:rsidR="00427839" w:rsidRPr="00FD2A50">
        <w:rPr>
          <w:rFonts w:ascii="Symbol" w:eastAsia="Symbol" w:hAnsi="Symbol" w:cs="Symbol"/>
          <w:color w:val="7030A0"/>
        </w:rPr>
        <w:t></w:t>
      </w:r>
      <w:r w:rsidRPr="00FD2A50">
        <w:rPr>
          <w:color w:val="7030A0"/>
        </w:rPr>
        <w:t>Заголовок ненумерованный</w:t>
      </w:r>
      <w:r w:rsidR="00427839" w:rsidRPr="00FD2A50">
        <w:rPr>
          <w:rFonts w:ascii="Symbol" w:eastAsia="Symbol" w:hAnsi="Symbol" w:cs="Symbol"/>
          <w:color w:val="7030A0"/>
        </w:rPr>
        <w:t></w:t>
      </w:r>
      <w:r w:rsidRPr="00FD2A50">
        <w:t>.</w:t>
      </w:r>
    </w:p>
    <w:p w14:paraId="214D97DC" w14:textId="7A0F555F" w:rsidR="0095060A" w:rsidRPr="00FD2A50" w:rsidRDefault="00934F87" w:rsidP="00F33585">
      <w:pPr>
        <w:pStyle w:val="a4"/>
      </w:pPr>
      <w:r w:rsidRPr="00FD2A50">
        <w:t>В</w:t>
      </w:r>
      <w:r w:rsidR="00755197" w:rsidRPr="00FD2A50">
        <w:t xml:space="preserve">о </w:t>
      </w:r>
      <w:r w:rsidR="001A34F4" w:rsidRPr="00FD2A50">
        <w:rPr>
          <w:i/>
        </w:rPr>
        <w:t>в</w:t>
      </w:r>
      <w:r w:rsidR="00755197" w:rsidRPr="00FD2A50">
        <w:rPr>
          <w:i/>
        </w:rPr>
        <w:t>ведении</w:t>
      </w:r>
      <w:r w:rsidR="0095060A" w:rsidRPr="00FD2A50">
        <w:t xml:space="preserve"> (</w:t>
      </w:r>
      <w:r w:rsidR="000E1249" w:rsidRPr="00FD2A50">
        <w:t>рекомендуемый объё</w:t>
      </w:r>
      <w:r w:rsidR="00427839" w:rsidRPr="00FD2A50">
        <w:t xml:space="preserve">м - не более </w:t>
      </w:r>
      <w:r w:rsidR="00772020" w:rsidRPr="00FD2A50">
        <w:t>двух</w:t>
      </w:r>
      <w:r w:rsidR="0095060A" w:rsidRPr="00FD2A50">
        <w:t xml:space="preserve"> страниц)</w:t>
      </w:r>
      <w:r w:rsidR="00755197" w:rsidRPr="00FD2A50">
        <w:t xml:space="preserve"> разъясн</w:t>
      </w:r>
      <w:r w:rsidRPr="00FD2A50">
        <w:t>яются</w:t>
      </w:r>
      <w:r w:rsidR="00755197" w:rsidRPr="00FD2A50">
        <w:t xml:space="preserve"> мотивы, к</w:t>
      </w:r>
      <w:r w:rsidR="00755197" w:rsidRPr="00FD2A50">
        <w:t>о</w:t>
      </w:r>
      <w:r w:rsidR="00755197" w:rsidRPr="00FD2A50">
        <w:t>торые побудили авторов к выполнению исследования и</w:t>
      </w:r>
      <w:r w:rsidR="0095060A" w:rsidRPr="00FD2A50">
        <w:t xml:space="preserve"> написанию статьи</w:t>
      </w:r>
      <w:r w:rsidRPr="00FD2A50">
        <w:t>,</w:t>
      </w:r>
      <w:r w:rsidR="006321F5" w:rsidRPr="00FD2A50">
        <w:t xml:space="preserve"> суть </w:t>
      </w:r>
      <w:r w:rsidR="00F5700F" w:rsidRPr="00FD2A50">
        <w:t>рассматрив</w:t>
      </w:r>
      <w:r w:rsidR="00F5700F" w:rsidRPr="00FD2A50">
        <w:t>а</w:t>
      </w:r>
      <w:r w:rsidR="00F5700F" w:rsidRPr="00FD2A50">
        <w:t>емо</w:t>
      </w:r>
      <w:r w:rsidR="006321F5" w:rsidRPr="00FD2A50">
        <w:t xml:space="preserve">й проблемы, </w:t>
      </w:r>
      <w:r w:rsidRPr="00FD2A50">
        <w:t xml:space="preserve">имеющиеся подходы к </w:t>
      </w:r>
      <w:r w:rsidR="006321F5" w:rsidRPr="00FD2A50">
        <w:t>её решени</w:t>
      </w:r>
      <w:r w:rsidRPr="00FD2A50">
        <w:t>ю</w:t>
      </w:r>
      <w:r w:rsidR="006321F5" w:rsidRPr="00FD2A50">
        <w:t>, полезность работы. Цель исследования формулируе</w:t>
      </w:r>
      <w:r w:rsidRPr="00FD2A50">
        <w:t>тся исходя из тематики и</w:t>
      </w:r>
      <w:r w:rsidR="006321F5" w:rsidRPr="00FD2A50">
        <w:t xml:space="preserve"> направленности журнала.</w:t>
      </w:r>
    </w:p>
    <w:p w14:paraId="38C78CB1" w14:textId="5CD3F615" w:rsidR="00022486" w:rsidRPr="00FD2A50" w:rsidRDefault="00755197" w:rsidP="00F33585">
      <w:pPr>
        <w:pStyle w:val="a4"/>
      </w:pPr>
      <w:r w:rsidRPr="00FD2A50">
        <w:t xml:space="preserve">В </w:t>
      </w:r>
      <w:r w:rsidR="001A34F4" w:rsidRPr="00FD2A50">
        <w:rPr>
          <w:i/>
        </w:rPr>
        <w:t>з</w:t>
      </w:r>
      <w:r w:rsidRPr="00FD2A50">
        <w:rPr>
          <w:i/>
        </w:rPr>
        <w:t>аключени</w:t>
      </w:r>
      <w:proofErr w:type="gramStart"/>
      <w:r w:rsidRPr="00FD2A50">
        <w:rPr>
          <w:i/>
        </w:rPr>
        <w:t>и</w:t>
      </w:r>
      <w:proofErr w:type="gramEnd"/>
      <w:r w:rsidR="006321F5" w:rsidRPr="00FD2A50">
        <w:t xml:space="preserve"> (до </w:t>
      </w:r>
      <w:r w:rsidR="00772020" w:rsidRPr="00FD2A50">
        <w:t>одной</w:t>
      </w:r>
      <w:r w:rsidR="006321F5" w:rsidRPr="00FD2A50">
        <w:t xml:space="preserve"> ст</w:t>
      </w:r>
      <w:r w:rsidR="00772020" w:rsidRPr="00FD2A50">
        <w:t>р</w:t>
      </w:r>
      <w:r w:rsidR="006321F5" w:rsidRPr="00FD2A50">
        <w:t>аницы)</w:t>
      </w:r>
      <w:r w:rsidR="00046AA5" w:rsidRPr="00FD2A50">
        <w:t xml:space="preserve"> </w:t>
      </w:r>
      <w:r w:rsidR="006321F5" w:rsidRPr="00FD2A50">
        <w:t>оцени</w:t>
      </w:r>
      <w:r w:rsidR="00934F87" w:rsidRPr="00FD2A50">
        <w:t>вается</w:t>
      </w:r>
      <w:r w:rsidR="006321F5" w:rsidRPr="00FD2A50">
        <w:t xml:space="preserve"> степень достижения поставленных целей</w:t>
      </w:r>
      <w:r w:rsidR="00651379" w:rsidRPr="00FD2A50">
        <w:t xml:space="preserve"> </w:t>
      </w:r>
      <w:r w:rsidR="006321F5" w:rsidRPr="00FD2A50">
        <w:t>работ</w:t>
      </w:r>
      <w:r w:rsidR="00651379" w:rsidRPr="00FD2A50">
        <w:t xml:space="preserve">ы, </w:t>
      </w:r>
      <w:r w:rsidR="00934F87" w:rsidRPr="00FD2A50">
        <w:t xml:space="preserve">кратко </w:t>
      </w:r>
      <w:r w:rsidR="001B435B" w:rsidRPr="00FD2A50">
        <w:t>формулируются</w:t>
      </w:r>
      <w:r w:rsidR="00651379" w:rsidRPr="00FD2A50">
        <w:t xml:space="preserve"> её результаты</w:t>
      </w:r>
      <w:r w:rsidR="00934F87" w:rsidRPr="00FD2A50">
        <w:t xml:space="preserve"> и выводы</w:t>
      </w:r>
      <w:r w:rsidR="00651379" w:rsidRPr="00FD2A50">
        <w:t>.</w:t>
      </w:r>
    </w:p>
    <w:p w14:paraId="5A6D3DDD" w14:textId="77777777" w:rsidR="009B2217" w:rsidRPr="00FD2A50" w:rsidRDefault="00934F87" w:rsidP="00187440">
      <w:pPr>
        <w:pStyle w:val="3"/>
        <w:rPr>
          <w:b w:val="0"/>
        </w:rPr>
      </w:pPr>
      <w:r w:rsidRPr="00FD2A50">
        <w:rPr>
          <w:b w:val="0"/>
        </w:rPr>
        <w:t>О</w:t>
      </w:r>
      <w:r w:rsidR="001A34F4" w:rsidRPr="00FD2A50">
        <w:rPr>
          <w:b w:val="0"/>
        </w:rPr>
        <w:t>сновн</w:t>
      </w:r>
      <w:r w:rsidRPr="00FD2A50">
        <w:rPr>
          <w:b w:val="0"/>
        </w:rPr>
        <w:t>ая</w:t>
      </w:r>
      <w:r w:rsidR="009B2217" w:rsidRPr="00FD2A50">
        <w:rPr>
          <w:b w:val="0"/>
        </w:rPr>
        <w:t xml:space="preserve"> част</w:t>
      </w:r>
      <w:r w:rsidRPr="00FD2A50">
        <w:rPr>
          <w:b w:val="0"/>
        </w:rPr>
        <w:t>ь</w:t>
      </w:r>
    </w:p>
    <w:p w14:paraId="73FA392F" w14:textId="16726B42" w:rsidR="00563C7A" w:rsidRPr="00FD2A50" w:rsidRDefault="00727D09" w:rsidP="00F33585">
      <w:pPr>
        <w:pStyle w:val="a4"/>
      </w:pPr>
      <w:r w:rsidRPr="00FD2A50">
        <w:t xml:space="preserve">Количество </w:t>
      </w:r>
      <w:r w:rsidR="00F33585" w:rsidRPr="00FD2A50">
        <w:t>структурны</w:t>
      </w:r>
      <w:r w:rsidR="001A34F4" w:rsidRPr="00FD2A50">
        <w:t>х</w:t>
      </w:r>
      <w:r w:rsidR="00F33585" w:rsidRPr="00FD2A50">
        <w:t xml:space="preserve"> единиц </w:t>
      </w:r>
      <w:r w:rsidR="001A34F4" w:rsidRPr="00FD2A50">
        <w:t>основной</w:t>
      </w:r>
      <w:r w:rsidR="00F33585" w:rsidRPr="00FD2A50">
        <w:t xml:space="preserve"> части статьи</w:t>
      </w:r>
      <w:r w:rsidR="00046AA5" w:rsidRPr="00FD2A50">
        <w:t xml:space="preserve"> – </w:t>
      </w:r>
      <w:r w:rsidR="00046AA5" w:rsidRPr="00FD2A50">
        <w:rPr>
          <w:i/>
        </w:rPr>
        <w:t>раздел</w:t>
      </w:r>
      <w:r w:rsidRPr="00FD2A50">
        <w:rPr>
          <w:i/>
        </w:rPr>
        <w:t>ов</w:t>
      </w:r>
      <w:r w:rsidR="00046AA5" w:rsidRPr="00FD2A50">
        <w:t>,</w:t>
      </w:r>
      <w:r w:rsidR="00F33585" w:rsidRPr="00FD2A50">
        <w:t xml:space="preserve"> должн</w:t>
      </w:r>
      <w:r w:rsidRPr="00FD2A50">
        <w:t xml:space="preserve">о быть </w:t>
      </w:r>
      <w:r w:rsidRPr="00FD2A50">
        <w:rPr>
          <w:b/>
          <w:i/>
        </w:rPr>
        <w:t>не м</w:t>
      </w:r>
      <w:r w:rsidRPr="00FD2A50">
        <w:rPr>
          <w:b/>
          <w:i/>
        </w:rPr>
        <w:t>е</w:t>
      </w:r>
      <w:r w:rsidRPr="00FD2A50">
        <w:rPr>
          <w:b/>
          <w:i/>
        </w:rPr>
        <w:t xml:space="preserve">нее </w:t>
      </w:r>
      <w:r w:rsidR="00934F87" w:rsidRPr="00FD2A50">
        <w:rPr>
          <w:b/>
          <w:i/>
        </w:rPr>
        <w:t>двух</w:t>
      </w:r>
      <w:r w:rsidR="00772020" w:rsidRPr="00FD2A50">
        <w:rPr>
          <w:b/>
          <w:i/>
        </w:rPr>
        <w:t>.</w:t>
      </w:r>
      <w:r w:rsidR="00934F87" w:rsidRPr="00FD2A50">
        <w:t xml:space="preserve"> </w:t>
      </w:r>
      <w:r w:rsidR="00772020" w:rsidRPr="00FD2A50">
        <w:t>Разделы – это развернутые описания разработанных подходов, концепций, мод</w:t>
      </w:r>
      <w:r w:rsidR="00772020" w:rsidRPr="00FD2A50">
        <w:t>е</w:t>
      </w:r>
      <w:r w:rsidR="00772020" w:rsidRPr="00FD2A50">
        <w:t>лей, методов и полученных с их помощью результатов. Р</w:t>
      </w:r>
      <w:r w:rsidR="00934F87" w:rsidRPr="00FD2A50">
        <w:t>екомендуемый объё</w:t>
      </w:r>
      <w:r w:rsidR="00651379" w:rsidRPr="00FD2A50">
        <w:t xml:space="preserve">м раздела </w:t>
      </w:r>
      <w:r w:rsidR="00934F87" w:rsidRPr="00FD2A50">
        <w:t>(по</w:t>
      </w:r>
      <w:r w:rsidR="00934F87" w:rsidRPr="00FD2A50">
        <w:t>д</w:t>
      </w:r>
      <w:r w:rsidR="00934F87" w:rsidRPr="00FD2A50">
        <w:t xml:space="preserve">раздела) </w:t>
      </w:r>
      <w:r w:rsidR="00432825" w:rsidRPr="00FD2A50">
        <w:t>–</w:t>
      </w:r>
      <w:r w:rsidR="00651379" w:rsidRPr="00FD2A50">
        <w:t xml:space="preserve"> </w:t>
      </w:r>
      <w:r w:rsidR="00432825" w:rsidRPr="00FD2A50">
        <w:t xml:space="preserve">не более </w:t>
      </w:r>
      <w:r w:rsidR="00934F87" w:rsidRPr="00FD2A50">
        <w:t>трё</w:t>
      </w:r>
      <w:r w:rsidR="00432825" w:rsidRPr="00FD2A50">
        <w:t>х страниц</w:t>
      </w:r>
      <w:r w:rsidRPr="00FD2A50">
        <w:t>.</w:t>
      </w:r>
      <w:r w:rsidR="00563C7A" w:rsidRPr="00FD2A50">
        <w:t xml:space="preserve"> </w:t>
      </w:r>
    </w:p>
    <w:p w14:paraId="2BEB1FC7" w14:textId="1125D8C8" w:rsidR="00F33585" w:rsidRPr="00FD2A50" w:rsidRDefault="00727D09" w:rsidP="00F33585">
      <w:pPr>
        <w:pStyle w:val="a4"/>
      </w:pPr>
      <w:r w:rsidRPr="00FD2A50">
        <w:t xml:space="preserve">Разделы должны </w:t>
      </w:r>
      <w:r w:rsidR="00F33585" w:rsidRPr="00FD2A50">
        <w:t xml:space="preserve">иметь заголовки, выдержанные в стиле </w:t>
      </w:r>
      <w:r w:rsidR="00427839" w:rsidRPr="00FD2A50">
        <w:rPr>
          <w:rFonts w:ascii="Symbol" w:eastAsia="Symbol" w:hAnsi="Symbol" w:cs="Symbol"/>
          <w:color w:val="7030A0"/>
        </w:rPr>
        <w:t></w:t>
      </w:r>
      <w:r w:rsidR="00F33585" w:rsidRPr="00FD2A50">
        <w:rPr>
          <w:color w:val="7030A0"/>
        </w:rPr>
        <w:t>Заголовок раздела</w:t>
      </w:r>
      <w:r w:rsidR="00427839" w:rsidRPr="00FD2A50">
        <w:rPr>
          <w:rFonts w:ascii="Symbol" w:eastAsia="Symbol" w:hAnsi="Symbol" w:cs="Symbol"/>
          <w:color w:val="7030A0"/>
        </w:rPr>
        <w:t></w:t>
      </w:r>
      <w:r w:rsidR="00F33585" w:rsidRPr="00FD2A50">
        <w:t>.</w:t>
      </w:r>
    </w:p>
    <w:p w14:paraId="762EDC9F" w14:textId="77777777" w:rsidR="00F33585" w:rsidRPr="00FD2A50" w:rsidRDefault="00A04C41" w:rsidP="00F33585">
      <w:pPr>
        <w:pStyle w:val="a4"/>
      </w:pPr>
      <w:r w:rsidRPr="00FD2A50">
        <w:t>Д</w:t>
      </w:r>
      <w:r w:rsidR="00F33585" w:rsidRPr="00FD2A50">
        <w:t xml:space="preserve">опускается введение </w:t>
      </w:r>
      <w:r w:rsidR="00F33585" w:rsidRPr="00FD2A50">
        <w:rPr>
          <w:i/>
        </w:rPr>
        <w:t>подразделов</w:t>
      </w:r>
      <w:r w:rsidR="00F33585" w:rsidRPr="00FD2A50">
        <w:t xml:space="preserve">, заголовки которых </w:t>
      </w:r>
      <w:r w:rsidR="00046AA5" w:rsidRPr="00FD2A50">
        <w:t xml:space="preserve">формируются в </w:t>
      </w:r>
      <w:r w:rsidR="00844D89" w:rsidRPr="00FD2A50">
        <w:t>с</w:t>
      </w:r>
      <w:r w:rsidR="00046AA5" w:rsidRPr="00FD2A50">
        <w:t>тиле</w:t>
      </w:r>
      <w:r w:rsidR="00F33585" w:rsidRPr="00FD2A50">
        <w:t xml:space="preserve"> </w:t>
      </w:r>
      <w:r w:rsidR="00427839" w:rsidRPr="00FD2A50">
        <w:rPr>
          <w:rFonts w:ascii="Symbol" w:eastAsia="Symbol" w:hAnsi="Symbol" w:cs="Symbol"/>
          <w:color w:val="7030A0"/>
        </w:rPr>
        <w:t></w:t>
      </w:r>
      <w:r w:rsidR="00F33585" w:rsidRPr="00FD2A50">
        <w:rPr>
          <w:color w:val="7030A0"/>
        </w:rPr>
        <w:t>Заголо</w:t>
      </w:r>
      <w:r w:rsidR="001B435B" w:rsidRPr="00FD2A50">
        <w:rPr>
          <w:color w:val="7030A0"/>
        </w:rPr>
        <w:t>вок </w:t>
      </w:r>
      <w:r w:rsidR="00F33585" w:rsidRPr="00FD2A50">
        <w:rPr>
          <w:color w:val="7030A0"/>
        </w:rPr>
        <w:t>подраздела</w:t>
      </w:r>
      <w:r w:rsidR="00427839" w:rsidRPr="00FD2A50">
        <w:rPr>
          <w:rFonts w:ascii="Symbol" w:eastAsia="Symbol" w:hAnsi="Symbol" w:cs="Symbol"/>
          <w:color w:val="7030A0"/>
        </w:rPr>
        <w:t></w:t>
      </w:r>
      <w:r w:rsidRPr="00FD2A50">
        <w:t>;</w:t>
      </w:r>
      <w:r w:rsidR="00046AA5" w:rsidRPr="00FD2A50">
        <w:t xml:space="preserve"> </w:t>
      </w:r>
      <w:r w:rsidRPr="00FD2A50">
        <w:t>в</w:t>
      </w:r>
      <w:r w:rsidR="00046AA5" w:rsidRPr="00FD2A50">
        <w:t xml:space="preserve">озможно использование и </w:t>
      </w:r>
      <w:r w:rsidR="00046AA5" w:rsidRPr="00FD2A50">
        <w:rPr>
          <w:i/>
        </w:rPr>
        <w:t>пунктов</w:t>
      </w:r>
      <w:r w:rsidR="00844D89" w:rsidRPr="00FD2A50">
        <w:t>, для заголовков которых и</w:t>
      </w:r>
      <w:r w:rsidR="00844D89" w:rsidRPr="00FD2A50">
        <w:t>с</w:t>
      </w:r>
      <w:r w:rsidR="00844D89" w:rsidRPr="00FD2A50">
        <w:t xml:space="preserve">пользуется стиль </w:t>
      </w:r>
      <w:r w:rsidR="00427839" w:rsidRPr="00FD2A50">
        <w:rPr>
          <w:rFonts w:ascii="Symbol" w:eastAsia="Symbol" w:hAnsi="Symbol" w:cs="Symbol"/>
          <w:color w:val="7030A0"/>
        </w:rPr>
        <w:t></w:t>
      </w:r>
      <w:r w:rsidR="00844D89" w:rsidRPr="00FD2A50">
        <w:rPr>
          <w:color w:val="7030A0"/>
        </w:rPr>
        <w:t>Заголовок</w:t>
      </w:r>
      <w:r w:rsidR="00261CE1" w:rsidRPr="00FD2A50">
        <w:rPr>
          <w:color w:val="7030A0"/>
        </w:rPr>
        <w:t xml:space="preserve"> 3,П</w:t>
      </w:r>
      <w:r w:rsidR="00844D89" w:rsidRPr="00FD2A50">
        <w:rPr>
          <w:color w:val="7030A0"/>
        </w:rPr>
        <w:t>ункт</w:t>
      </w:r>
      <w:r w:rsidR="00427839" w:rsidRPr="00FD2A50">
        <w:rPr>
          <w:rFonts w:ascii="Symbol" w:eastAsia="Symbol" w:hAnsi="Symbol" w:cs="Symbol"/>
          <w:color w:val="7030A0"/>
        </w:rPr>
        <w:t></w:t>
      </w:r>
      <w:r w:rsidR="00191270" w:rsidRPr="00FD2A50">
        <w:t>.</w:t>
      </w:r>
    </w:p>
    <w:p w14:paraId="7ED2BCF7" w14:textId="31B67EA2" w:rsidR="00F33585" w:rsidRPr="00FD2A50" w:rsidRDefault="00F33585" w:rsidP="00F33585">
      <w:pPr>
        <w:pStyle w:val="a4"/>
      </w:pPr>
      <w:r w:rsidRPr="00FD2A50">
        <w:t>Дальнейш</w:t>
      </w:r>
      <w:r w:rsidR="00934F87" w:rsidRPr="00FD2A50">
        <w:t>ее</w:t>
      </w:r>
      <w:r w:rsidRPr="00FD2A50">
        <w:t xml:space="preserve"> структури</w:t>
      </w:r>
      <w:r w:rsidR="00934F87" w:rsidRPr="00FD2A50">
        <w:t>рование</w:t>
      </w:r>
      <w:r w:rsidRPr="00FD2A50">
        <w:t xml:space="preserve"> </w:t>
      </w:r>
      <w:r w:rsidR="00E84C5D" w:rsidRPr="00FD2A50">
        <w:t xml:space="preserve">статьи </w:t>
      </w:r>
      <w:r w:rsidRPr="00FD2A50">
        <w:t xml:space="preserve">ограничивается абзацной структурой текста, а также возможностью строить </w:t>
      </w:r>
      <w:r w:rsidRPr="00FD2A50">
        <w:rPr>
          <w:i/>
        </w:rPr>
        <w:t>списки</w:t>
      </w:r>
      <w:r w:rsidRPr="00FD2A50">
        <w:t xml:space="preserve"> (перечисления)</w:t>
      </w:r>
      <w:r w:rsidR="00A04C41" w:rsidRPr="00FD2A50">
        <w:t xml:space="preserve"> двух видов</w:t>
      </w:r>
      <w:r w:rsidRPr="00FD2A50">
        <w:t xml:space="preserve"> – </w:t>
      </w:r>
      <w:r w:rsidR="00427839" w:rsidRPr="00FD2A50">
        <w:rPr>
          <w:rFonts w:ascii="Symbol" w:eastAsia="Symbol" w:hAnsi="Symbol" w:cs="Symbol"/>
          <w:color w:val="7030A0"/>
        </w:rPr>
        <w:t></w:t>
      </w:r>
      <w:r w:rsidR="006A1BD1" w:rsidRPr="00FD2A50">
        <w:rPr>
          <w:color w:val="7030A0"/>
        </w:rPr>
        <w:t>1)</w:t>
      </w:r>
      <w:r w:rsidR="001B435B" w:rsidRPr="00FD2A50">
        <w:rPr>
          <w:color w:val="7030A0"/>
        </w:rPr>
        <w:t> Список с нумерацией</w:t>
      </w:r>
      <w:r w:rsidR="00427839" w:rsidRPr="00FD2A50">
        <w:rPr>
          <w:rFonts w:ascii="Symbol" w:eastAsia="Symbol" w:hAnsi="Symbol" w:cs="Symbol"/>
          <w:color w:val="7030A0"/>
        </w:rPr>
        <w:t></w:t>
      </w:r>
      <w:r w:rsidR="00A04C41" w:rsidRPr="00FD2A50">
        <w:t xml:space="preserve"> и</w:t>
      </w:r>
      <w:r w:rsidRPr="00FD2A50">
        <w:t xml:space="preserve"> </w:t>
      </w:r>
      <w:r w:rsidR="00427839" w:rsidRPr="00FD2A50">
        <w:rPr>
          <w:rFonts w:ascii="Symbol" w:eastAsia="Symbol" w:hAnsi="Symbol" w:cs="Symbol"/>
          <w:color w:val="7030A0"/>
        </w:rPr>
        <w:t></w:t>
      </w:r>
      <w:r w:rsidR="001B435B" w:rsidRPr="00FD2A50">
        <w:rPr>
          <w:rFonts w:ascii="Arial" w:hAnsi="Arial" w:cs="Arial"/>
          <w:color w:val="7030A0"/>
        </w:rPr>
        <w:t>■</w:t>
      </w:r>
      <w:r w:rsidRPr="00FD2A50">
        <w:rPr>
          <w:color w:val="7030A0"/>
        </w:rPr>
        <w:t> Список</w:t>
      </w:r>
      <w:r w:rsidR="0017077F" w:rsidRPr="00FD2A50">
        <w:rPr>
          <w:color w:val="7030A0"/>
        </w:rPr>
        <w:t> </w:t>
      </w:r>
      <w:r w:rsidR="001B435B" w:rsidRPr="00FD2A50">
        <w:rPr>
          <w:color w:val="7030A0"/>
        </w:rPr>
        <w:t>с буллитами</w:t>
      </w:r>
      <w:r w:rsidR="00427839" w:rsidRPr="00FD2A50">
        <w:rPr>
          <w:rFonts w:ascii="Symbol" w:eastAsia="Symbol" w:hAnsi="Symbol" w:cs="Symbol"/>
          <w:color w:val="7030A0"/>
        </w:rPr>
        <w:t></w:t>
      </w:r>
      <w:r w:rsidRPr="00FD2A50">
        <w:t>.</w:t>
      </w:r>
    </w:p>
    <w:p w14:paraId="5251F520" w14:textId="1FD9670F" w:rsidR="00651379" w:rsidRPr="00FD2A50" w:rsidRDefault="00F33585" w:rsidP="00A568A6">
      <w:pPr>
        <w:pStyle w:val="a4"/>
      </w:pPr>
      <w:r w:rsidRPr="00FD2A50">
        <w:t xml:space="preserve">Текстовые абзацы следует оформлять, используя либо стиль </w:t>
      </w:r>
      <w:r w:rsidR="00B50EC0" w:rsidRPr="00FD2A50">
        <w:rPr>
          <w:rFonts w:ascii="Symbol" w:eastAsia="Symbol" w:hAnsi="Symbol" w:cs="Symbol"/>
          <w:color w:val="7030A0"/>
        </w:rPr>
        <w:t></w:t>
      </w:r>
      <w:r w:rsidR="0017077F" w:rsidRPr="00FD2A50">
        <w:rPr>
          <w:color w:val="7030A0"/>
        </w:rPr>
        <w:t>Абзац с </w:t>
      </w:r>
      <w:r w:rsidRPr="00FD2A50">
        <w:rPr>
          <w:color w:val="7030A0"/>
        </w:rPr>
        <w:t>отступом</w:t>
      </w:r>
      <w:r w:rsidR="00B50EC0" w:rsidRPr="00FD2A50">
        <w:rPr>
          <w:rFonts w:ascii="Symbol" w:eastAsia="Symbol" w:hAnsi="Symbol" w:cs="Symbol"/>
          <w:color w:val="7030A0"/>
        </w:rPr>
        <w:t></w:t>
      </w:r>
      <w:r w:rsidRPr="00FD2A50">
        <w:t xml:space="preserve">, либо стиль </w:t>
      </w:r>
      <w:r w:rsidR="00B50EC0" w:rsidRPr="00FD2A50">
        <w:rPr>
          <w:rFonts w:ascii="Symbol" w:eastAsia="Symbol" w:hAnsi="Symbol" w:cs="Symbol"/>
          <w:color w:val="7030A0"/>
        </w:rPr>
        <w:t></w:t>
      </w:r>
      <w:r w:rsidRPr="00FD2A50">
        <w:rPr>
          <w:rStyle w:val="a9"/>
          <w:color w:val="7030A0"/>
        </w:rPr>
        <w:t>Абзац</w:t>
      </w:r>
      <w:r w:rsidR="0017077F" w:rsidRPr="00FD2A50">
        <w:rPr>
          <w:rStyle w:val="a9"/>
          <w:color w:val="7030A0"/>
        </w:rPr>
        <w:t> </w:t>
      </w:r>
      <w:r w:rsidRPr="00FD2A50">
        <w:rPr>
          <w:rStyle w:val="a9"/>
          <w:color w:val="7030A0"/>
        </w:rPr>
        <w:t>без</w:t>
      </w:r>
      <w:r w:rsidR="0017077F" w:rsidRPr="00FD2A50">
        <w:rPr>
          <w:rStyle w:val="a9"/>
          <w:color w:val="7030A0"/>
        </w:rPr>
        <w:t> </w:t>
      </w:r>
      <w:r w:rsidRPr="00FD2A50">
        <w:rPr>
          <w:rStyle w:val="a9"/>
          <w:color w:val="7030A0"/>
        </w:rPr>
        <w:t>отступа</w:t>
      </w:r>
      <w:r w:rsidR="00B50EC0" w:rsidRPr="00FD2A50">
        <w:rPr>
          <w:rFonts w:ascii="Symbol" w:eastAsia="Symbol" w:hAnsi="Symbol" w:cs="Symbol"/>
          <w:color w:val="7030A0"/>
        </w:rPr>
        <w:t></w:t>
      </w:r>
      <w:r w:rsidRPr="00FD2A50">
        <w:t xml:space="preserve"> (последний</w:t>
      </w:r>
      <w:r w:rsidR="001608C6" w:rsidRPr="00FD2A50">
        <w:t xml:space="preserve"> может потребоваться, например, </w:t>
      </w:r>
      <w:r w:rsidRPr="00FD2A50">
        <w:t>для продолжения те</w:t>
      </w:r>
      <w:r w:rsidRPr="00FD2A50">
        <w:t>к</w:t>
      </w:r>
      <w:r w:rsidRPr="00FD2A50">
        <w:t>ста после формулы).</w:t>
      </w:r>
    </w:p>
    <w:p w14:paraId="2D35B527" w14:textId="77777777" w:rsidR="00F33585" w:rsidRPr="00FD2A50" w:rsidRDefault="00F33585" w:rsidP="00844D89">
      <w:pPr>
        <w:pStyle w:val="a2"/>
        <w:rPr>
          <w:b w:val="0"/>
        </w:rPr>
      </w:pPr>
      <w:r w:rsidRPr="00FD2A50">
        <w:rPr>
          <w:b w:val="0"/>
        </w:rPr>
        <w:t>Список источников</w:t>
      </w:r>
    </w:p>
    <w:p w14:paraId="00735B8F" w14:textId="77777777" w:rsidR="00F33585" w:rsidRPr="00FD2A50" w:rsidRDefault="00F33585" w:rsidP="00F33585">
      <w:pPr>
        <w:pStyle w:val="a4"/>
      </w:pPr>
      <w:r w:rsidRPr="00FD2A50">
        <w:t>Список использованных источнико</w:t>
      </w:r>
      <w:r w:rsidR="009B2217" w:rsidRPr="00FD2A50">
        <w:t xml:space="preserve">в должен начинаться заголовком </w:t>
      </w:r>
      <w:r w:rsidRPr="00FD2A50">
        <w:rPr>
          <w:i/>
        </w:rPr>
        <w:t xml:space="preserve">Список </w:t>
      </w:r>
      <w:r w:rsidR="006871AF" w:rsidRPr="00FD2A50">
        <w:rPr>
          <w:i/>
        </w:rPr>
        <w:t>источников</w:t>
      </w:r>
      <w:r w:rsidRPr="00FD2A50">
        <w:t xml:space="preserve"> </w:t>
      </w:r>
      <w:r w:rsidR="00B50EC0" w:rsidRPr="00FD2A50">
        <w:rPr>
          <w:rFonts w:ascii="Symbol" w:eastAsia="Symbol" w:hAnsi="Symbol" w:cs="Symbol"/>
        </w:rPr>
        <w:t></w:t>
      </w:r>
      <w:r w:rsidRPr="00FD2A50">
        <w:rPr>
          <w:color w:val="7030A0"/>
        </w:rPr>
        <w:t>Заголовок</w:t>
      </w:r>
      <w:r w:rsidR="0017077F" w:rsidRPr="00FD2A50">
        <w:rPr>
          <w:color w:val="7030A0"/>
        </w:rPr>
        <w:t> </w:t>
      </w:r>
      <w:r w:rsidR="00A07DBE" w:rsidRPr="00FD2A50">
        <w:rPr>
          <w:color w:val="7030A0"/>
        </w:rPr>
        <w:t>ненумерованный</w:t>
      </w:r>
      <w:r w:rsidR="00B50EC0" w:rsidRPr="00FD2A50">
        <w:rPr>
          <w:rFonts w:ascii="Symbol" w:eastAsia="Symbol" w:hAnsi="Symbol" w:cs="Symbol"/>
        </w:rPr>
        <w:t></w:t>
      </w:r>
      <w:r w:rsidRPr="00FD2A50">
        <w:t xml:space="preserve"> и включать пронумерованный список источников </w:t>
      </w:r>
      <w:r w:rsidR="00B50EC0" w:rsidRPr="00FD2A50">
        <w:rPr>
          <w:rFonts w:ascii="Symbol" w:eastAsia="Symbol" w:hAnsi="Symbol" w:cs="Symbol"/>
        </w:rPr>
        <w:t></w:t>
      </w:r>
      <w:r w:rsidRPr="00FD2A50">
        <w:rPr>
          <w:color w:val="7030A0"/>
        </w:rPr>
        <w:t>Источник</w:t>
      </w:r>
      <w:r w:rsidR="00B50EC0" w:rsidRPr="00FD2A50">
        <w:rPr>
          <w:rFonts w:ascii="Symbol" w:eastAsia="Symbol" w:hAnsi="Symbol" w:cs="Symbol"/>
        </w:rPr>
        <w:t></w:t>
      </w:r>
      <w:r w:rsidRPr="00FD2A50">
        <w:t>.</w:t>
      </w:r>
    </w:p>
    <w:p w14:paraId="648C2DE0" w14:textId="77777777" w:rsidR="00432825" w:rsidRPr="00FD2A50" w:rsidRDefault="00F33585" w:rsidP="00F33585">
      <w:pPr>
        <w:pStyle w:val="a4"/>
      </w:pPr>
      <w:r w:rsidRPr="00FD2A50">
        <w:t xml:space="preserve">Сведения об источниках следует располагать в списке в порядке появления ссылок на источники в тексте статьи. </w:t>
      </w:r>
      <w:r w:rsidR="00F26343" w:rsidRPr="00FD2A50">
        <w:t xml:space="preserve">Требования к оформлению библиографических ссылок </w:t>
      </w:r>
      <w:r w:rsidR="00C13B7C" w:rsidRPr="00FD2A50">
        <w:t xml:space="preserve">в целом </w:t>
      </w:r>
      <w:r w:rsidR="006871AF" w:rsidRPr="00FD2A50">
        <w:t>ориентированы</w:t>
      </w:r>
      <w:r w:rsidR="00F26343" w:rsidRPr="00FD2A50">
        <w:t xml:space="preserve"> на правила </w:t>
      </w:r>
      <w:r w:rsidR="00EE7307" w:rsidRPr="00FD2A50">
        <w:rPr>
          <w:i/>
        </w:rPr>
        <w:t>e</w:t>
      </w:r>
      <w:r w:rsidR="00F26343" w:rsidRPr="00FD2A50">
        <w:rPr>
          <w:i/>
        </w:rPr>
        <w:t>-</w:t>
      </w:r>
      <w:proofErr w:type="spellStart"/>
      <w:r w:rsidR="00F26343" w:rsidRPr="00FD2A50">
        <w:rPr>
          <w:i/>
        </w:rPr>
        <w:t>Library</w:t>
      </w:r>
      <w:proofErr w:type="spellEnd"/>
      <w:r w:rsidR="00F26343" w:rsidRPr="00FD2A50">
        <w:t xml:space="preserve"> и ГОСТ 7.0.5-2008, ГОСТ 7.1-2003, ГОСТ 7.80-2000. </w:t>
      </w:r>
      <w:r w:rsidR="009916FD" w:rsidRPr="00FD2A50">
        <w:t xml:space="preserve">Примеры даны </w:t>
      </w:r>
      <w:r w:rsidRPr="00FD2A50">
        <w:t xml:space="preserve">в списке </w:t>
      </w:r>
      <w:r w:rsidR="00BE3BF5" w:rsidRPr="00FD2A50">
        <w:t>источников</w:t>
      </w:r>
      <w:r w:rsidRPr="00FD2A50">
        <w:t xml:space="preserve"> данно</w:t>
      </w:r>
      <w:r w:rsidR="00260D5A" w:rsidRPr="00FD2A50">
        <w:t>го</w:t>
      </w:r>
      <w:r w:rsidRPr="00FD2A50">
        <w:t xml:space="preserve"> </w:t>
      </w:r>
      <w:r w:rsidR="00260D5A" w:rsidRPr="00FD2A50">
        <w:t>шаблона-</w:t>
      </w:r>
      <w:r w:rsidRPr="00FD2A50">
        <w:t>инструкции.</w:t>
      </w:r>
    </w:p>
    <w:p w14:paraId="70C8DBAA" w14:textId="25FC9B25" w:rsidR="00F33585" w:rsidRPr="00FD2A50" w:rsidRDefault="00432825" w:rsidP="00F33585">
      <w:pPr>
        <w:pStyle w:val="a4"/>
      </w:pPr>
      <w:r w:rsidRPr="00FD2A50">
        <w:rPr>
          <w:i/>
        </w:rPr>
        <w:t xml:space="preserve">Не </w:t>
      </w:r>
      <w:r w:rsidR="00260D5A" w:rsidRPr="00FD2A50">
        <w:rPr>
          <w:i/>
        </w:rPr>
        <w:t>рекомендуется</w:t>
      </w:r>
      <w:r w:rsidRPr="00FD2A50">
        <w:rPr>
          <w:i/>
        </w:rPr>
        <w:t xml:space="preserve"> излишне</w:t>
      </w:r>
      <w:r w:rsidR="00260D5A" w:rsidRPr="00FD2A50">
        <w:rPr>
          <w:i/>
        </w:rPr>
        <w:t>е</w:t>
      </w:r>
      <w:r w:rsidRPr="00FD2A50">
        <w:rPr>
          <w:i/>
        </w:rPr>
        <w:t xml:space="preserve"> </w:t>
      </w:r>
      <w:proofErr w:type="spellStart"/>
      <w:r w:rsidRPr="00FD2A50">
        <w:rPr>
          <w:b/>
          <w:i/>
        </w:rPr>
        <w:t>самоцитировани</w:t>
      </w:r>
      <w:r w:rsidR="00260D5A" w:rsidRPr="00FD2A50">
        <w:rPr>
          <w:b/>
          <w:i/>
        </w:rPr>
        <w:t>е</w:t>
      </w:r>
      <w:proofErr w:type="spellEnd"/>
      <w:r w:rsidRPr="00FD2A50">
        <w:t xml:space="preserve"> (</w:t>
      </w:r>
      <w:r w:rsidR="00E84C5D" w:rsidRPr="00FD2A50">
        <w:t>не следует</w:t>
      </w:r>
      <w:r w:rsidR="00447EEF" w:rsidRPr="00FD2A50">
        <w:t xml:space="preserve"> пере</w:t>
      </w:r>
      <w:r w:rsidR="00DA4358" w:rsidRPr="00FD2A50">
        <w:t>ходить</w:t>
      </w:r>
      <w:r w:rsidR="00447EEF" w:rsidRPr="00FD2A50">
        <w:t xml:space="preserve"> 2</w:t>
      </w:r>
      <w:r w:rsidR="00642A69" w:rsidRPr="00FD2A50">
        <w:t>0</w:t>
      </w:r>
      <w:r w:rsidR="00DA4358" w:rsidRPr="00FD2A50">
        <w:noBreakHyphen/>
        <w:t xml:space="preserve">ти </w:t>
      </w:r>
      <w:r w:rsidR="00447EEF" w:rsidRPr="00FD2A50">
        <w:t>процен</w:t>
      </w:r>
      <w:r w:rsidR="00447EEF" w:rsidRPr="00FD2A50">
        <w:t>т</w:t>
      </w:r>
      <w:r w:rsidR="00447EEF" w:rsidRPr="00FD2A50">
        <w:t xml:space="preserve">ный предел </w:t>
      </w:r>
      <w:r w:rsidR="00F5738F" w:rsidRPr="00FD2A50">
        <w:t xml:space="preserve">для </w:t>
      </w:r>
      <w:r w:rsidR="00260D5A" w:rsidRPr="00FD2A50">
        <w:t>ссылок на свои работы</w:t>
      </w:r>
      <w:r w:rsidRPr="00FD2A50">
        <w:t>).</w:t>
      </w:r>
    </w:p>
    <w:p w14:paraId="58D1E21E" w14:textId="77777777" w:rsidR="00163541" w:rsidRPr="00FD2A50" w:rsidRDefault="00163541" w:rsidP="00163541">
      <w:pPr>
        <w:pStyle w:val="a2"/>
        <w:rPr>
          <w:b w:val="0"/>
        </w:rPr>
      </w:pPr>
      <w:r w:rsidRPr="00FD2A50">
        <w:rPr>
          <w:b w:val="0"/>
        </w:rPr>
        <w:lastRenderedPageBreak/>
        <w:t>Сведения об авторах</w:t>
      </w:r>
    </w:p>
    <w:p w14:paraId="6DE541C5" w14:textId="77777777" w:rsidR="00E84C5D" w:rsidRPr="00FD2A50" w:rsidRDefault="00E84C5D" w:rsidP="00E84C5D">
      <w:pPr>
        <w:pStyle w:val="a4"/>
      </w:pPr>
      <w:r w:rsidRPr="00FD2A50">
        <w:t xml:space="preserve">Сведения открываются заголовком </w:t>
      </w:r>
      <w:r w:rsidRPr="00FD2A50">
        <w:rPr>
          <w:i/>
        </w:rPr>
        <w:t>Сведения об авторе</w:t>
      </w:r>
      <w:r w:rsidRPr="00FD2A50">
        <w:t xml:space="preserve"> (или </w:t>
      </w:r>
      <w:r w:rsidRPr="00FD2A50">
        <w:rPr>
          <w:i/>
        </w:rPr>
        <w:t>авторах</w:t>
      </w:r>
      <w:r w:rsidRPr="00FD2A50">
        <w:t xml:space="preserve">) в стиле </w:t>
      </w:r>
      <w:r w:rsidRPr="00FD2A50">
        <w:rPr>
          <w:rFonts w:ascii="Symbol" w:eastAsia="Symbol" w:hAnsi="Symbol" w:cs="Symbol"/>
        </w:rPr>
        <w:t></w:t>
      </w:r>
      <w:r w:rsidRPr="00FD2A50">
        <w:rPr>
          <w:color w:val="7030A0"/>
        </w:rPr>
        <w:t>Заголовок ненумерованный</w:t>
      </w:r>
      <w:r w:rsidRPr="00FD2A50">
        <w:rPr>
          <w:rFonts w:ascii="Symbol" w:eastAsia="Symbol" w:hAnsi="Symbol" w:cs="Symbol"/>
        </w:rPr>
        <w:t></w:t>
      </w:r>
      <w:r w:rsidRPr="00FD2A50">
        <w:t xml:space="preserve"> и оформляются в стиле </w:t>
      </w:r>
      <w:r w:rsidRPr="00FD2A50">
        <w:rPr>
          <w:rFonts w:ascii="Symbol" w:eastAsia="Symbol" w:hAnsi="Symbol" w:cs="Symbol"/>
        </w:rPr>
        <w:t></w:t>
      </w:r>
      <w:r w:rsidRPr="00FD2A50">
        <w:rPr>
          <w:color w:val="7030A0"/>
        </w:rPr>
        <w:t>Абзац без отступа 10</w:t>
      </w:r>
      <w:r w:rsidRPr="00FD2A50">
        <w:rPr>
          <w:rFonts w:ascii="Symbol" w:eastAsia="Symbol" w:hAnsi="Symbol" w:cs="Symbol"/>
        </w:rPr>
        <w:t></w:t>
      </w:r>
      <w:r w:rsidRPr="00FD2A50">
        <w:t>.</w:t>
      </w:r>
    </w:p>
    <w:p w14:paraId="06DC8519" w14:textId="30438153" w:rsidR="00163541" w:rsidRPr="00FD2A50" w:rsidRDefault="00163541" w:rsidP="00506DD6">
      <w:pPr>
        <w:pStyle w:val="a4"/>
      </w:pPr>
      <w:r w:rsidRPr="00FD2A50">
        <w:t>Сведени</w:t>
      </w:r>
      <w:r w:rsidR="00A568A6" w:rsidRPr="00FD2A50">
        <w:t>я пред</w:t>
      </w:r>
      <w:r w:rsidRPr="00FD2A50">
        <w:t xml:space="preserve">ставляются обо </w:t>
      </w:r>
      <w:r w:rsidRPr="00FD2A50">
        <w:rPr>
          <w:i/>
        </w:rPr>
        <w:t xml:space="preserve">всех </w:t>
      </w:r>
      <w:r w:rsidRPr="00FD2A50">
        <w:t xml:space="preserve">соавторах статьи </w:t>
      </w:r>
      <w:r w:rsidR="00F5738F" w:rsidRPr="00FD2A50">
        <w:t xml:space="preserve">(по порядку следования в перечне авторов в титульной части, одним абзацем для каждого соавтора) </w:t>
      </w:r>
      <w:r w:rsidR="00964AEB" w:rsidRPr="00FD2A50">
        <w:t>с указанием для каждого автора идентификационных индексов в реферативных базах публикаций и контактного адр</w:t>
      </w:r>
      <w:r w:rsidR="00964AEB" w:rsidRPr="00FD2A50">
        <w:t>е</w:t>
      </w:r>
      <w:r w:rsidR="00964AEB" w:rsidRPr="00FD2A50">
        <w:t xml:space="preserve">са </w:t>
      </w:r>
      <w:r w:rsidR="00F5738F" w:rsidRPr="00FD2A50">
        <w:t>электронной почты</w:t>
      </w:r>
      <w:r w:rsidRPr="00FD2A50">
        <w:t>.</w:t>
      </w:r>
      <w:r w:rsidR="00135A4E" w:rsidRPr="00FD2A50">
        <w:t xml:space="preserve"> </w:t>
      </w:r>
      <w:r w:rsidR="00506DD6" w:rsidRPr="00FD2A50">
        <w:t xml:space="preserve">Адрес </w:t>
      </w:r>
      <w:r w:rsidR="00506DD6" w:rsidRPr="00FD2A50">
        <w:rPr>
          <w:color w:val="333333"/>
        </w:rPr>
        <w:t xml:space="preserve">автора, ответственного за переписку, отмечается условным изображением </w:t>
      </w:r>
      <w:r w:rsidR="00506DD6" w:rsidRPr="00FD2A50">
        <w:rPr>
          <w:i/>
          <w:color w:val="333333"/>
        </w:rPr>
        <w:t>конверта</w:t>
      </w:r>
      <w:r w:rsidR="00506DD6" w:rsidRPr="00FD2A50">
        <w:rPr>
          <w:color w:val="333333"/>
        </w:rPr>
        <w:t xml:space="preserve"> </w:t>
      </w:r>
      <w:r w:rsidR="00506DD6" w:rsidRPr="00FD2A50">
        <w:rPr>
          <w:rFonts w:ascii="Wingdings" w:hAnsi="Wingdings"/>
          <w:sz w:val="20"/>
        </w:rPr>
        <w:t></w:t>
      </w:r>
      <w:r w:rsidR="00506DD6" w:rsidRPr="00FD2A50">
        <w:t>.</w:t>
      </w:r>
    </w:p>
    <w:p w14:paraId="54EACEA5" w14:textId="2B9CDDBA" w:rsidR="00163541" w:rsidRPr="00FD2A50" w:rsidRDefault="00163541" w:rsidP="00163541">
      <w:pPr>
        <w:pStyle w:val="a4"/>
      </w:pPr>
      <w:r w:rsidRPr="00FD2A50">
        <w:t xml:space="preserve">Краткая научно-биографическая справка об авторе </w:t>
      </w:r>
      <w:r w:rsidRPr="00FD2A50">
        <w:rPr>
          <w:i/>
        </w:rPr>
        <w:t xml:space="preserve">начинается </w:t>
      </w:r>
      <w:r w:rsidRPr="00FD2A50">
        <w:t>с указания</w:t>
      </w:r>
      <w:r w:rsidRPr="00FD2A50">
        <w:rPr>
          <w:i/>
        </w:rPr>
        <w:t xml:space="preserve"> </w:t>
      </w:r>
      <w:r w:rsidRPr="00FD2A50">
        <w:rPr>
          <w:b/>
          <w:i/>
        </w:rPr>
        <w:t>фамилии, имени, отчества</w:t>
      </w:r>
      <w:r w:rsidRPr="00FD2A50">
        <w:rPr>
          <w:i/>
        </w:rPr>
        <w:t xml:space="preserve"> </w:t>
      </w:r>
      <w:r w:rsidRPr="00FD2A50">
        <w:t>(полностью)</w:t>
      </w:r>
      <w:r w:rsidR="00E84C5D" w:rsidRPr="00FD2A50">
        <w:t>, года рождения, даты окончания учебных заведений,</w:t>
      </w:r>
      <w:r w:rsidRPr="00FD2A50">
        <w:t xml:space="preserve"> </w:t>
      </w:r>
      <w:r w:rsidR="00E84C5D" w:rsidRPr="00FD2A50">
        <w:t>соде</w:t>
      </w:r>
      <w:r w:rsidR="00E84C5D" w:rsidRPr="00FD2A50">
        <w:t>р</w:t>
      </w:r>
      <w:r w:rsidR="00E84C5D" w:rsidRPr="00FD2A50">
        <w:t xml:space="preserve">жит сведения </w:t>
      </w:r>
      <w:r w:rsidRPr="00FD2A50">
        <w:t>об уч</w:t>
      </w:r>
      <w:r w:rsidR="00260D5A" w:rsidRPr="00FD2A50">
        <w:t>ё</w:t>
      </w:r>
      <w:r w:rsidRPr="00FD2A50">
        <w:t>ной степени, должности, месте работы и области научных интересов.</w:t>
      </w:r>
    </w:p>
    <w:p w14:paraId="47EEE2F8" w14:textId="03FD007E" w:rsidR="00163541" w:rsidRPr="00FD2A50" w:rsidRDefault="00163541" w:rsidP="00163541">
      <w:pPr>
        <w:pStyle w:val="a4"/>
      </w:pPr>
      <w:r w:rsidRPr="00FD2A50">
        <w:t>Обязательна портретная фотография автора (размер 2,5</w:t>
      </w:r>
      <w:r w:rsidRPr="00FD2A50">
        <w:rPr>
          <w:rFonts w:ascii="Symbol" w:eastAsia="Symbol" w:hAnsi="Symbol" w:cs="Symbol"/>
        </w:rPr>
        <w:t></w:t>
      </w:r>
      <w:r w:rsidR="00506DD6" w:rsidRPr="00FD2A50">
        <w:t>3 </w:t>
      </w:r>
      <w:r w:rsidRPr="00FD2A50">
        <w:t>см, разрешением не ниже 300</w:t>
      </w:r>
      <w:r w:rsidR="00EE7307" w:rsidRPr="00FD2A50">
        <w:t> </w:t>
      </w:r>
      <w:r w:rsidRPr="00FD2A50">
        <w:rPr>
          <w:lang w:val="en-US"/>
        </w:rPr>
        <w:t>dpi</w:t>
      </w:r>
      <w:r w:rsidRPr="00FD2A50">
        <w:t xml:space="preserve">). Рекомендуется, чтобы лицо занимало не менее половины площади изображения. </w:t>
      </w:r>
    </w:p>
    <w:p w14:paraId="32862367" w14:textId="77777777" w:rsidR="00EE7307" w:rsidRPr="00FD2A50" w:rsidRDefault="00187440" w:rsidP="00187440">
      <w:pPr>
        <w:pStyle w:val="a2"/>
        <w:rPr>
          <w:b w:val="0"/>
        </w:rPr>
      </w:pPr>
      <w:r w:rsidRPr="00FD2A50">
        <w:rPr>
          <w:b w:val="0"/>
        </w:rPr>
        <w:t>С</w:t>
      </w:r>
      <w:r w:rsidR="00EE7307" w:rsidRPr="00FD2A50">
        <w:rPr>
          <w:b w:val="0"/>
        </w:rPr>
        <w:t>ведения о поступлении и</w:t>
      </w:r>
      <w:r w:rsidRPr="00FD2A50">
        <w:rPr>
          <w:b w:val="0"/>
        </w:rPr>
        <w:t xml:space="preserve"> подготовке статьи к публикации</w:t>
      </w:r>
    </w:p>
    <w:p w14:paraId="5F09020E" w14:textId="77777777" w:rsidR="00187440" w:rsidRPr="00FD2A50" w:rsidRDefault="00187440" w:rsidP="00187440">
      <w:pPr>
        <w:pStyle w:val="a4"/>
      </w:pPr>
      <w:r w:rsidRPr="00FD2A50">
        <w:t>Эти сведения следует отделить от предшествующего текста строкой, целиком заполне</w:t>
      </w:r>
      <w:r w:rsidRPr="00FD2A50">
        <w:t>н</w:t>
      </w:r>
      <w:r w:rsidRPr="00FD2A50">
        <w:t xml:space="preserve">ной символом подчеркивания «_» в стиле </w:t>
      </w:r>
      <w:r w:rsidR="00B50EC0" w:rsidRPr="00FD2A50">
        <w:rPr>
          <w:rFonts w:ascii="Symbol" w:eastAsia="Symbol" w:hAnsi="Symbol" w:cs="Symbol"/>
          <w:color w:val="7030A0"/>
        </w:rPr>
        <w:t></w:t>
      </w:r>
      <w:r w:rsidR="00B50EC0" w:rsidRPr="00FD2A50">
        <w:rPr>
          <w:color w:val="7030A0"/>
        </w:rPr>
        <w:t>Абзац</w:t>
      </w:r>
      <w:r w:rsidR="00B50EC0" w:rsidRPr="00FD2A50">
        <w:rPr>
          <w:color w:val="7030A0"/>
          <w:lang w:val="en-US"/>
        </w:rPr>
        <w:t> </w:t>
      </w:r>
      <w:r w:rsidR="00B50EC0" w:rsidRPr="00FD2A50">
        <w:rPr>
          <w:color w:val="7030A0"/>
        </w:rPr>
        <w:t>без</w:t>
      </w:r>
      <w:r w:rsidR="00B50EC0" w:rsidRPr="00FD2A50">
        <w:rPr>
          <w:color w:val="7030A0"/>
          <w:lang w:val="en-US"/>
        </w:rPr>
        <w:t> </w:t>
      </w:r>
      <w:r w:rsidR="00B50EC0" w:rsidRPr="00FD2A50">
        <w:rPr>
          <w:color w:val="7030A0"/>
        </w:rPr>
        <w:t>отступа</w:t>
      </w:r>
      <w:r w:rsidR="00B50EC0" w:rsidRPr="00FD2A50">
        <w:rPr>
          <w:rFonts w:ascii="Symbol" w:eastAsia="Symbol" w:hAnsi="Symbol" w:cs="Symbol"/>
          <w:color w:val="7030A0"/>
        </w:rPr>
        <w:t></w:t>
      </w:r>
      <w:r w:rsidR="00B50EC0" w:rsidRPr="00FD2A50">
        <w:t>.</w:t>
      </w:r>
    </w:p>
    <w:p w14:paraId="77A0B28B" w14:textId="250C15B4" w:rsidR="00187440" w:rsidRPr="00FD2A50" w:rsidRDefault="00B26C9D" w:rsidP="00187440">
      <w:pPr>
        <w:pStyle w:val="a4"/>
      </w:pPr>
      <w:r w:rsidRPr="00FD2A50">
        <w:t>Окончательно</w:t>
      </w:r>
      <w:r w:rsidR="00187440" w:rsidRPr="00FD2A50">
        <w:t xml:space="preserve"> сведения будут сформированы исполнительной редакцией</w:t>
      </w:r>
      <w:r w:rsidR="00B50EC0" w:rsidRPr="00FD2A50">
        <w:t>.</w:t>
      </w:r>
      <w:r w:rsidR="00F5738F" w:rsidRPr="00FD2A50">
        <w:t xml:space="preserve"> </w:t>
      </w:r>
      <w:r w:rsidR="00B50EC0" w:rsidRPr="00FD2A50">
        <w:t>П</w:t>
      </w:r>
      <w:r w:rsidR="00F5738F" w:rsidRPr="00FD2A50">
        <w:t xml:space="preserve">ри </w:t>
      </w:r>
      <w:r w:rsidR="00F872F8" w:rsidRPr="00FD2A50">
        <w:t>подгото</w:t>
      </w:r>
      <w:r w:rsidR="00F872F8" w:rsidRPr="00FD2A50">
        <w:t>в</w:t>
      </w:r>
      <w:r w:rsidR="00F872F8" w:rsidRPr="00FD2A50">
        <w:t xml:space="preserve">ке статьи </w:t>
      </w:r>
      <w:r w:rsidR="00260D5A" w:rsidRPr="00FD2A50">
        <w:t xml:space="preserve">достаточно </w:t>
      </w:r>
      <w:r w:rsidR="00187440" w:rsidRPr="00FD2A50">
        <w:t>огранич</w:t>
      </w:r>
      <w:r w:rsidR="00260D5A" w:rsidRPr="00FD2A50">
        <w:t>и</w:t>
      </w:r>
      <w:r w:rsidR="00187440" w:rsidRPr="00FD2A50">
        <w:t>ть</w:t>
      </w:r>
      <w:r w:rsidR="00260D5A" w:rsidRPr="00FD2A50">
        <w:t>ся</w:t>
      </w:r>
      <w:r w:rsidR="00187440" w:rsidRPr="00FD2A50">
        <w:t xml:space="preserve"> </w:t>
      </w:r>
      <w:r w:rsidR="00F872F8" w:rsidRPr="00FD2A50">
        <w:t xml:space="preserve">здесь </w:t>
      </w:r>
      <w:r w:rsidR="00187440" w:rsidRPr="00FD2A50">
        <w:t xml:space="preserve">вставкой пустой </w:t>
      </w:r>
      <w:r w:rsidR="00F872F8" w:rsidRPr="00FD2A50">
        <w:t>строки</w:t>
      </w:r>
      <w:r w:rsidR="00187440" w:rsidRPr="00FD2A50">
        <w:t xml:space="preserve"> в стиле </w:t>
      </w:r>
      <w:r w:rsidR="00B50EC0" w:rsidRPr="00FD2A50">
        <w:rPr>
          <w:rFonts w:ascii="Symbol" w:eastAsia="Symbol" w:hAnsi="Symbol" w:cs="Symbol"/>
          <w:color w:val="7030A0"/>
        </w:rPr>
        <w:t></w:t>
      </w:r>
      <w:proofErr w:type="spellStart"/>
      <w:r w:rsidR="00506DD6" w:rsidRPr="00FD2A50">
        <w:rPr>
          <w:color w:val="7030A0"/>
        </w:rPr>
        <w:t>Поступление_Рецензирование_Принятие</w:t>
      </w:r>
      <w:proofErr w:type="spellEnd"/>
      <w:r w:rsidR="00506DD6" w:rsidRPr="00FD2A50">
        <w:rPr>
          <w:color w:val="7030A0"/>
        </w:rPr>
        <w:t> к публикации</w:t>
      </w:r>
      <w:r w:rsidR="00B50EC0" w:rsidRPr="00FD2A50">
        <w:rPr>
          <w:rFonts w:ascii="Symbol" w:eastAsia="Symbol" w:hAnsi="Symbol" w:cs="Symbol"/>
          <w:color w:val="7030A0"/>
        </w:rPr>
        <w:t></w:t>
      </w:r>
      <w:r w:rsidR="00A864F6" w:rsidRPr="00FD2A50">
        <w:t xml:space="preserve"> и закрыть эту часть строкой, цел</w:t>
      </w:r>
      <w:r w:rsidR="00A864F6" w:rsidRPr="00FD2A50">
        <w:t>и</w:t>
      </w:r>
      <w:r w:rsidR="00A864F6" w:rsidRPr="00FD2A50">
        <w:t xml:space="preserve">ком заполненной символом подчеркивания «_» в стиле </w:t>
      </w:r>
      <w:r w:rsidR="00DF701E" w:rsidRPr="00FD2A50">
        <w:rPr>
          <w:rFonts w:ascii="Symbol" w:eastAsia="Symbol" w:hAnsi="Symbol" w:cs="Symbol"/>
          <w:color w:val="7030A0"/>
        </w:rPr>
        <w:t></w:t>
      </w:r>
      <w:r w:rsidR="00DF701E" w:rsidRPr="00FD2A50">
        <w:rPr>
          <w:color w:val="7030A0"/>
        </w:rPr>
        <w:t>Абзац</w:t>
      </w:r>
      <w:r w:rsidR="00DF701E" w:rsidRPr="00FD2A50">
        <w:rPr>
          <w:color w:val="7030A0"/>
          <w:lang w:val="en-US"/>
        </w:rPr>
        <w:t> </w:t>
      </w:r>
      <w:r w:rsidR="00DF701E" w:rsidRPr="00FD2A50">
        <w:rPr>
          <w:color w:val="7030A0"/>
        </w:rPr>
        <w:t>без</w:t>
      </w:r>
      <w:r w:rsidR="00DF701E" w:rsidRPr="00FD2A50">
        <w:rPr>
          <w:color w:val="7030A0"/>
          <w:lang w:val="en-US"/>
        </w:rPr>
        <w:t> </w:t>
      </w:r>
      <w:r w:rsidR="00DF701E" w:rsidRPr="00FD2A50">
        <w:rPr>
          <w:color w:val="7030A0"/>
        </w:rPr>
        <w:t>отступа</w:t>
      </w:r>
      <w:r w:rsidR="00DF701E" w:rsidRPr="00FD2A50">
        <w:rPr>
          <w:rFonts w:ascii="Symbol" w:eastAsia="Symbol" w:hAnsi="Symbol" w:cs="Symbol"/>
          <w:color w:val="7030A0"/>
        </w:rPr>
        <w:t></w:t>
      </w:r>
      <w:r w:rsidR="00A864F6" w:rsidRPr="00FD2A50">
        <w:t>.</w:t>
      </w:r>
    </w:p>
    <w:p w14:paraId="6AEE6811" w14:textId="77777777" w:rsidR="00260D5A" w:rsidRPr="00FD2A50" w:rsidRDefault="00260D5A" w:rsidP="00187440">
      <w:pPr>
        <w:pStyle w:val="a1"/>
      </w:pPr>
      <w:r w:rsidRPr="00FD2A50">
        <w:t>Требования к содержанию и оформлению структурных элементов статьи на английском языке</w:t>
      </w:r>
    </w:p>
    <w:p w14:paraId="571B51D4" w14:textId="77777777" w:rsidR="00574C56" w:rsidRPr="00FD2A50" w:rsidRDefault="00574C56" w:rsidP="00DF701E">
      <w:pPr>
        <w:pStyle w:val="a2"/>
        <w:rPr>
          <w:b w:val="0"/>
        </w:rPr>
      </w:pPr>
      <w:r w:rsidRPr="00FD2A50">
        <w:rPr>
          <w:b w:val="0"/>
        </w:rPr>
        <w:t>Титульная часть</w:t>
      </w:r>
    </w:p>
    <w:p w14:paraId="79B86C7D" w14:textId="2F414796" w:rsidR="00574C56" w:rsidRPr="00FD2A50" w:rsidRDefault="00574C56" w:rsidP="00574C56">
      <w:pPr>
        <w:pStyle w:val="a4"/>
      </w:pPr>
      <w:r w:rsidRPr="00FD2A50">
        <w:t xml:space="preserve">Формат </w:t>
      </w:r>
      <w:r w:rsidR="00A864F6" w:rsidRPr="00FD2A50">
        <w:t xml:space="preserve">англоязычной </w:t>
      </w:r>
      <w:r w:rsidR="00A864F6" w:rsidRPr="00FD2A50">
        <w:rPr>
          <w:i/>
        </w:rPr>
        <w:t>титульной части</w:t>
      </w:r>
      <w:r w:rsidR="00A864F6" w:rsidRPr="00FD2A50">
        <w:t xml:space="preserve"> совпадает с</w:t>
      </w:r>
      <w:r w:rsidRPr="00FD2A50">
        <w:t xml:space="preserve"> </w:t>
      </w:r>
      <w:r w:rsidR="00A864F6" w:rsidRPr="00FD2A50">
        <w:t xml:space="preserve">её </w:t>
      </w:r>
      <w:r w:rsidRPr="00FD2A50">
        <w:t>русскоязычн</w:t>
      </w:r>
      <w:r w:rsidR="00BB677A" w:rsidRPr="00FD2A50">
        <w:t>ым вариантом, но строк</w:t>
      </w:r>
      <w:r w:rsidR="00B26C9D" w:rsidRPr="00FD2A50">
        <w:t>а</w:t>
      </w:r>
      <w:r w:rsidR="00A864F6" w:rsidRPr="00FD2A50">
        <w:t xml:space="preserve"> с УДК</w:t>
      </w:r>
      <w:r w:rsidR="00B26C9D" w:rsidRPr="00FD2A50">
        <w:t>, стилем статьи</w:t>
      </w:r>
      <w:r w:rsidR="00A864F6" w:rsidRPr="00FD2A50">
        <w:t xml:space="preserve"> и DOI</w:t>
      </w:r>
      <w:r w:rsidR="00BB677A" w:rsidRPr="00FD2A50">
        <w:t xml:space="preserve"> не привод</w:t>
      </w:r>
      <w:r w:rsidR="00B26C9D" w:rsidRPr="00FD2A50">
        <w:t>и</w:t>
      </w:r>
      <w:r w:rsidR="00A864F6" w:rsidRPr="00FD2A50">
        <w:t xml:space="preserve">тся </w:t>
      </w:r>
      <w:r w:rsidR="00512779" w:rsidRPr="00FD2A50">
        <w:t xml:space="preserve">и отступ справа не используется </w:t>
      </w:r>
      <w:r w:rsidR="00A864F6" w:rsidRPr="00FD2A50">
        <w:t>(см. по</w:t>
      </w:r>
      <w:r w:rsidR="00A864F6" w:rsidRPr="00FD2A50">
        <w:t>д</w:t>
      </w:r>
      <w:r w:rsidR="00A864F6" w:rsidRPr="00FD2A50">
        <w:t>раздел 3.1)</w:t>
      </w:r>
      <w:r w:rsidR="00F872F8" w:rsidRPr="00FD2A50">
        <w:t>.</w:t>
      </w:r>
      <w:r w:rsidR="00E819A7" w:rsidRPr="00FD2A50">
        <w:t xml:space="preserve"> Ф</w:t>
      </w:r>
      <w:r w:rsidR="005D029C" w:rsidRPr="00FD2A50">
        <w:t xml:space="preserve">ормат описания статьи </w:t>
      </w:r>
      <w:r w:rsidR="00DF701E" w:rsidRPr="00FD2A50">
        <w:t>для</w:t>
      </w:r>
      <w:r w:rsidR="005D029C" w:rsidRPr="00FD2A50">
        <w:t xml:space="preserve"> цитировани</w:t>
      </w:r>
      <w:r w:rsidR="00DF701E" w:rsidRPr="00FD2A50">
        <w:t>я</w:t>
      </w:r>
      <w:r w:rsidR="00E819A7" w:rsidRPr="00FD2A50">
        <w:t xml:space="preserve"> включает</w:t>
      </w:r>
      <w:r w:rsidR="005D029C" w:rsidRPr="00FD2A50">
        <w:t xml:space="preserve"> </w:t>
      </w:r>
      <w:r w:rsidR="00E819A7" w:rsidRPr="00FD2A50">
        <w:t xml:space="preserve">указание языка оригинала </w:t>
      </w:r>
      <w:r w:rsidR="00B26C9D" w:rsidRPr="00FD2A50">
        <w:t>[</w:t>
      </w:r>
      <w:r w:rsidR="003F6ED8" w:rsidRPr="00FD2A50">
        <w:rPr>
          <w:lang w:val="en-US"/>
        </w:rPr>
        <w:t>In</w:t>
      </w:r>
      <w:r w:rsidR="003F6ED8" w:rsidRPr="00FD2A50">
        <w:t xml:space="preserve"> </w:t>
      </w:r>
      <w:r w:rsidR="003F6ED8" w:rsidRPr="00FD2A50">
        <w:rPr>
          <w:lang w:val="en-US"/>
        </w:rPr>
        <w:t>Russ</w:t>
      </w:r>
      <w:r w:rsidR="00B26C9D" w:rsidRPr="00FD2A50">
        <w:rPr>
          <w:lang w:val="en-US"/>
        </w:rPr>
        <w:t>ian</w:t>
      </w:r>
      <w:r w:rsidR="00B26C9D" w:rsidRPr="00FD2A50">
        <w:t>]</w:t>
      </w:r>
      <w:r w:rsidR="009D698A" w:rsidRPr="00FD2A50">
        <w:t>.</w:t>
      </w:r>
      <w:r w:rsidR="00E819A7" w:rsidRPr="00FD2A50">
        <w:t xml:space="preserve"> Важно обеспечить высокое к</w:t>
      </w:r>
      <w:r w:rsidRPr="00FD2A50">
        <w:t>ачеств</w:t>
      </w:r>
      <w:r w:rsidR="00E819A7" w:rsidRPr="00FD2A50">
        <w:t>о</w:t>
      </w:r>
      <w:r w:rsidRPr="00FD2A50">
        <w:t xml:space="preserve"> перевода </w:t>
      </w:r>
      <w:r w:rsidR="00E819A7" w:rsidRPr="00FD2A50">
        <w:t>титульной</w:t>
      </w:r>
      <w:r w:rsidRPr="00FD2A50">
        <w:t xml:space="preserve"> част</w:t>
      </w:r>
      <w:r w:rsidR="00E819A7" w:rsidRPr="00FD2A50">
        <w:t>и</w:t>
      </w:r>
      <w:r w:rsidRPr="00FD2A50">
        <w:t xml:space="preserve"> статьи, т.к. </w:t>
      </w:r>
      <w:r w:rsidR="0072083C" w:rsidRPr="00FD2A50">
        <w:t>он</w:t>
      </w:r>
      <w:r w:rsidR="00E819A7" w:rsidRPr="00FD2A50">
        <w:t>а</w:t>
      </w:r>
      <w:r w:rsidRPr="00FD2A50">
        <w:t xml:space="preserve"> обрабатыва</w:t>
      </w:r>
      <w:r w:rsidR="00E819A7" w:rsidRPr="00FD2A50">
        <w:t>е</w:t>
      </w:r>
      <w:r w:rsidRPr="00FD2A50">
        <w:t xml:space="preserve">тся международными базами данных и </w:t>
      </w:r>
      <w:r w:rsidR="003C0062" w:rsidRPr="00FD2A50">
        <w:t>станов</w:t>
      </w:r>
      <w:r w:rsidR="00E819A7" w:rsidRPr="00FD2A50">
        <w:t>и</w:t>
      </w:r>
      <w:r w:rsidR="003C0062" w:rsidRPr="00FD2A50">
        <w:t xml:space="preserve">тся </w:t>
      </w:r>
      <w:r w:rsidRPr="00FD2A50">
        <w:t>доступн</w:t>
      </w:r>
      <w:r w:rsidR="00E819A7" w:rsidRPr="00FD2A50">
        <w:t>ой</w:t>
      </w:r>
      <w:r w:rsidRPr="00FD2A50">
        <w:t xml:space="preserve"> для междунаро</w:t>
      </w:r>
      <w:r w:rsidRPr="00FD2A50">
        <w:t>д</w:t>
      </w:r>
      <w:r w:rsidRPr="00FD2A50">
        <w:t>ного научного сообщества.</w:t>
      </w:r>
    </w:p>
    <w:p w14:paraId="3326EE8C" w14:textId="77777777" w:rsidR="00CD2AC2" w:rsidRPr="00FD2A50" w:rsidRDefault="00CD2AC2" w:rsidP="00163541">
      <w:pPr>
        <w:pStyle w:val="a2"/>
        <w:rPr>
          <w:b w:val="0"/>
        </w:rPr>
      </w:pPr>
      <w:r w:rsidRPr="00FD2A50">
        <w:rPr>
          <w:b w:val="0"/>
        </w:rPr>
        <w:t>Спис</w:t>
      </w:r>
      <w:r w:rsidR="003C0062" w:rsidRPr="00FD2A50">
        <w:rPr>
          <w:b w:val="0"/>
        </w:rPr>
        <w:t>о</w:t>
      </w:r>
      <w:r w:rsidR="00987C43" w:rsidRPr="00FD2A50">
        <w:rPr>
          <w:b w:val="0"/>
        </w:rPr>
        <w:t>к</w:t>
      </w:r>
      <w:r w:rsidRPr="00FD2A50">
        <w:rPr>
          <w:b w:val="0"/>
        </w:rPr>
        <w:t xml:space="preserve"> подписей к рисункам </w:t>
      </w:r>
      <w:r w:rsidR="00DF701E" w:rsidRPr="00FD2A50">
        <w:rPr>
          <w:b w:val="0"/>
        </w:rPr>
        <w:t>и заголовков таблиц</w:t>
      </w:r>
    </w:p>
    <w:p w14:paraId="741C931D" w14:textId="7F61DAC3" w:rsidR="008D6193" w:rsidRPr="00FD2A50" w:rsidRDefault="00163541" w:rsidP="00163541">
      <w:pPr>
        <w:pStyle w:val="a4"/>
      </w:pPr>
      <w:r w:rsidRPr="00FD2A50">
        <w:t xml:space="preserve">Вслед за </w:t>
      </w:r>
      <w:r w:rsidR="00B25B43" w:rsidRPr="00FD2A50">
        <w:t>описанными выше структурными элементами</w:t>
      </w:r>
      <w:r w:rsidR="008D6193" w:rsidRPr="00FD2A50">
        <w:t xml:space="preserve"> помеща</w:t>
      </w:r>
      <w:r w:rsidR="003C0062" w:rsidRPr="00FD2A50">
        <w:t>е</w:t>
      </w:r>
      <w:r w:rsidR="008D6193" w:rsidRPr="00FD2A50">
        <w:t>тся спис</w:t>
      </w:r>
      <w:r w:rsidR="00B25B43" w:rsidRPr="00FD2A50">
        <w:t>ок</w:t>
      </w:r>
      <w:r w:rsidR="008D6193" w:rsidRPr="00FD2A50">
        <w:t xml:space="preserve"> под заголо</w:t>
      </w:r>
      <w:r w:rsidR="008D6193" w:rsidRPr="00FD2A50">
        <w:t>в</w:t>
      </w:r>
      <w:r w:rsidR="008D6193" w:rsidRPr="00FD2A50">
        <w:t>к</w:t>
      </w:r>
      <w:r w:rsidR="003C0062" w:rsidRPr="00FD2A50">
        <w:t>о</w:t>
      </w:r>
      <w:r w:rsidR="008D6193" w:rsidRPr="00FD2A50">
        <w:t xml:space="preserve">м </w:t>
      </w:r>
      <w:r w:rsidR="008D6193" w:rsidRPr="00FD2A50">
        <w:rPr>
          <w:i/>
          <w:lang w:val="en-US"/>
        </w:rPr>
        <w:t>List</w:t>
      </w:r>
      <w:r w:rsidR="008D6193" w:rsidRPr="00FD2A50">
        <w:rPr>
          <w:i/>
        </w:rPr>
        <w:t> </w:t>
      </w:r>
      <w:r w:rsidR="008D6193" w:rsidRPr="00FD2A50">
        <w:rPr>
          <w:i/>
          <w:lang w:val="en-US"/>
        </w:rPr>
        <w:t>of</w:t>
      </w:r>
      <w:r w:rsidR="008D6193" w:rsidRPr="00FD2A50">
        <w:rPr>
          <w:i/>
        </w:rPr>
        <w:t> </w:t>
      </w:r>
      <w:r w:rsidR="008D6193" w:rsidRPr="00FD2A50">
        <w:rPr>
          <w:i/>
          <w:lang w:val="en-US"/>
        </w:rPr>
        <w:t>figures</w:t>
      </w:r>
      <w:r w:rsidR="00B25B43" w:rsidRPr="00FD2A50">
        <w:rPr>
          <w:i/>
        </w:rPr>
        <w:t> </w:t>
      </w:r>
      <w:r w:rsidR="003C0062" w:rsidRPr="00FD2A50">
        <w:rPr>
          <w:i/>
          <w:lang w:val="en-US"/>
        </w:rPr>
        <w:t>and</w:t>
      </w:r>
      <w:r w:rsidR="008D6193" w:rsidRPr="00FD2A50">
        <w:rPr>
          <w:i/>
        </w:rPr>
        <w:t> </w:t>
      </w:r>
      <w:r w:rsidR="008D6193" w:rsidRPr="00FD2A50">
        <w:rPr>
          <w:i/>
          <w:lang w:val="en-US"/>
        </w:rPr>
        <w:t>tables</w:t>
      </w:r>
      <w:r w:rsidR="008D6193" w:rsidRPr="00FD2A50">
        <w:t xml:space="preserve"> </w:t>
      </w:r>
      <w:r w:rsidR="00DF701E" w:rsidRPr="00FD2A50">
        <w:rPr>
          <w:rFonts w:ascii="Symbol" w:eastAsia="Symbol" w:hAnsi="Symbol" w:cs="Symbol"/>
          <w:color w:val="7030A0"/>
        </w:rPr>
        <w:t></w:t>
      </w:r>
      <w:r w:rsidR="00DF701E" w:rsidRPr="00FD2A50">
        <w:rPr>
          <w:color w:val="7030A0"/>
        </w:rPr>
        <w:t>Заголовок ненумерованный</w:t>
      </w:r>
      <w:r w:rsidR="00DF701E" w:rsidRPr="00FD2A50">
        <w:rPr>
          <w:rFonts w:ascii="Symbol" w:eastAsia="Symbol" w:hAnsi="Symbol" w:cs="Symbol"/>
          <w:color w:val="7030A0"/>
        </w:rPr>
        <w:t></w:t>
      </w:r>
      <w:r w:rsidR="008D6193" w:rsidRPr="00FD2A50">
        <w:t>.</w:t>
      </w:r>
      <w:r w:rsidR="00E819A7" w:rsidRPr="00FD2A50">
        <w:t xml:space="preserve"> </w:t>
      </w:r>
      <w:r w:rsidR="00453C9B" w:rsidRPr="00FD2A50">
        <w:t>В список включаю</w:t>
      </w:r>
      <w:r w:rsidR="00A66E1B" w:rsidRPr="00FD2A50">
        <w:t xml:space="preserve">т </w:t>
      </w:r>
      <w:r w:rsidR="00E819A7" w:rsidRPr="00FD2A50">
        <w:t xml:space="preserve">сначала </w:t>
      </w:r>
      <w:r w:rsidR="00905D28" w:rsidRPr="00FD2A50">
        <w:t>по</w:t>
      </w:r>
      <w:r w:rsidR="00905D28" w:rsidRPr="00FD2A50">
        <w:t>д</w:t>
      </w:r>
      <w:r w:rsidR="00905D28" w:rsidRPr="00FD2A50">
        <w:t>пис</w:t>
      </w:r>
      <w:r w:rsidR="00A66E1B" w:rsidRPr="00FD2A50">
        <w:t>и</w:t>
      </w:r>
      <w:r w:rsidR="00905D28" w:rsidRPr="00FD2A50">
        <w:t xml:space="preserve"> к рисунк</w:t>
      </w:r>
      <w:r w:rsidR="00A66E1B" w:rsidRPr="00FD2A50">
        <w:t>ам, имеющимся в статье, а затем</w:t>
      </w:r>
      <w:r w:rsidR="00905D28" w:rsidRPr="00FD2A50">
        <w:t xml:space="preserve"> </w:t>
      </w:r>
      <w:r w:rsidR="00A66E1B" w:rsidRPr="00FD2A50">
        <w:t>-</w:t>
      </w:r>
      <w:r w:rsidR="00905D28" w:rsidRPr="00FD2A50">
        <w:t xml:space="preserve"> заголов</w:t>
      </w:r>
      <w:r w:rsidR="00453C9B" w:rsidRPr="00FD2A50">
        <w:t xml:space="preserve">ки </w:t>
      </w:r>
      <w:r w:rsidR="00A66E1B" w:rsidRPr="00FD2A50">
        <w:t>таблиц.</w:t>
      </w:r>
      <w:r w:rsidR="00905D28" w:rsidRPr="00FD2A50">
        <w:t xml:space="preserve"> </w:t>
      </w:r>
      <w:r w:rsidR="00A66E1B" w:rsidRPr="00FD2A50">
        <w:t>Каждый элемент списка</w:t>
      </w:r>
      <w:r w:rsidR="00905D28" w:rsidRPr="00FD2A50">
        <w:t xml:space="preserve"> </w:t>
      </w:r>
      <w:r w:rsidR="00A66E1B" w:rsidRPr="00FD2A50">
        <w:t>представляет собой отдельный абзац</w:t>
      </w:r>
      <w:r w:rsidR="00905D28" w:rsidRPr="00FD2A50">
        <w:t xml:space="preserve"> в стиле </w:t>
      </w:r>
      <w:r w:rsidR="00DF701E" w:rsidRPr="00FD2A50">
        <w:rPr>
          <w:rFonts w:ascii="Symbol" w:eastAsia="Symbol" w:hAnsi="Symbol" w:cs="Symbol"/>
          <w:color w:val="7030A0"/>
        </w:rPr>
        <w:t></w:t>
      </w:r>
      <w:r w:rsidR="00905D28" w:rsidRPr="00FD2A50">
        <w:rPr>
          <w:color w:val="7030A0"/>
          <w:lang w:val="en-US"/>
        </w:rPr>
        <w:t>Figure</w:t>
      </w:r>
      <w:r w:rsidR="00905D28" w:rsidRPr="00FD2A50">
        <w:rPr>
          <w:color w:val="7030A0"/>
        </w:rPr>
        <w:t>/</w:t>
      </w:r>
      <w:r w:rsidR="00905D28" w:rsidRPr="00FD2A50">
        <w:rPr>
          <w:color w:val="7030A0"/>
          <w:lang w:val="en-US"/>
        </w:rPr>
        <w:t>Table</w:t>
      </w:r>
      <w:r w:rsidR="00DF701E" w:rsidRPr="00FD2A50">
        <w:rPr>
          <w:rFonts w:ascii="Symbol" w:eastAsia="Symbol" w:hAnsi="Symbol" w:cs="Symbol"/>
          <w:color w:val="7030A0"/>
        </w:rPr>
        <w:t></w:t>
      </w:r>
      <w:r w:rsidR="00905D28" w:rsidRPr="00FD2A50">
        <w:t>.</w:t>
      </w:r>
    </w:p>
    <w:p w14:paraId="0744A511" w14:textId="77777777" w:rsidR="00574C56" w:rsidRPr="00FD2A50" w:rsidRDefault="00574C56" w:rsidP="00574C56">
      <w:pPr>
        <w:pStyle w:val="a2"/>
        <w:rPr>
          <w:b w:val="0"/>
        </w:rPr>
      </w:pPr>
      <w:r w:rsidRPr="00FD2A50">
        <w:rPr>
          <w:b w:val="0"/>
        </w:rPr>
        <w:t>Список источников</w:t>
      </w:r>
    </w:p>
    <w:p w14:paraId="6F7D3572" w14:textId="77777777" w:rsidR="00574C56" w:rsidRPr="00FD2A50" w:rsidRDefault="00574C56" w:rsidP="00574C56">
      <w:pPr>
        <w:pStyle w:val="a4"/>
      </w:pPr>
      <w:r w:rsidRPr="00FD2A50">
        <w:t xml:space="preserve">После </w:t>
      </w:r>
      <w:r w:rsidR="003C0062" w:rsidRPr="00FD2A50">
        <w:t>списка подписей</w:t>
      </w:r>
      <w:r w:rsidRPr="00FD2A50">
        <w:t xml:space="preserve"> размещается </w:t>
      </w:r>
      <w:proofErr w:type="spellStart"/>
      <w:r w:rsidRPr="00FD2A50">
        <w:rPr>
          <w:i/>
        </w:rPr>
        <w:t>References</w:t>
      </w:r>
      <w:proofErr w:type="spellEnd"/>
      <w:r w:rsidRPr="00FD2A50">
        <w:t xml:space="preserve"> </w:t>
      </w:r>
      <w:r w:rsidR="003F6ED8" w:rsidRPr="00FD2A50">
        <w:rPr>
          <w:rFonts w:ascii="Symbol" w:eastAsia="Symbol" w:hAnsi="Symbol" w:cs="Symbol"/>
          <w:color w:val="7030A0"/>
        </w:rPr>
        <w:t></w:t>
      </w:r>
      <w:r w:rsidR="003F6ED8" w:rsidRPr="00FD2A50">
        <w:rPr>
          <w:color w:val="7030A0"/>
        </w:rPr>
        <w:t>Заголовок ненумерованный</w:t>
      </w:r>
      <w:r w:rsidR="003F6ED8" w:rsidRPr="00FD2A50">
        <w:rPr>
          <w:rFonts w:ascii="Symbol" w:eastAsia="Symbol" w:hAnsi="Symbol" w:cs="Symbol"/>
          <w:color w:val="7030A0"/>
        </w:rPr>
        <w:t></w:t>
      </w:r>
      <w:r w:rsidRPr="00FD2A50">
        <w:t xml:space="preserve"> - список источников на английском языке</w:t>
      </w:r>
      <w:r w:rsidR="00A66E1B" w:rsidRPr="00FD2A50">
        <w:t xml:space="preserve">, </w:t>
      </w:r>
      <w:r w:rsidR="00650F8E" w:rsidRPr="00FD2A50">
        <w:t>элементы которого</w:t>
      </w:r>
      <w:r w:rsidR="00A66E1B" w:rsidRPr="00FD2A50">
        <w:t xml:space="preserve"> оформл</w:t>
      </w:r>
      <w:r w:rsidR="00650F8E" w:rsidRPr="00FD2A50">
        <w:t>яются в том же стиле, что и список источников на русском языке</w:t>
      </w:r>
      <w:r w:rsidR="003F6ED8" w:rsidRPr="00FD2A50">
        <w:t>.</w:t>
      </w:r>
      <w:r w:rsidR="00650F8E" w:rsidRPr="00FD2A50">
        <w:t xml:space="preserve"> </w:t>
      </w:r>
      <w:r w:rsidR="003F6ED8" w:rsidRPr="00FD2A50">
        <w:t>О</w:t>
      </w:r>
      <w:r w:rsidR="00650F8E" w:rsidRPr="00FD2A50">
        <w:t>днако формат описания источников изменяется</w:t>
      </w:r>
      <w:r w:rsidR="003F6ED8" w:rsidRPr="00FD2A50">
        <w:t xml:space="preserve"> для соответствия оформлени</w:t>
      </w:r>
      <w:r w:rsidR="009D698A" w:rsidRPr="00FD2A50">
        <w:t>ю</w:t>
      </w:r>
      <w:r w:rsidR="003F6ED8" w:rsidRPr="00FD2A50">
        <w:t xml:space="preserve"> библиографических ссылок, принятому в зарубежных изданиях</w:t>
      </w:r>
      <w:r w:rsidR="00650F8E" w:rsidRPr="00FD2A50">
        <w:t>.</w:t>
      </w:r>
    </w:p>
    <w:p w14:paraId="31784010" w14:textId="4052921C" w:rsidR="00574C56" w:rsidRPr="00FD2A50" w:rsidRDefault="00574C56" w:rsidP="00574C56">
      <w:pPr>
        <w:pStyle w:val="a4"/>
      </w:pPr>
      <w:r w:rsidRPr="00FD2A50">
        <w:lastRenderedPageBreak/>
        <w:t>Для источников</w:t>
      </w:r>
      <w:r w:rsidR="00E96638" w:rsidRPr="00FD2A50">
        <w:t>, опубликованных</w:t>
      </w:r>
      <w:r w:rsidRPr="00FD2A50">
        <w:rPr>
          <w:i/>
        </w:rPr>
        <w:t xml:space="preserve"> не на английском языке</w:t>
      </w:r>
      <w:r w:rsidR="00E96638" w:rsidRPr="00FD2A50">
        <w:rPr>
          <w:i/>
        </w:rPr>
        <w:t>,</w:t>
      </w:r>
      <w:r w:rsidRPr="00FD2A50">
        <w:t xml:space="preserve"> </w:t>
      </w:r>
      <w:r w:rsidR="00453C9B" w:rsidRPr="00FD2A50">
        <w:t xml:space="preserve">библиографическое описание приводится в </w:t>
      </w:r>
      <w:r w:rsidR="00453C9B" w:rsidRPr="00FD2A50">
        <w:rPr>
          <w:b/>
          <w:i/>
        </w:rPr>
        <w:t>переводе</w:t>
      </w:r>
      <w:r w:rsidR="009B268F" w:rsidRPr="00FD2A50">
        <w:t xml:space="preserve"> на английский язык. </w:t>
      </w:r>
      <w:r w:rsidR="00650F8E" w:rsidRPr="00FD2A50">
        <w:t>При этом я</w:t>
      </w:r>
      <w:r w:rsidR="009B268F" w:rsidRPr="00FD2A50">
        <w:t xml:space="preserve">зык источника указывается в скобках, например </w:t>
      </w:r>
      <w:r w:rsidR="00E819A7" w:rsidRPr="00FD2A50">
        <w:t>[</w:t>
      </w:r>
      <w:r w:rsidR="00E819A7" w:rsidRPr="00FD2A50">
        <w:rPr>
          <w:lang w:val="en-US"/>
        </w:rPr>
        <w:t>In</w:t>
      </w:r>
      <w:r w:rsidR="00E819A7" w:rsidRPr="00FD2A50">
        <w:t xml:space="preserve"> </w:t>
      </w:r>
      <w:r w:rsidR="00E819A7" w:rsidRPr="00FD2A50">
        <w:rPr>
          <w:lang w:val="en-US"/>
        </w:rPr>
        <w:t>Russian</w:t>
      </w:r>
      <w:r w:rsidR="00E819A7" w:rsidRPr="00FD2A50">
        <w:t>] или [</w:t>
      </w:r>
      <w:r w:rsidR="00E819A7" w:rsidRPr="00FD2A50">
        <w:rPr>
          <w:lang w:val="en-US"/>
        </w:rPr>
        <w:t>In</w:t>
      </w:r>
      <w:r w:rsidR="00E819A7" w:rsidRPr="00FD2A50">
        <w:t xml:space="preserve"> </w:t>
      </w:r>
      <w:r w:rsidR="00E819A7" w:rsidRPr="00FD2A50">
        <w:rPr>
          <w:lang w:val="en-US"/>
        </w:rPr>
        <w:t>Germany</w:t>
      </w:r>
      <w:r w:rsidR="00E819A7" w:rsidRPr="00FD2A50">
        <w:t>]</w:t>
      </w:r>
      <w:r w:rsidR="00E96638" w:rsidRPr="00FD2A50">
        <w:t xml:space="preserve">. </w:t>
      </w:r>
      <w:r w:rsidR="009B268F" w:rsidRPr="00FD2A50">
        <w:t>Образцы</w:t>
      </w:r>
      <w:r w:rsidRPr="00FD2A50">
        <w:t xml:space="preserve"> </w:t>
      </w:r>
      <w:r w:rsidR="009B268F" w:rsidRPr="00FD2A50">
        <w:t xml:space="preserve">оформления описания источников </w:t>
      </w:r>
      <w:r w:rsidR="00E96638" w:rsidRPr="00FD2A50">
        <w:t>прив</w:t>
      </w:r>
      <w:r w:rsidR="00E96638" w:rsidRPr="00FD2A50">
        <w:t>е</w:t>
      </w:r>
      <w:r w:rsidR="00E96638" w:rsidRPr="00FD2A50">
        <w:t>дены</w:t>
      </w:r>
      <w:r w:rsidRPr="00FD2A50">
        <w:t xml:space="preserve"> в </w:t>
      </w:r>
      <w:proofErr w:type="spellStart"/>
      <w:r w:rsidRPr="00FD2A50">
        <w:rPr>
          <w:i/>
        </w:rPr>
        <w:t>References</w:t>
      </w:r>
      <w:proofErr w:type="spellEnd"/>
      <w:r w:rsidRPr="00FD2A50">
        <w:t xml:space="preserve"> данной инструкции.</w:t>
      </w:r>
    </w:p>
    <w:p w14:paraId="6D3E8425" w14:textId="5C8F4B07" w:rsidR="00987C43" w:rsidRPr="00FD2A50" w:rsidRDefault="00987C43" w:rsidP="00A3275A">
      <w:pPr>
        <w:pStyle w:val="a2"/>
        <w:rPr>
          <w:b w:val="0"/>
        </w:rPr>
      </w:pPr>
      <w:r w:rsidRPr="00FD2A50">
        <w:rPr>
          <w:b w:val="0"/>
        </w:rPr>
        <w:t xml:space="preserve">Сведения об авторах </w:t>
      </w:r>
      <w:r w:rsidR="00A3275A" w:rsidRPr="00FD2A50">
        <w:rPr>
          <w:b w:val="0"/>
        </w:rPr>
        <w:t xml:space="preserve">и о поступлении и подготовке статьи к публикации </w:t>
      </w:r>
    </w:p>
    <w:p w14:paraId="1CADBDC6" w14:textId="529E1D78" w:rsidR="00987C43" w:rsidRPr="00FD2A50" w:rsidRDefault="003C0062" w:rsidP="00987C43">
      <w:pPr>
        <w:pStyle w:val="a4"/>
      </w:pPr>
      <w:r w:rsidRPr="00FD2A50">
        <w:t>См. подраздел 3</w:t>
      </w:r>
      <w:r w:rsidR="00CB648F" w:rsidRPr="00FD2A50">
        <w:t>.</w:t>
      </w:r>
      <w:r w:rsidR="00E96638" w:rsidRPr="00FD2A50">
        <w:t>4</w:t>
      </w:r>
      <w:r w:rsidR="00A3275A" w:rsidRPr="00FD2A50">
        <w:t xml:space="preserve"> (фотографии авторов</w:t>
      </w:r>
      <w:r w:rsidR="00CB648F" w:rsidRPr="00FD2A50">
        <w:t xml:space="preserve"> не привод</w:t>
      </w:r>
      <w:r w:rsidR="00A3275A" w:rsidRPr="00FD2A50">
        <w:t>я</w:t>
      </w:r>
      <w:r w:rsidR="00CB648F" w:rsidRPr="00FD2A50">
        <w:t>тся</w:t>
      </w:r>
      <w:r w:rsidR="00A3275A" w:rsidRPr="00FD2A50">
        <w:t>) и</w:t>
      </w:r>
      <w:r w:rsidRPr="00FD2A50">
        <w:t xml:space="preserve"> подраздел 3</w:t>
      </w:r>
      <w:r w:rsidR="00987C43" w:rsidRPr="00FD2A50">
        <w:t>.</w:t>
      </w:r>
      <w:r w:rsidR="00E96638" w:rsidRPr="00FD2A50">
        <w:t>5</w:t>
      </w:r>
      <w:r w:rsidR="00987C43" w:rsidRPr="00FD2A50">
        <w:t>.</w:t>
      </w:r>
    </w:p>
    <w:p w14:paraId="505604F5" w14:textId="77777777" w:rsidR="00F33585" w:rsidRPr="00FD2A50" w:rsidRDefault="00F33585" w:rsidP="00844D89">
      <w:pPr>
        <w:pStyle w:val="a1"/>
      </w:pPr>
      <w:r w:rsidRPr="00FD2A50">
        <w:t>Иллюстрации и таблицы</w:t>
      </w:r>
    </w:p>
    <w:p w14:paraId="546E3C4E" w14:textId="2AE2C4F2" w:rsidR="00650F8E" w:rsidRPr="00FD2A50" w:rsidRDefault="007A238A" w:rsidP="00650F8E">
      <w:pPr>
        <w:pStyle w:val="a4"/>
      </w:pPr>
      <w:r w:rsidRPr="00FD2A50">
        <w:t>На все помещаемые в статью иллюстрации (чертежи, графики, схемы, компьютерные распечатки, диаграммы, фотоснимки</w:t>
      </w:r>
      <w:r w:rsidR="00E96638" w:rsidRPr="00FD2A50">
        <w:t xml:space="preserve"> и т.п., далее рисунки</w:t>
      </w:r>
      <w:r w:rsidRPr="00FD2A50">
        <w:t>) и таблицы в е</w:t>
      </w:r>
      <w:r w:rsidR="003C0062" w:rsidRPr="00FD2A50">
        <w:t>ё</w:t>
      </w:r>
      <w:r w:rsidRPr="00FD2A50">
        <w:t xml:space="preserve"> тексте должны присутствовать ссылки (см. раздел </w:t>
      </w:r>
      <w:r w:rsidR="003C0062" w:rsidRPr="00FD2A50">
        <w:t>7</w:t>
      </w:r>
      <w:r w:rsidRPr="00FD2A50">
        <w:t>)</w:t>
      </w:r>
      <w:r w:rsidR="003C0062" w:rsidRPr="00FD2A50">
        <w:t xml:space="preserve">, которые </w:t>
      </w:r>
      <w:r w:rsidR="00650F8E" w:rsidRPr="00FD2A50">
        <w:t>в тексте должны</w:t>
      </w:r>
      <w:r w:rsidR="003C0062" w:rsidRPr="00FD2A50">
        <w:t xml:space="preserve"> предваря</w:t>
      </w:r>
      <w:r w:rsidR="00650F8E" w:rsidRPr="00FD2A50">
        <w:t>ть</w:t>
      </w:r>
      <w:r w:rsidR="003C0062" w:rsidRPr="00FD2A50">
        <w:t xml:space="preserve"> появление илл</w:t>
      </w:r>
      <w:r w:rsidR="003C0062" w:rsidRPr="00FD2A50">
        <w:t>ю</w:t>
      </w:r>
      <w:r w:rsidR="003C0062" w:rsidRPr="00FD2A50">
        <w:t>страции или таблицы</w:t>
      </w:r>
      <w:r w:rsidRPr="00FD2A50">
        <w:t>.</w:t>
      </w:r>
      <w:r w:rsidR="00E96638" w:rsidRPr="00FD2A50">
        <w:t xml:space="preserve"> Рисунок</w:t>
      </w:r>
      <w:r w:rsidR="00650F8E" w:rsidRPr="00FD2A50">
        <w:t xml:space="preserve"> или таблица размещается на той странице, где на н</w:t>
      </w:r>
      <w:r w:rsidR="00E96638" w:rsidRPr="00FD2A50">
        <w:t>их</w:t>
      </w:r>
      <w:r w:rsidR="00650F8E" w:rsidRPr="00FD2A50">
        <w:t xml:space="preserve"> впервые встречается ссылка, в крайнем случае - на следующей странице. Объект центрируется по ширине страницы, если занимает более половины е</w:t>
      </w:r>
      <w:r w:rsidR="00E96638" w:rsidRPr="00FD2A50">
        <w:t>ё</w:t>
      </w:r>
      <w:r w:rsidR="00650F8E" w:rsidRPr="00FD2A50">
        <w:t xml:space="preserve"> ширины, иначе - располагается у </w:t>
      </w:r>
      <w:r w:rsidR="00650F8E" w:rsidRPr="00FD2A50">
        <w:rPr>
          <w:i/>
        </w:rPr>
        <w:t>левого</w:t>
      </w:r>
      <w:r w:rsidR="00650F8E" w:rsidRPr="00FD2A50">
        <w:t xml:space="preserve"> поля страницы, а пространство справа от него заполняется текстом (см. рисунок 1).</w:t>
      </w:r>
    </w:p>
    <w:tbl>
      <w:tblPr>
        <w:tblpPr w:leftFromText="180" w:rightFromText="180" w:vertAnchor="text" w:horzAnchor="margin" w:tblpY="98"/>
        <w:tblOverlap w:val="never"/>
        <w:tblW w:w="0" w:type="auto"/>
        <w:tblLayout w:type="fixed"/>
        <w:tblLook w:val="01E0" w:firstRow="1" w:lastRow="1" w:firstColumn="1" w:lastColumn="1" w:noHBand="0" w:noVBand="0"/>
      </w:tblPr>
      <w:tblGrid>
        <w:gridCol w:w="4928"/>
      </w:tblGrid>
      <w:tr w:rsidR="00C7142B" w:rsidRPr="00FD2A50" w14:paraId="0B5BD34D" w14:textId="77777777" w:rsidTr="00C7142B">
        <w:trPr>
          <w:trHeight w:val="4111"/>
        </w:trPr>
        <w:tc>
          <w:tcPr>
            <w:tcW w:w="4928" w:type="dxa"/>
          </w:tcPr>
          <w:p w14:paraId="240C50A2" w14:textId="6ABB1FE8" w:rsidR="00C7142B" w:rsidRPr="00FD2A50" w:rsidRDefault="00450E7B" w:rsidP="00C7142B">
            <w:pPr>
              <w:pStyle w:val="ad"/>
            </w:pPr>
            <w:r w:rsidRPr="00FD2A50">
              <w:rPr>
                <w:i/>
                <w:noProof/>
              </w:rPr>
              <w:drawing>
                <wp:anchor distT="0" distB="0" distL="114300" distR="114300" simplePos="0" relativeHeight="5" behindDoc="0" locked="0" layoutInCell="1" allowOverlap="1" wp14:anchorId="3CF666FD" wp14:editId="5B7D232B">
                  <wp:simplePos x="0" y="0"/>
                  <wp:positionH relativeFrom="column">
                    <wp:posOffset>-635</wp:posOffset>
                  </wp:positionH>
                  <wp:positionV relativeFrom="paragraph">
                    <wp:posOffset>21590</wp:posOffset>
                  </wp:positionV>
                  <wp:extent cx="2430780" cy="1713230"/>
                  <wp:effectExtent l="0" t="0" r="7620" b="1270"/>
                  <wp:wrapNone/>
                  <wp:docPr id="194" name="Рисунок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1713230"/>
                          </a:xfrm>
                          <a:prstGeom prst="rect">
                            <a:avLst/>
                          </a:prstGeom>
                          <a:noFill/>
                        </pic:spPr>
                      </pic:pic>
                    </a:graphicData>
                  </a:graphic>
                  <wp14:sizeRelH relativeFrom="page">
                    <wp14:pctWidth>0</wp14:pctWidth>
                  </wp14:sizeRelH>
                  <wp14:sizeRelV relativeFrom="page">
                    <wp14:pctHeight>0</wp14:pctHeight>
                  </wp14:sizeRelV>
                </wp:anchor>
              </w:drawing>
            </w:r>
            <w:r w:rsidR="00C7142B" w:rsidRPr="00FD2A50">
              <w:rPr>
                <w:i/>
              </w:rPr>
              <w:br/>
            </w:r>
            <w:r w:rsidR="00C7142B" w:rsidRPr="00FD2A50">
              <w:rPr>
                <w:i/>
              </w:rPr>
              <w:br/>
            </w:r>
            <w:r w:rsidR="00C7142B" w:rsidRPr="00FD2A50">
              <w:rPr>
                <w:i/>
              </w:rPr>
              <w:br/>
            </w:r>
            <w:r w:rsidR="00C7142B" w:rsidRPr="00FD2A50">
              <w:rPr>
                <w:i/>
              </w:rPr>
              <w:br/>
            </w:r>
            <w:r w:rsidR="00C7142B" w:rsidRPr="00FD2A50">
              <w:rPr>
                <w:i/>
              </w:rPr>
              <w:br/>
            </w:r>
            <w:r w:rsidR="00C7142B" w:rsidRPr="00FD2A50">
              <w:rPr>
                <w:i/>
              </w:rPr>
              <w:br/>
            </w:r>
            <w:r w:rsidR="00C7142B" w:rsidRPr="00FD2A50">
              <w:rPr>
                <w:i/>
              </w:rPr>
              <w:br/>
            </w:r>
            <w:r w:rsidR="00C7142B" w:rsidRPr="00FD2A50">
              <w:rPr>
                <w:i/>
              </w:rPr>
              <w:br/>
            </w:r>
            <w:r w:rsidR="00C7142B" w:rsidRPr="00FD2A50">
              <w:rPr>
                <w:i/>
              </w:rPr>
              <w:br/>
            </w:r>
            <w:r w:rsidR="00C7142B" w:rsidRPr="00FD2A50">
              <w:rPr>
                <w:i/>
              </w:rPr>
              <w:br/>
            </w:r>
            <w:r w:rsidR="00C7142B" w:rsidRPr="00FD2A50">
              <w:rPr>
                <w:i/>
              </w:rPr>
              <w:br/>
            </w:r>
            <w:r w:rsidR="00C7142B" w:rsidRPr="00FD2A50">
              <w:rPr>
                <w:i/>
              </w:rPr>
              <w:br/>
            </w:r>
            <w:r w:rsidR="00C7142B" w:rsidRPr="00FD2A50">
              <w:rPr>
                <w:i/>
                <w:lang w:val="en-US"/>
              </w:rPr>
              <w:t>F</w:t>
            </w:r>
            <w:r w:rsidR="00C7142B" w:rsidRPr="00FD2A50">
              <w:rPr>
                <w:i/>
              </w:rPr>
              <w:t>_</w:t>
            </w:r>
            <w:proofErr w:type="gramStart"/>
            <w:r w:rsidR="00C7142B" w:rsidRPr="00FD2A50">
              <w:rPr>
                <w:i/>
                <w:lang w:val="en-US"/>
              </w:rPr>
              <w:t>M</w:t>
            </w:r>
            <w:r w:rsidR="00C7142B" w:rsidRPr="00FD2A50">
              <w:t>(</w:t>
            </w:r>
            <w:proofErr w:type="gramEnd"/>
            <w:r w:rsidR="00C7142B" w:rsidRPr="00FD2A50">
              <w:rPr>
                <w:i/>
                <w:lang w:val="en-US"/>
              </w:rPr>
              <w:t>t</w:t>
            </w:r>
            <w:r w:rsidR="00C7142B" w:rsidRPr="00FD2A50">
              <w:rPr>
                <w:i/>
              </w:rPr>
              <w:t>,</w:t>
            </w:r>
            <w:r w:rsidR="00C7142B" w:rsidRPr="00FD2A50">
              <w:rPr>
                <w:i/>
                <w:lang w:val="en-US"/>
              </w:rPr>
              <w:t> </w:t>
            </w:r>
            <w:r w:rsidR="00C7142B" w:rsidRPr="00FD2A50">
              <w:rPr>
                <w:rFonts w:ascii="Symbol" w:eastAsia="Symbol" w:hAnsi="Symbol" w:cs="Symbol"/>
                <w:i/>
                <w:lang w:val="en-US"/>
              </w:rPr>
              <w:t></w:t>
            </w:r>
            <w:r w:rsidR="00C7142B" w:rsidRPr="00FD2A50">
              <w:t xml:space="preserve">) и </w:t>
            </w:r>
            <w:r w:rsidR="00C7142B" w:rsidRPr="00FD2A50">
              <w:rPr>
                <w:i/>
                <w:lang w:val="en-US"/>
              </w:rPr>
              <w:t>f</w:t>
            </w:r>
            <w:r w:rsidR="00C7142B" w:rsidRPr="00FD2A50">
              <w:rPr>
                <w:i/>
              </w:rPr>
              <w:t>_</w:t>
            </w:r>
            <w:r w:rsidR="00C7142B" w:rsidRPr="00FD2A50">
              <w:rPr>
                <w:i/>
                <w:lang w:val="en-US"/>
              </w:rPr>
              <w:t>M</w:t>
            </w:r>
            <w:r w:rsidR="00C7142B" w:rsidRPr="00FD2A50">
              <w:t>(</w:t>
            </w:r>
            <w:r w:rsidR="00C7142B" w:rsidRPr="00FD2A50">
              <w:rPr>
                <w:i/>
                <w:lang w:val="en-US"/>
              </w:rPr>
              <w:t>t</w:t>
            </w:r>
            <w:r w:rsidR="00C7142B" w:rsidRPr="00FD2A50">
              <w:rPr>
                <w:i/>
              </w:rPr>
              <w:t>,</w:t>
            </w:r>
            <w:r w:rsidR="00C7142B" w:rsidRPr="00FD2A50">
              <w:rPr>
                <w:i/>
                <w:lang w:val="en-US"/>
              </w:rPr>
              <w:t> </w:t>
            </w:r>
            <w:r w:rsidR="00C7142B" w:rsidRPr="00FD2A50">
              <w:rPr>
                <w:rFonts w:ascii="Symbol" w:eastAsia="Symbol" w:hAnsi="Symbol" w:cs="Symbol"/>
                <w:i/>
                <w:lang w:val="en-US"/>
              </w:rPr>
              <w:t></w:t>
            </w:r>
            <w:r w:rsidR="00C7142B" w:rsidRPr="00FD2A50">
              <w:t>) – функция и плотность распред</w:t>
            </w:r>
            <w:r w:rsidR="00C7142B" w:rsidRPr="00FD2A50">
              <w:t>е</w:t>
            </w:r>
            <w:r w:rsidR="00C7142B" w:rsidRPr="00FD2A50">
              <w:t xml:space="preserve">ления интервала времени между событиями в потоке; </w:t>
            </w:r>
            <w:r w:rsidR="00C7142B" w:rsidRPr="00FD2A50">
              <w:rPr>
                <w:rFonts w:ascii="Symbol" w:eastAsia="Symbol" w:hAnsi="Symbol" w:cs="Symbol"/>
                <w:i/>
                <w:lang w:val="en-US"/>
              </w:rPr>
              <w:t></w:t>
            </w:r>
            <w:r w:rsidR="00C7142B" w:rsidRPr="00FD2A50">
              <w:rPr>
                <w:i/>
              </w:rPr>
              <w:t>_</w:t>
            </w:r>
            <w:r w:rsidR="00C7142B" w:rsidRPr="00FD2A50">
              <w:rPr>
                <w:i/>
                <w:lang w:val="en-US"/>
              </w:rPr>
              <w:t>M</w:t>
            </w:r>
            <w:r w:rsidR="00C7142B" w:rsidRPr="00FD2A50">
              <w:t>(</w:t>
            </w:r>
            <w:r w:rsidR="00C7142B" w:rsidRPr="00FD2A50">
              <w:rPr>
                <w:i/>
                <w:lang w:val="en-US"/>
              </w:rPr>
              <w:t>t</w:t>
            </w:r>
            <w:r w:rsidR="00C7142B" w:rsidRPr="00FD2A50">
              <w:rPr>
                <w:i/>
              </w:rPr>
              <w:t>,</w:t>
            </w:r>
            <w:r w:rsidR="00C7142B" w:rsidRPr="00FD2A50">
              <w:rPr>
                <w:i/>
                <w:lang w:val="en-US"/>
              </w:rPr>
              <w:t> </w:t>
            </w:r>
            <w:r w:rsidR="00C7142B" w:rsidRPr="00FD2A50">
              <w:rPr>
                <w:rFonts w:ascii="Symbol" w:eastAsia="Symbol" w:hAnsi="Symbol" w:cs="Symbol"/>
                <w:i/>
                <w:lang w:val="en-US"/>
              </w:rPr>
              <w:t></w:t>
            </w:r>
            <w:r w:rsidR="00C7142B" w:rsidRPr="00FD2A50">
              <w:t xml:space="preserve">) – интенсивность событий в потоке; </w:t>
            </w:r>
            <w:r w:rsidR="00C7142B" w:rsidRPr="00FD2A50">
              <w:rPr>
                <w:rFonts w:ascii="Symbol" w:eastAsia="Symbol" w:hAnsi="Symbol" w:cs="Symbol"/>
                <w:i/>
                <w:lang w:val="en-US"/>
              </w:rPr>
              <w:t></w:t>
            </w:r>
            <w:r w:rsidR="00C7142B" w:rsidRPr="00FD2A50">
              <w:rPr>
                <w:i/>
              </w:rPr>
              <w:t> = </w:t>
            </w:r>
            <w:r w:rsidR="00C7142B" w:rsidRPr="00FD2A50">
              <w:t>0,75.</w:t>
            </w:r>
          </w:p>
          <w:p w14:paraId="077E1798" w14:textId="77777777" w:rsidR="00C7142B" w:rsidRPr="00FD2A50" w:rsidRDefault="00C7142B" w:rsidP="00C7142B">
            <w:pPr>
              <w:pStyle w:val="af"/>
            </w:pPr>
            <w:r w:rsidRPr="00FD2A50">
              <w:t xml:space="preserve">Рисунок 1 </w:t>
            </w:r>
            <w:r w:rsidR="002506CC" w:rsidRPr="00FD2A50">
              <w:t>– Функциональные характеристики</w:t>
            </w:r>
            <w:r w:rsidR="002506CC" w:rsidRPr="00FD2A50">
              <w:br/>
            </w:r>
            <w:r w:rsidRPr="00FD2A50">
              <w:t>простейшего потока событий</w:t>
            </w:r>
          </w:p>
        </w:tc>
      </w:tr>
    </w:tbl>
    <w:p w14:paraId="5CC5E379" w14:textId="21B1A337" w:rsidR="00173AB6" w:rsidRPr="00FD2A50" w:rsidRDefault="00E96638" w:rsidP="00173AB6">
      <w:pPr>
        <w:pStyle w:val="a4"/>
      </w:pPr>
      <w:r w:rsidRPr="00FD2A50">
        <w:t>Рисунки и</w:t>
      </w:r>
      <w:r w:rsidR="00173AB6" w:rsidRPr="00FD2A50">
        <w:t xml:space="preserve"> таблиц</w:t>
      </w:r>
      <w:r w:rsidRPr="00FD2A50">
        <w:t>ы</w:t>
      </w:r>
      <w:r w:rsidR="00173AB6" w:rsidRPr="00FD2A50">
        <w:t xml:space="preserve"> должн</w:t>
      </w:r>
      <w:r w:rsidRPr="00FD2A50">
        <w:t>ы</w:t>
      </w:r>
      <w:r w:rsidR="00173AB6" w:rsidRPr="00FD2A50">
        <w:t xml:space="preserve"> иметь названи</w:t>
      </w:r>
      <w:r w:rsidRPr="00FD2A50">
        <w:t>я</w:t>
      </w:r>
      <w:r w:rsidR="00173AB6" w:rsidRPr="00FD2A50">
        <w:t xml:space="preserve"> и номер</w:t>
      </w:r>
      <w:r w:rsidRPr="00FD2A50">
        <w:t>а</w:t>
      </w:r>
      <w:r w:rsidR="00173AB6" w:rsidRPr="00FD2A50">
        <w:t xml:space="preserve">. </w:t>
      </w:r>
      <w:r w:rsidR="00B25BB3" w:rsidRPr="00FD2A50">
        <w:t>И</w:t>
      </w:r>
      <w:r w:rsidR="00173AB6" w:rsidRPr="00FD2A50">
        <w:t>спольз</w:t>
      </w:r>
      <w:r w:rsidR="00B25BB3" w:rsidRPr="00FD2A50">
        <w:t>уется</w:t>
      </w:r>
      <w:r w:rsidR="00173AB6" w:rsidRPr="00FD2A50">
        <w:t xml:space="preserve"> </w:t>
      </w:r>
      <w:r w:rsidR="00173AB6" w:rsidRPr="00FD2A50">
        <w:rPr>
          <w:i/>
        </w:rPr>
        <w:t>сквозн</w:t>
      </w:r>
      <w:r w:rsidR="00B25BB3" w:rsidRPr="00FD2A50">
        <w:rPr>
          <w:i/>
        </w:rPr>
        <w:t>ая</w:t>
      </w:r>
      <w:r w:rsidR="00173AB6" w:rsidRPr="00FD2A50">
        <w:rPr>
          <w:i/>
        </w:rPr>
        <w:t xml:space="preserve"> нумераци</w:t>
      </w:r>
      <w:r w:rsidR="00B25BB3" w:rsidRPr="00FD2A50">
        <w:rPr>
          <w:i/>
        </w:rPr>
        <w:t>я</w:t>
      </w:r>
      <w:r w:rsidR="00173AB6" w:rsidRPr="00FD2A50">
        <w:t xml:space="preserve"> (арабскими цифрами) в пределах статьи </w:t>
      </w:r>
      <w:r w:rsidR="00173AB6" w:rsidRPr="00FD2A50">
        <w:rPr>
          <w:i/>
        </w:rPr>
        <w:t>отдельно</w:t>
      </w:r>
      <w:r w:rsidR="00173AB6" w:rsidRPr="00FD2A50">
        <w:t xml:space="preserve"> для иллюстраций и таблиц.</w:t>
      </w:r>
    </w:p>
    <w:p w14:paraId="2EB48322" w14:textId="77777777" w:rsidR="0076083C" w:rsidRPr="00FD2A50" w:rsidRDefault="003C0062" w:rsidP="0076083C">
      <w:pPr>
        <w:pStyle w:val="a4"/>
      </w:pPr>
      <w:r w:rsidRPr="00FD2A50">
        <w:rPr>
          <w:i/>
        </w:rPr>
        <w:t>П</w:t>
      </w:r>
      <w:r w:rsidR="0076083C" w:rsidRPr="00FD2A50">
        <w:rPr>
          <w:i/>
        </w:rPr>
        <w:t>одрисуночная подпись</w:t>
      </w:r>
      <w:r w:rsidR="0076083C" w:rsidRPr="00FD2A50">
        <w:t xml:space="preserve"> </w:t>
      </w:r>
      <w:r w:rsidR="00C20DCE" w:rsidRPr="00FD2A50">
        <w:rPr>
          <w:rFonts w:ascii="Symbol" w:eastAsia="Symbol" w:hAnsi="Symbol" w:cs="Symbol"/>
          <w:color w:val="7030A0"/>
        </w:rPr>
        <w:t></w:t>
      </w:r>
      <w:proofErr w:type="spellStart"/>
      <w:r w:rsidR="0017077F" w:rsidRPr="00FD2A50">
        <w:rPr>
          <w:color w:val="7030A0"/>
        </w:rPr>
        <w:t>Подпись</w:t>
      </w:r>
      <w:proofErr w:type="spellEnd"/>
      <w:r w:rsidR="0017077F" w:rsidRPr="00FD2A50">
        <w:rPr>
          <w:color w:val="7030A0"/>
        </w:rPr>
        <w:t> к </w:t>
      </w:r>
      <w:r w:rsidR="0076083C" w:rsidRPr="00FD2A50">
        <w:rPr>
          <w:color w:val="7030A0"/>
        </w:rPr>
        <w:t>рисунку</w:t>
      </w:r>
      <w:r w:rsidR="00C20DCE" w:rsidRPr="00FD2A50">
        <w:rPr>
          <w:rFonts w:ascii="Symbol" w:eastAsia="Symbol" w:hAnsi="Symbol" w:cs="Symbol"/>
          <w:color w:val="7030A0"/>
        </w:rPr>
        <w:t></w:t>
      </w:r>
      <w:r w:rsidR="0076083C" w:rsidRPr="00FD2A50">
        <w:t xml:space="preserve"> включает слово «Рис</w:t>
      </w:r>
      <w:r w:rsidR="0076083C" w:rsidRPr="00FD2A50">
        <w:t>у</w:t>
      </w:r>
      <w:r w:rsidR="0076083C" w:rsidRPr="00FD2A50">
        <w:t>нок», за которым помещается порядковый номер</w:t>
      </w:r>
      <w:r w:rsidRPr="00FD2A50">
        <w:t>,</w:t>
      </w:r>
      <w:r w:rsidR="0076083C" w:rsidRPr="00FD2A50">
        <w:t xml:space="preserve"> и через тире – название иллюстр</w:t>
      </w:r>
      <w:r w:rsidR="0076083C" w:rsidRPr="00FD2A50">
        <w:t>а</w:t>
      </w:r>
      <w:r w:rsidR="0076083C" w:rsidRPr="00FD2A50">
        <w:t xml:space="preserve">ции. Точка в конце подписи к рисунку </w:t>
      </w:r>
      <w:r w:rsidR="0076083C" w:rsidRPr="00FD2A50">
        <w:rPr>
          <w:i/>
        </w:rPr>
        <w:t>не ставится</w:t>
      </w:r>
      <w:r w:rsidR="0076083C" w:rsidRPr="00FD2A50">
        <w:t>.</w:t>
      </w:r>
    </w:p>
    <w:p w14:paraId="5E177196" w14:textId="77777777" w:rsidR="0076083C" w:rsidRPr="00FD2A50" w:rsidRDefault="0076083C" w:rsidP="0076083C">
      <w:pPr>
        <w:pStyle w:val="a4"/>
      </w:pPr>
      <w:r w:rsidRPr="00FD2A50">
        <w:t xml:space="preserve">Между иллюстрацией и подрисуночной подписью может размещаться специальная тестовая вставка - </w:t>
      </w:r>
      <w:r w:rsidRPr="00FD2A50">
        <w:rPr>
          <w:i/>
        </w:rPr>
        <w:t>пояснительные данные</w:t>
      </w:r>
      <w:r w:rsidRPr="00FD2A50">
        <w:t xml:space="preserve"> </w:t>
      </w:r>
      <w:r w:rsidR="00C20DCE" w:rsidRPr="00FD2A50">
        <w:rPr>
          <w:rFonts w:ascii="Symbol" w:eastAsia="Symbol" w:hAnsi="Symbol" w:cs="Symbol"/>
          <w:color w:val="7030A0"/>
        </w:rPr>
        <w:t></w:t>
      </w:r>
      <w:r w:rsidRPr="00FD2A50">
        <w:rPr>
          <w:color w:val="7030A0"/>
        </w:rPr>
        <w:t>Пояснительные данные к рисунку</w:t>
      </w:r>
      <w:r w:rsidR="00C20DCE" w:rsidRPr="00FD2A50">
        <w:rPr>
          <w:rFonts w:ascii="Symbol" w:eastAsia="Symbol" w:hAnsi="Symbol" w:cs="Symbol"/>
          <w:color w:val="7030A0"/>
        </w:rPr>
        <w:t></w:t>
      </w:r>
      <w:r w:rsidRPr="00FD2A50">
        <w:t>.</w:t>
      </w:r>
    </w:p>
    <w:p w14:paraId="446D7736" w14:textId="77777777" w:rsidR="0076083C" w:rsidRPr="00FD2A50" w:rsidRDefault="0076083C" w:rsidP="0076083C">
      <w:pPr>
        <w:pStyle w:val="a4"/>
      </w:pPr>
      <w:r w:rsidRPr="00FD2A50">
        <w:t>Рисунк</w:t>
      </w:r>
      <w:r w:rsidR="003C0062" w:rsidRPr="00FD2A50">
        <w:t>и</w:t>
      </w:r>
      <w:r w:rsidRPr="00FD2A50">
        <w:t xml:space="preserve"> 1-2 да</w:t>
      </w:r>
      <w:r w:rsidR="00C20DCE" w:rsidRPr="00FD2A50">
        <w:t>ют</w:t>
      </w:r>
      <w:r w:rsidRPr="00FD2A50">
        <w:t xml:space="preserve"> примеры оформления иллюстраций.</w:t>
      </w:r>
    </w:p>
    <w:p w14:paraId="368325CA" w14:textId="3549DC01" w:rsidR="007D194E" w:rsidRPr="00FD2A50" w:rsidRDefault="007D194E" w:rsidP="007D194E">
      <w:pPr>
        <w:pStyle w:val="a4"/>
      </w:pPr>
      <w:r w:rsidRPr="00FD2A50">
        <w:rPr>
          <w:i/>
        </w:rPr>
        <w:t xml:space="preserve">Заголовок </w:t>
      </w:r>
      <w:r w:rsidRPr="00FD2A50">
        <w:t xml:space="preserve">таблицы </w:t>
      </w:r>
      <w:r w:rsidRPr="00FD2A50">
        <w:rPr>
          <w:rFonts w:ascii="Symbol" w:eastAsia="Symbol" w:hAnsi="Symbol" w:cs="Symbol"/>
        </w:rPr>
        <w:t></w:t>
      </w:r>
      <w:r w:rsidRPr="00FD2A50">
        <w:rPr>
          <w:color w:val="7030A0"/>
        </w:rPr>
        <w:t>Заголовок таблицы</w:t>
      </w:r>
      <w:r w:rsidRPr="00FD2A50">
        <w:rPr>
          <w:rFonts w:ascii="Symbol" w:eastAsia="Symbol" w:hAnsi="Symbol" w:cs="Symbol"/>
        </w:rPr>
        <w:t></w:t>
      </w:r>
      <w:r w:rsidRPr="00FD2A50">
        <w:t xml:space="preserve"> помещается над таблицей и включает слово «Таблица», номер таблицы и через тире </w:t>
      </w:r>
      <w:proofErr w:type="gramStart"/>
      <w:r w:rsidRPr="00FD2A50">
        <w:t>–н</w:t>
      </w:r>
      <w:proofErr w:type="gramEnd"/>
      <w:r w:rsidRPr="00FD2A50">
        <w:t>азвание таблицы</w:t>
      </w:r>
      <w:r w:rsidR="00B25BB3" w:rsidRPr="00FD2A50">
        <w:t xml:space="preserve"> (см</w:t>
      </w:r>
      <w:r w:rsidRPr="00FD2A50">
        <w:t>.</w:t>
      </w:r>
      <w:r w:rsidR="00B25BB3" w:rsidRPr="00FD2A50">
        <w:t xml:space="preserve"> например,</w:t>
      </w:r>
      <w:r w:rsidRPr="00FD2A50">
        <w:t xml:space="preserve"> таблиц</w:t>
      </w:r>
      <w:r w:rsidR="00B25BB3" w:rsidRPr="00FD2A50">
        <w:t>у</w:t>
      </w:r>
      <w:r w:rsidRPr="00FD2A50">
        <w:t> 1</w:t>
      </w:r>
      <w:r w:rsidR="00B25BB3" w:rsidRPr="00FD2A50">
        <w:t>)</w:t>
      </w:r>
      <w:r w:rsidRPr="00FD2A50">
        <w:t xml:space="preserve">. </w:t>
      </w:r>
    </w:p>
    <w:p w14:paraId="604D81AF" w14:textId="77777777" w:rsidR="007D194E" w:rsidRPr="00FD2A50" w:rsidRDefault="007D194E" w:rsidP="007D194E">
      <w:pPr>
        <w:pStyle w:val="a1"/>
      </w:pPr>
      <w:r w:rsidRPr="00FD2A50">
        <w:t>Формулы</w:t>
      </w:r>
    </w:p>
    <w:p w14:paraId="18750579" w14:textId="77777777" w:rsidR="007D194E" w:rsidRPr="00FD2A50" w:rsidRDefault="007D194E" w:rsidP="007D194E">
      <w:pPr>
        <w:pStyle w:val="a4"/>
      </w:pPr>
      <w:r w:rsidRPr="00FD2A50">
        <w:t xml:space="preserve">Формулы, которые могут потребоваться при изложении, можно разделить на два класса: </w:t>
      </w:r>
      <w:r w:rsidRPr="00FD2A50">
        <w:rPr>
          <w:i/>
        </w:rPr>
        <w:t>простые</w:t>
      </w:r>
      <w:r w:rsidRPr="00FD2A50">
        <w:t xml:space="preserve"> и </w:t>
      </w:r>
      <w:r w:rsidRPr="00FD2A50">
        <w:rPr>
          <w:i/>
        </w:rPr>
        <w:t>сложные</w:t>
      </w:r>
      <w:r w:rsidRPr="00FD2A50">
        <w:t>.</w:t>
      </w:r>
    </w:p>
    <w:p w14:paraId="1CFEE268" w14:textId="52F5104E" w:rsidR="008F5752" w:rsidRPr="00FD2A50" w:rsidRDefault="007D194E" w:rsidP="007D194E">
      <w:pPr>
        <w:pStyle w:val="a4"/>
      </w:pPr>
      <w:r w:rsidRPr="00FD2A50">
        <w:t xml:space="preserve">Простые формулы содержат обычно символы с индексами (подстрочными и/или надстрочными), а также обозначения, маркируемые специальными символами. </w:t>
      </w:r>
      <w:r w:rsidR="008F5752" w:rsidRPr="00FD2A50">
        <w:t xml:space="preserve">Например: </w:t>
      </w:r>
      <w:r w:rsidR="008F5752" w:rsidRPr="00FD2A50">
        <w:rPr>
          <w:rFonts w:ascii="Symbol" w:eastAsia="Symbol" w:hAnsi="Symbol" w:cs="Symbol"/>
          <w:i/>
        </w:rPr>
        <w:t></w:t>
      </w:r>
      <w:r w:rsidR="008F5752" w:rsidRPr="00FD2A50">
        <w:t>(</w:t>
      </w:r>
      <w:r w:rsidR="008F5752" w:rsidRPr="00FD2A50">
        <w:rPr>
          <w:i/>
          <w:lang w:val="en-US"/>
        </w:rPr>
        <w:t>t</w:t>
      </w:r>
      <w:r w:rsidR="008F5752" w:rsidRPr="00FD2A50">
        <w:t>) = </w:t>
      </w:r>
      <w:r w:rsidR="008F5752" w:rsidRPr="00FD2A50">
        <w:rPr>
          <w:rFonts w:ascii="Symbol" w:eastAsia="Symbol" w:hAnsi="Symbol" w:cs="Symbol"/>
          <w:i/>
        </w:rPr>
        <w:t></w:t>
      </w:r>
      <w:r w:rsidR="008F5752" w:rsidRPr="00FD2A50">
        <w:rPr>
          <w:vertAlign w:val="subscript"/>
        </w:rPr>
        <w:t>+</w:t>
      </w:r>
      <w:r w:rsidR="008F5752" w:rsidRPr="00FD2A50">
        <w:t>(</w:t>
      </w:r>
      <w:r w:rsidR="008F5752" w:rsidRPr="00FD2A50">
        <w:rPr>
          <w:i/>
          <w:lang w:val="en-US"/>
        </w:rPr>
        <w:t>t</w:t>
      </w:r>
      <w:r w:rsidR="008F5752" w:rsidRPr="00FD2A50">
        <w:rPr>
          <w:i/>
        </w:rPr>
        <w:t> — </w:t>
      </w:r>
      <w:r w:rsidR="008F5752" w:rsidRPr="00FD2A50">
        <w:rPr>
          <w:rFonts w:ascii="Symbol" w:eastAsia="Symbol" w:hAnsi="Symbol" w:cs="Symbol"/>
          <w:i/>
        </w:rPr>
        <w:t></w:t>
      </w:r>
      <w:r w:rsidR="008F5752" w:rsidRPr="00FD2A50">
        <w:t xml:space="preserve">), </w:t>
      </w:r>
      <w:r w:rsidR="008F5752" w:rsidRPr="00FD2A50">
        <w:rPr>
          <w:i/>
          <w:lang w:val="en-US"/>
        </w:rPr>
        <w:t>p</w:t>
      </w:r>
      <w:r w:rsidR="008F5752" w:rsidRPr="00FD2A50">
        <w:t> </w:t>
      </w:r>
      <w:r w:rsidR="008F5752" w:rsidRPr="00FD2A50">
        <w:rPr>
          <w:rFonts w:ascii="Symbol" w:eastAsia="Symbol" w:hAnsi="Symbol" w:cs="Symbol"/>
        </w:rPr>
        <w:t></w:t>
      </w:r>
      <w:r w:rsidR="008F5752" w:rsidRPr="00FD2A50">
        <w:t> (0, 1), [</w:t>
      </w:r>
      <w:r w:rsidR="008F5752" w:rsidRPr="00FD2A50">
        <w:rPr>
          <w:rFonts w:ascii="Symbol" w:eastAsia="Symbol" w:hAnsi="Symbol" w:cs="Symbol"/>
          <w:i/>
        </w:rPr>
        <w:t></w:t>
      </w:r>
      <w:r w:rsidR="008F5752" w:rsidRPr="00FD2A50">
        <w:rPr>
          <w:vertAlign w:val="subscript"/>
        </w:rPr>
        <w:t>0</w:t>
      </w:r>
      <w:r w:rsidR="008F5752" w:rsidRPr="00FD2A50">
        <w:rPr>
          <w:vertAlign w:val="superscript"/>
        </w:rPr>
        <w:t>2</w:t>
      </w:r>
      <w:r w:rsidR="008F5752" w:rsidRPr="00FD2A50">
        <w:t> + (</w:t>
      </w:r>
      <w:r w:rsidR="008F5752" w:rsidRPr="00FD2A50">
        <w:rPr>
          <w:i/>
        </w:rPr>
        <w:t>k </w:t>
      </w:r>
      <w:r w:rsidR="008F5752" w:rsidRPr="00FD2A50">
        <w:t>— 1)</w:t>
      </w:r>
      <w:r w:rsidR="008F5752" w:rsidRPr="00FD2A50">
        <w:rPr>
          <w:rFonts w:ascii="Symbol" w:eastAsia="Symbol" w:hAnsi="Symbol" w:cs="Symbol"/>
          <w:i/>
        </w:rPr>
        <w:t></w:t>
      </w:r>
      <w:r w:rsidR="008F5752" w:rsidRPr="00FD2A50">
        <w:rPr>
          <w:vertAlign w:val="subscript"/>
        </w:rPr>
        <w:t>1</w:t>
      </w:r>
      <w:r w:rsidR="008F5752" w:rsidRPr="00FD2A50">
        <w:rPr>
          <w:vertAlign w:val="superscript"/>
        </w:rPr>
        <w:t>2</w:t>
      </w:r>
      <w:r w:rsidR="008F5752" w:rsidRPr="00FD2A50">
        <w:t>]/(</w:t>
      </w:r>
      <w:r w:rsidR="008F5752" w:rsidRPr="00FD2A50">
        <w:rPr>
          <w:rFonts w:ascii="Symbol" w:eastAsia="Symbol" w:hAnsi="Symbol" w:cs="Symbol"/>
          <w:i/>
        </w:rPr>
        <w:t></w:t>
      </w:r>
      <w:r w:rsidR="008F5752" w:rsidRPr="00FD2A50">
        <w:rPr>
          <w:vertAlign w:val="subscript"/>
        </w:rPr>
        <w:t>0</w:t>
      </w:r>
      <w:r w:rsidR="008F5752" w:rsidRPr="00FD2A50">
        <w:rPr>
          <w:rFonts w:ascii="Symbol" w:eastAsia="Symbol" w:hAnsi="Symbol" w:cs="Symbol"/>
          <w:i/>
        </w:rPr>
        <w:t></w:t>
      </w:r>
      <w:r w:rsidR="008F5752" w:rsidRPr="00FD2A50">
        <w:rPr>
          <w:vertAlign w:val="subscript"/>
        </w:rPr>
        <w:t>1</w:t>
      </w:r>
      <w:r w:rsidR="008F5752" w:rsidRPr="00FD2A50">
        <w:t>)</w:t>
      </w:r>
      <w:r w:rsidR="008F5752" w:rsidRPr="00FD2A50">
        <w:rPr>
          <w:vertAlign w:val="superscript"/>
        </w:rPr>
        <w:t>2</w:t>
      </w:r>
      <w:r w:rsidR="008F5752" w:rsidRPr="00FD2A50">
        <w:t xml:space="preserve">, </w:t>
      </w:r>
      <w:r w:rsidR="008F5752" w:rsidRPr="00FD2A50">
        <w:rPr>
          <w:b/>
          <w:lang w:val="en-US"/>
        </w:rPr>
        <w:t>e</w:t>
      </w:r>
      <w:r w:rsidR="008F5752" w:rsidRPr="00FD2A50">
        <w:rPr>
          <w:i/>
          <w:vertAlign w:val="superscript"/>
        </w:rPr>
        <w:t> </w:t>
      </w:r>
      <w:r w:rsidR="008F5752" w:rsidRPr="00FD2A50">
        <w:rPr>
          <w:vertAlign w:val="superscript"/>
        </w:rPr>
        <w:t>—</w:t>
      </w:r>
      <w:r w:rsidR="008F5752" w:rsidRPr="00FD2A50">
        <w:rPr>
          <w:rFonts w:ascii="Symbol" w:eastAsia="Symbol" w:hAnsi="Symbol" w:cs="Symbol"/>
          <w:i/>
          <w:vertAlign w:val="superscript"/>
        </w:rPr>
        <w:t></w:t>
      </w:r>
      <w:r w:rsidR="008F5752" w:rsidRPr="00FD2A50">
        <w:rPr>
          <w:i/>
          <w:vertAlign w:val="superscript"/>
          <w:lang w:val="en-US"/>
        </w:rPr>
        <w:t>t</w:t>
      </w:r>
      <w:r w:rsidR="008F5752" w:rsidRPr="00FD2A50">
        <w:t xml:space="preserve">, </w:t>
      </w:r>
      <w:r w:rsidR="008F5752" w:rsidRPr="00FD2A50">
        <w:rPr>
          <w:i/>
        </w:rPr>
        <w:t>k </w:t>
      </w:r>
      <w:r w:rsidR="008F5752" w:rsidRPr="00FD2A50">
        <w:rPr>
          <w:rFonts w:ascii="Symbol" w:eastAsia="Symbol" w:hAnsi="Symbol" w:cs="Symbol"/>
        </w:rPr>
        <w:t></w:t>
      </w:r>
      <w:r w:rsidR="008F5752" w:rsidRPr="00FD2A50">
        <w:t> </w:t>
      </w:r>
      <w:proofErr w:type="spellStart"/>
      <w:r w:rsidR="008F5752" w:rsidRPr="00FD2A50">
        <w:rPr>
          <w:b/>
        </w:rPr>
        <w:t>int</w:t>
      </w:r>
      <w:proofErr w:type="spellEnd"/>
      <w:r w:rsidR="008F5752" w:rsidRPr="00FD2A50">
        <w:t>[</w:t>
      </w:r>
      <w:r w:rsidR="008F5752" w:rsidRPr="00FD2A50">
        <w:rPr>
          <w:i/>
        </w:rPr>
        <w:t>V*</w:t>
      </w:r>
      <w:r w:rsidR="008F5752" w:rsidRPr="00FD2A50">
        <w:t>(</w:t>
      </w:r>
      <w:r w:rsidR="008F5752" w:rsidRPr="00FD2A50">
        <w:rPr>
          <w:i/>
        </w:rPr>
        <w:t>X</w:t>
      </w:r>
      <w:r w:rsidR="008F5752" w:rsidRPr="00FD2A50">
        <w:t>)</w:t>
      </w:r>
      <w:r w:rsidR="008F5752" w:rsidRPr="00FD2A50">
        <w:rPr>
          <w:vertAlign w:val="superscript"/>
        </w:rPr>
        <w:t> —2</w:t>
      </w:r>
      <w:r w:rsidR="008F5752" w:rsidRPr="00FD2A50">
        <w:t>] + 1. Следует пр</w:t>
      </w:r>
      <w:r w:rsidR="008F5752" w:rsidRPr="00FD2A50">
        <w:t>и</w:t>
      </w:r>
      <w:r w:rsidR="008F5752" w:rsidRPr="00FD2A50">
        <w:t xml:space="preserve">держиваться общепринятой для математических текстов практики использования </w:t>
      </w:r>
      <w:r w:rsidR="008F5752" w:rsidRPr="00FD2A50">
        <w:rPr>
          <w:i/>
        </w:rPr>
        <w:t>курсива</w:t>
      </w:r>
      <w:r w:rsidR="008F5752" w:rsidRPr="00FD2A50">
        <w:t xml:space="preserve"> для строчных букв различных алфавитов, </w:t>
      </w:r>
      <w:r w:rsidR="008F5752" w:rsidRPr="00FD2A50">
        <w:rPr>
          <w:i/>
        </w:rPr>
        <w:t>обычного</w:t>
      </w:r>
      <w:r w:rsidR="008F5752" w:rsidRPr="00FD2A50">
        <w:t xml:space="preserve"> шрифта для цифр, скобок, операций и т.п., </w:t>
      </w:r>
      <w:r w:rsidR="008F5752" w:rsidRPr="00FD2A50">
        <w:rPr>
          <w:i/>
        </w:rPr>
        <w:t>полужирного</w:t>
      </w:r>
      <w:r w:rsidR="008F5752" w:rsidRPr="00FD2A50">
        <w:t xml:space="preserve"> шрифта для обозначения специальных функций и констант типа </w:t>
      </w:r>
      <w:r w:rsidR="008F5752" w:rsidRPr="00FD2A50">
        <w:rPr>
          <w:b/>
          <w:lang w:val="en-US"/>
        </w:rPr>
        <w:t>max</w:t>
      </w:r>
      <w:r w:rsidR="008F5752" w:rsidRPr="00FD2A50">
        <w:t xml:space="preserve">, </w:t>
      </w:r>
      <w:r w:rsidR="008F5752" w:rsidRPr="00FD2A50">
        <w:rPr>
          <w:b/>
          <w:lang w:val="en-US"/>
        </w:rPr>
        <w:t>sin</w:t>
      </w:r>
      <w:r w:rsidR="008F5752" w:rsidRPr="00FD2A50">
        <w:t xml:space="preserve">, </w:t>
      </w:r>
      <w:r w:rsidR="008F5752" w:rsidRPr="00FD2A50">
        <w:rPr>
          <w:rFonts w:ascii="Symbol" w:eastAsia="Symbol" w:hAnsi="Symbol" w:cs="Symbol"/>
          <w:b/>
          <w:lang w:val="en-US"/>
        </w:rPr>
        <w:t></w:t>
      </w:r>
      <w:r w:rsidR="008F5752" w:rsidRPr="00FD2A50">
        <w:t xml:space="preserve"> и т.п.</w:t>
      </w:r>
    </w:p>
    <w:p w14:paraId="5B83CD60" w14:textId="2D9761A0" w:rsidR="00246B87" w:rsidRPr="00FD2A50" w:rsidRDefault="00450E7B" w:rsidP="00246B87">
      <w:pPr>
        <w:pStyle w:val="a8"/>
        <w:jc w:val="center"/>
      </w:pPr>
      <w:r w:rsidRPr="00FD2A50">
        <w:rPr>
          <w:noProof/>
        </w:rPr>
        <w:lastRenderedPageBreak/>
        <mc:AlternateContent>
          <mc:Choice Requires="wpc">
            <w:drawing>
              <wp:inline distT="0" distB="0" distL="0" distR="0" wp14:anchorId="65732E61" wp14:editId="18FFEF98">
                <wp:extent cx="6131560" cy="2399030"/>
                <wp:effectExtent l="0" t="0" r="2540" b="1270"/>
                <wp:docPr id="184" name="Полотно 1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186"/>
                        <wpg:cNvGrpSpPr>
                          <a:grpSpLocks/>
                        </wpg:cNvGrpSpPr>
                        <wpg:grpSpPr bwMode="auto">
                          <a:xfrm>
                            <a:off x="0" y="143510"/>
                            <a:ext cx="6131560" cy="2254885"/>
                            <a:chOff x="1133" y="6660"/>
                            <a:chExt cx="9654" cy="3561"/>
                          </a:xfrm>
                        </wpg:grpSpPr>
                        <pic:pic xmlns:pic="http://schemas.openxmlformats.org/drawingml/2006/picture">
                          <pic:nvPicPr>
                            <pic:cNvPr id="2" name="Picture 187" descr="Стил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3" y="6660"/>
                              <a:ext cx="4898" cy="35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88" descr="Размер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142" y="8594"/>
                              <a:ext cx="4598" cy="16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89" descr="Интервал"/>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103" y="6671"/>
                              <a:ext cx="4684" cy="1827"/>
                            </a:xfrm>
                            <a:prstGeom prst="rect">
                              <a:avLst/>
                            </a:prstGeom>
                            <a:noFill/>
                            <a:extLst>
                              <a:ext uri="{909E8E84-426E-40DD-AFC4-6F175D3DCCD1}">
                                <a14:hiddenFill xmlns:a14="http://schemas.microsoft.com/office/drawing/2010/main">
                                  <a:solidFill>
                                    <a:srgbClr val="FFFFFF"/>
                                  </a:solidFill>
                                </a14:hiddenFill>
                              </a:ext>
                            </a:extLst>
                          </pic:spPr>
                        </pic:pic>
                      </wpg:wgp>
                    </wpc:wpc>
                  </a:graphicData>
                </a:graphic>
              </wp:inline>
            </w:drawing>
          </mc:Choice>
          <mc:Fallback xmlns:a14="http://schemas.microsoft.com/office/drawing/2010/main" xmlns:pic="http://schemas.openxmlformats.org/drawingml/2006/picture" xmlns:a="http://schemas.openxmlformats.org/drawingml/2006/main">
            <w:pict w14:anchorId="2C8BC7FB">
              <v:group id="Полотно 184" style="width:482.8pt;height:188.9pt;mso-position-horizontal-relative:char;mso-position-vertical-relative:line" coordsize="61315,23990" o:spid="_x0000_s1026" editas="canvas"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1315;height:23990;visibility:visible;mso-wrap-style:square" type="#_x0000_t75">
                  <v:fill o:detectmouseclick="t"/>
                  <v:path o:connecttype="none"/>
                </v:shape>
                <v:group id="Group 186" style="position:absolute;top:1435;width:61315;height:22548" coordsize="9654,3561" coordorigin="1133,6660" o:spid="_x0000_s1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Picture 187" style="position:absolute;left:1133;top:6660;width:4898;height:3561;visibility:visible;mso-wrap-style:square" alt="Стили" o:spid="_x0000_s102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oIS7AAAA2gAAAA8AAABkcnMvZG93bnJldi54bWxEj80KwjAQhO+C7xBW8CKa6kGlNooIglf/&#10;7kuztqXNpjZR49sbQfA4zMw3TLYJphFP6lxlWcF0koAgzq2uuFBwOe/HSxDOI2tsLJOCNznYrPu9&#10;DFNtX3yk58kXIkLYpaig9L5NpXR5SQbdxLbE0bvZzqCPsiuk7vAV4aaRsySZS4MVx4USW9qVlNen&#10;h1Gw3I72DSd0rQ2H4O8FzeVipNRwELYrEJ6C/4d/7YNWMIPvlXgD5Po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M/goIS7AAAA2gAAAA8AAAAAAAAAAAAAAAAAnwIAAGRycy9k&#10;b3ducmV2LnhtbFBLBQYAAAAABAAEAPcAAACHAwAAAAA=&#10;">
                    <v:imagedata o:title="Стили" r:id="rId13"/>
                  </v:shape>
                  <v:shape id="Picture 188" style="position:absolute;left:6142;top:8594;width:4598;height:1627;visibility:visible;mso-wrap-style:square" alt="Размеры" o:spid="_x0000_s103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ptGHAAAAA2gAAAA8AAABkcnMvZG93bnJldi54bWxEj0uLwjAUhffC/IdwB2an6TjoSDWKIwhu&#10;fczC3SW5ttXmpjSxj39vBMHl4Tw+zmLV2VI0VPvCsYLvUQKCWDtTcKbgdNwOZyB8QDZYOiYFPXlY&#10;LT8GC0yNa3lPzSFkIo6wT1FBHkKVSul1Thb9yFXE0bu42mKIss6kqbGN47aU4ySZSosFR0KOFW1y&#10;0rfD3UbI37nU1+0/XZpp+3vWk57u616pr89uPQcRqAvv8Ku9Mwp+4Hkl3gC5f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Gm0YcAAAADaAAAADwAAAAAAAAAAAAAAAACfAgAA&#10;ZHJzL2Rvd25yZXYueG1sUEsFBgAAAAAEAAQA9wAAAIwDAAAAAA==&#10;">
                    <v:imagedata o:title="Размеры" r:id="rId14"/>
                  </v:shape>
                  <v:shape id="Picture 189" style="position:absolute;left:6103;top:6671;width:4684;height:1827;visibility:visible;mso-wrap-style:square" alt="Интервал" o:spid="_x0000_s103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Rwl7CAAAA2gAAAA8AAABkcnMvZG93bnJldi54bWxEj0GLwjAUhO/C/ofwFrxpuiIitVFEWFFB&#10;WF1h6e3RPNtq81KbqPXfmwXB4zAz3zDJrDWVuFHjSssKvvoRCOLM6pJzBYff794YhPPIGivLpOBB&#10;DmbTj06CsbZ33tFt73MRIOxiVFB4X8dSuqwgg65va+LgHW1j0AfZ5FI3eA9wU8lBFI2kwZLDQoE1&#10;LQrKzvurUeCW2UYf/n5Oq3m61rhIdxfatkp1P9v5BISn1r/Dr/ZKKxjC/5VwA+T0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kcJewgAAANoAAAAPAAAAAAAAAAAAAAAAAJ8C&#10;AABkcnMvZG93bnJldi54bWxQSwUGAAAAAAQABAD3AAAAjgMAAAAA&#10;">
                    <v:imagedata o:title="Интервал" r:id="rId15"/>
                  </v:shape>
                </v:group>
                <w10:anchorlock/>
              </v:group>
            </w:pict>
          </mc:Fallback>
        </mc:AlternateContent>
      </w:r>
    </w:p>
    <w:p w14:paraId="6A6AC6A5" w14:textId="77777777" w:rsidR="00246B87" w:rsidRPr="00FD2A50" w:rsidRDefault="00246B87" w:rsidP="00246B87">
      <w:pPr>
        <w:pStyle w:val="af"/>
      </w:pPr>
      <w:r w:rsidRPr="00FD2A50">
        <w:t>Рисунок 2 – Настройка стилей, интервалов и размеров редактора уравнений</w:t>
      </w:r>
    </w:p>
    <w:p w14:paraId="1D53A1ED" w14:textId="77777777" w:rsidR="00246B87" w:rsidRPr="00FD2A50" w:rsidRDefault="00246B87" w:rsidP="00246B87">
      <w:pPr>
        <w:pStyle w:val="af3"/>
      </w:pPr>
      <w:r w:rsidRPr="00FD2A50">
        <w:t>Таблица 1 – Стили форматирования статьи для журнала «Онтология проектирования»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2"/>
        <w:gridCol w:w="6377"/>
      </w:tblGrid>
      <w:tr w:rsidR="00246B87" w:rsidRPr="00FD2A50" w14:paraId="04ED6B7F" w14:textId="77777777" w:rsidTr="00512779">
        <w:tc>
          <w:tcPr>
            <w:tcW w:w="1692" w:type="pct"/>
            <w:shd w:val="clear" w:color="auto" w:fill="BFBFBF"/>
          </w:tcPr>
          <w:p w14:paraId="2C77CFD9" w14:textId="77777777" w:rsidR="00246B87" w:rsidRPr="00FD2A50" w:rsidRDefault="00246B87" w:rsidP="00A34B2F">
            <w:pPr>
              <w:pStyle w:val="a8"/>
              <w:rPr>
                <w:sz w:val="20"/>
              </w:rPr>
            </w:pPr>
            <w:r w:rsidRPr="00FD2A50">
              <w:rPr>
                <w:sz w:val="20"/>
              </w:rPr>
              <w:t>Структурные элементы статьи</w:t>
            </w:r>
          </w:p>
        </w:tc>
        <w:tc>
          <w:tcPr>
            <w:tcW w:w="3308" w:type="pct"/>
            <w:shd w:val="clear" w:color="auto" w:fill="BFBFBF"/>
          </w:tcPr>
          <w:p w14:paraId="0B6D8E01" w14:textId="77777777" w:rsidR="00246B87" w:rsidRPr="00FD2A50" w:rsidRDefault="00246B87" w:rsidP="00A34B2F">
            <w:pPr>
              <w:pStyle w:val="a8"/>
              <w:rPr>
                <w:sz w:val="20"/>
              </w:rPr>
            </w:pPr>
            <w:r w:rsidRPr="00FD2A50">
              <w:rPr>
                <w:sz w:val="20"/>
              </w:rPr>
              <w:t>Используемые стили оформления</w:t>
            </w:r>
          </w:p>
        </w:tc>
      </w:tr>
      <w:tr w:rsidR="00246B87" w:rsidRPr="00FD2A50" w14:paraId="711B3709" w14:textId="77777777" w:rsidTr="00512779">
        <w:tc>
          <w:tcPr>
            <w:tcW w:w="1692" w:type="pct"/>
          </w:tcPr>
          <w:p w14:paraId="2341A448" w14:textId="77777777" w:rsidR="00246B87" w:rsidRPr="00FD2A50" w:rsidRDefault="00246B87" w:rsidP="00A34B2F">
            <w:pPr>
              <w:pStyle w:val="a8"/>
              <w:jc w:val="left"/>
              <w:rPr>
                <w:sz w:val="20"/>
              </w:rPr>
            </w:pPr>
            <w:r w:rsidRPr="00FD2A50">
              <w:rPr>
                <w:i/>
                <w:sz w:val="20"/>
              </w:rPr>
              <w:t>Титульная часть</w:t>
            </w:r>
          </w:p>
        </w:tc>
        <w:tc>
          <w:tcPr>
            <w:tcW w:w="3308" w:type="pct"/>
          </w:tcPr>
          <w:p w14:paraId="28481A07" w14:textId="15C78CA1" w:rsidR="00246B87" w:rsidRPr="00FD2A50" w:rsidRDefault="00FF65E8" w:rsidP="008F5752">
            <w:pPr>
              <w:pStyle w:val="a8"/>
              <w:jc w:val="left"/>
              <w:rPr>
                <w:color w:val="7030A0"/>
                <w:sz w:val="20"/>
              </w:rPr>
            </w:pPr>
            <w:r w:rsidRPr="00FD2A50">
              <w:rPr>
                <w:rFonts w:ascii="Symbol" w:eastAsia="Symbol" w:hAnsi="Symbol" w:cs="Symbol"/>
                <w:color w:val="7030A0"/>
                <w:sz w:val="20"/>
              </w:rPr>
              <w:t></w:t>
            </w:r>
            <w:r w:rsidRPr="00FD2A50">
              <w:rPr>
                <w:color w:val="7030A0"/>
                <w:sz w:val="20"/>
              </w:rPr>
              <w:t xml:space="preserve">Т1 </w:t>
            </w:r>
            <w:r w:rsidR="00B25BB3" w:rsidRPr="00FD2A50">
              <w:rPr>
                <w:color w:val="7030A0"/>
                <w:sz w:val="20"/>
              </w:rPr>
              <w:t>УДК-</w:t>
            </w:r>
            <w:r w:rsidRPr="00FD2A50">
              <w:rPr>
                <w:color w:val="7030A0"/>
                <w:sz w:val="20"/>
              </w:rPr>
              <w:t>Тип статьи-DOI</w:t>
            </w:r>
            <w:r w:rsidRPr="00FD2A50">
              <w:rPr>
                <w:rFonts w:ascii="Symbol" w:eastAsia="Symbol" w:hAnsi="Symbol" w:cs="Symbol"/>
                <w:color w:val="7030A0"/>
                <w:sz w:val="20"/>
              </w:rPr>
              <w:t></w:t>
            </w:r>
            <w:r w:rsidRPr="00FD2A50">
              <w:rPr>
                <w:color w:val="7030A0"/>
                <w:sz w:val="20"/>
              </w:rPr>
              <w:t>,</w:t>
            </w:r>
            <w:r w:rsidRPr="00FD2A50">
              <w:rPr>
                <w:color w:val="7030A0"/>
                <w:sz w:val="20"/>
              </w:rPr>
              <w:br/>
            </w:r>
            <w:r w:rsidR="006D7D54" w:rsidRPr="00FD2A50">
              <w:rPr>
                <w:rFonts w:ascii="Symbol" w:eastAsia="Symbol" w:hAnsi="Symbol" w:cs="Symbol"/>
                <w:color w:val="7030A0"/>
                <w:sz w:val="20"/>
              </w:rPr>
              <w:t></w:t>
            </w:r>
            <w:r w:rsidRPr="00FD2A50">
              <w:rPr>
                <w:color w:val="7030A0"/>
                <w:sz w:val="20"/>
              </w:rPr>
              <w:t xml:space="preserve">Т2 </w:t>
            </w:r>
            <w:r w:rsidR="00246B87" w:rsidRPr="00FD2A50">
              <w:rPr>
                <w:color w:val="7030A0"/>
                <w:sz w:val="20"/>
              </w:rPr>
              <w:t>Название статьи</w:t>
            </w:r>
            <w:r w:rsidR="006D7D54" w:rsidRPr="00FD2A50">
              <w:rPr>
                <w:rFonts w:ascii="Symbol" w:eastAsia="Symbol" w:hAnsi="Symbol" w:cs="Symbol"/>
                <w:color w:val="7030A0"/>
                <w:sz w:val="20"/>
              </w:rPr>
              <w:t></w:t>
            </w:r>
            <w:r w:rsidR="00246B87" w:rsidRPr="00FD2A50">
              <w:rPr>
                <w:color w:val="7030A0"/>
                <w:sz w:val="20"/>
              </w:rPr>
              <w:t xml:space="preserve">, </w:t>
            </w:r>
            <w:r w:rsidR="006D7D54" w:rsidRPr="00FD2A50">
              <w:rPr>
                <w:rFonts w:ascii="Symbol" w:eastAsia="Symbol" w:hAnsi="Symbol" w:cs="Symbol"/>
                <w:color w:val="7030A0"/>
                <w:sz w:val="20"/>
              </w:rPr>
              <w:t></w:t>
            </w:r>
            <w:r w:rsidRPr="00FD2A50">
              <w:rPr>
                <w:color w:val="7030A0"/>
                <w:sz w:val="20"/>
              </w:rPr>
              <w:t xml:space="preserve">Т3 </w:t>
            </w:r>
            <w:r w:rsidR="00246B87" w:rsidRPr="00FD2A50">
              <w:rPr>
                <w:rStyle w:val="32"/>
                <w:b w:val="0"/>
                <w:color w:val="7030A0"/>
                <w:sz w:val="20"/>
              </w:rPr>
              <w:t>Автор(ы)</w:t>
            </w:r>
            <w:r w:rsidR="006D7D54" w:rsidRPr="00FD2A50">
              <w:rPr>
                <w:rFonts w:ascii="Symbol" w:eastAsia="Symbol" w:hAnsi="Symbol" w:cs="Symbol"/>
                <w:color w:val="7030A0"/>
                <w:sz w:val="20"/>
              </w:rPr>
              <w:t></w:t>
            </w:r>
            <w:r w:rsidR="00246B87" w:rsidRPr="00FD2A50">
              <w:rPr>
                <w:color w:val="7030A0"/>
                <w:sz w:val="20"/>
              </w:rPr>
              <w:t xml:space="preserve">, </w:t>
            </w:r>
            <w:r w:rsidR="006D7D54" w:rsidRPr="00FD2A50">
              <w:rPr>
                <w:rFonts w:ascii="Symbol" w:eastAsia="Symbol" w:hAnsi="Symbol" w:cs="Symbol"/>
                <w:color w:val="7030A0"/>
                <w:sz w:val="20"/>
              </w:rPr>
              <w:t></w:t>
            </w:r>
            <w:r w:rsidRPr="00FD2A50">
              <w:rPr>
                <w:color w:val="7030A0"/>
                <w:sz w:val="20"/>
              </w:rPr>
              <w:t xml:space="preserve">Т4 </w:t>
            </w:r>
            <w:proofErr w:type="spellStart"/>
            <w:r w:rsidR="00246B87" w:rsidRPr="00FD2A50">
              <w:rPr>
                <w:color w:val="7030A0"/>
                <w:sz w:val="20"/>
              </w:rPr>
              <w:t>Аффиляция</w:t>
            </w:r>
            <w:proofErr w:type="spellEnd"/>
            <w:r w:rsidR="006D7D54" w:rsidRPr="00FD2A50">
              <w:rPr>
                <w:rFonts w:ascii="Symbol" w:eastAsia="Symbol" w:hAnsi="Symbol" w:cs="Symbol"/>
                <w:color w:val="7030A0"/>
                <w:sz w:val="20"/>
              </w:rPr>
              <w:t></w:t>
            </w:r>
            <w:r w:rsidR="001429A5" w:rsidRPr="00FD2A50">
              <w:rPr>
                <w:color w:val="7030A0"/>
                <w:sz w:val="20"/>
              </w:rPr>
              <w:t>,</w:t>
            </w:r>
            <w:r w:rsidR="001429A5" w:rsidRPr="00FD2A50">
              <w:rPr>
                <w:color w:val="7030A0"/>
                <w:sz w:val="20"/>
              </w:rPr>
              <w:br/>
            </w:r>
            <w:r w:rsidR="006D7D54" w:rsidRPr="00FD2A50">
              <w:rPr>
                <w:rFonts w:ascii="Symbol" w:eastAsia="Symbol" w:hAnsi="Symbol" w:cs="Symbol"/>
                <w:color w:val="7030A0"/>
                <w:sz w:val="20"/>
              </w:rPr>
              <w:t></w:t>
            </w:r>
            <w:r w:rsidRPr="00FD2A50">
              <w:rPr>
                <w:color w:val="7030A0"/>
                <w:sz w:val="20"/>
              </w:rPr>
              <w:t xml:space="preserve">Т5 Аннотация </w:t>
            </w:r>
            <w:r w:rsidR="001429A5" w:rsidRPr="00FD2A50">
              <w:rPr>
                <w:color w:val="7030A0"/>
                <w:sz w:val="20"/>
              </w:rPr>
              <w:t>(заголовок)</w:t>
            </w:r>
            <w:r w:rsidR="006D7D54" w:rsidRPr="00FD2A50">
              <w:rPr>
                <w:rFonts w:ascii="Symbol" w:eastAsia="Symbol" w:hAnsi="Symbol" w:cs="Symbol"/>
                <w:color w:val="7030A0"/>
                <w:sz w:val="20"/>
              </w:rPr>
              <w:t></w:t>
            </w:r>
            <w:r w:rsidR="001429A5" w:rsidRPr="00FD2A50">
              <w:rPr>
                <w:color w:val="7030A0"/>
                <w:sz w:val="20"/>
              </w:rPr>
              <w:t xml:space="preserve">, </w:t>
            </w:r>
            <w:r w:rsidR="006D7D54" w:rsidRPr="00FD2A50">
              <w:rPr>
                <w:rFonts w:ascii="Symbol" w:eastAsia="Symbol" w:hAnsi="Symbol" w:cs="Symbol"/>
                <w:color w:val="7030A0"/>
                <w:sz w:val="20"/>
              </w:rPr>
              <w:t></w:t>
            </w:r>
            <w:r w:rsidRPr="00FD2A50">
              <w:rPr>
                <w:color w:val="7030A0"/>
                <w:sz w:val="20"/>
              </w:rPr>
              <w:t xml:space="preserve">Т5 Аннотация </w:t>
            </w:r>
            <w:r w:rsidR="001429A5" w:rsidRPr="00FD2A50">
              <w:rPr>
                <w:color w:val="7030A0"/>
                <w:sz w:val="20"/>
              </w:rPr>
              <w:t>(текст)</w:t>
            </w:r>
            <w:r w:rsidR="006D7D54" w:rsidRPr="00FD2A50">
              <w:rPr>
                <w:rFonts w:ascii="Symbol" w:eastAsia="Symbol" w:hAnsi="Symbol" w:cs="Symbol"/>
                <w:color w:val="7030A0"/>
                <w:sz w:val="20"/>
              </w:rPr>
              <w:t></w:t>
            </w:r>
            <w:r w:rsidR="001429A5" w:rsidRPr="00FD2A50">
              <w:rPr>
                <w:color w:val="7030A0"/>
                <w:sz w:val="20"/>
              </w:rPr>
              <w:t>,</w:t>
            </w:r>
            <w:r w:rsidR="001429A5" w:rsidRPr="00FD2A50">
              <w:rPr>
                <w:color w:val="7030A0"/>
                <w:sz w:val="20"/>
              </w:rPr>
              <w:br/>
            </w:r>
            <w:r w:rsidR="006D7D54" w:rsidRPr="00FD2A50">
              <w:rPr>
                <w:rFonts w:ascii="Symbol" w:eastAsia="Symbol" w:hAnsi="Symbol" w:cs="Symbol"/>
                <w:color w:val="7030A0"/>
                <w:sz w:val="20"/>
              </w:rPr>
              <w:t></w:t>
            </w:r>
            <w:r w:rsidRPr="00FD2A50">
              <w:rPr>
                <w:color w:val="7030A0"/>
                <w:sz w:val="20"/>
              </w:rPr>
              <w:t xml:space="preserve">Т6 Ключевые </w:t>
            </w:r>
            <w:r w:rsidR="001429A5" w:rsidRPr="00FD2A50">
              <w:rPr>
                <w:color w:val="7030A0"/>
                <w:sz w:val="20"/>
              </w:rPr>
              <w:t>слова</w:t>
            </w:r>
            <w:r w:rsidR="006D7D54" w:rsidRPr="00FD2A50">
              <w:rPr>
                <w:rFonts w:ascii="Symbol" w:eastAsia="Symbol" w:hAnsi="Symbol" w:cs="Symbol"/>
                <w:color w:val="7030A0"/>
                <w:sz w:val="20"/>
              </w:rPr>
              <w:t></w:t>
            </w:r>
            <w:r w:rsidR="001429A5" w:rsidRPr="00FD2A50">
              <w:rPr>
                <w:color w:val="7030A0"/>
                <w:sz w:val="20"/>
              </w:rPr>
              <w:t xml:space="preserve">, </w:t>
            </w:r>
            <w:r w:rsidR="006D7D54" w:rsidRPr="00FD2A50">
              <w:rPr>
                <w:rFonts w:ascii="Symbol" w:eastAsia="Symbol" w:hAnsi="Symbol" w:cs="Symbol"/>
                <w:color w:val="7030A0"/>
                <w:sz w:val="20"/>
              </w:rPr>
              <w:t></w:t>
            </w:r>
            <w:r w:rsidRPr="00FD2A50">
              <w:rPr>
                <w:color w:val="7030A0"/>
                <w:sz w:val="20"/>
              </w:rPr>
              <w:t>Т7</w:t>
            </w:r>
            <w:proofErr w:type="gramStart"/>
            <w:r w:rsidRPr="00FD2A50">
              <w:rPr>
                <w:color w:val="7030A0"/>
                <w:sz w:val="20"/>
              </w:rPr>
              <w:t xml:space="preserve"> Д</w:t>
            </w:r>
            <w:proofErr w:type="gramEnd"/>
            <w:r w:rsidRPr="00FD2A50">
              <w:rPr>
                <w:color w:val="7030A0"/>
                <w:sz w:val="20"/>
              </w:rPr>
              <w:t xml:space="preserve">ля </w:t>
            </w:r>
            <w:r w:rsidR="001429A5" w:rsidRPr="00FD2A50">
              <w:rPr>
                <w:color w:val="7030A0"/>
                <w:sz w:val="20"/>
              </w:rPr>
              <w:t>цитирования</w:t>
            </w:r>
            <w:r w:rsidR="006D7D54" w:rsidRPr="00FD2A50">
              <w:rPr>
                <w:rFonts w:ascii="Symbol" w:eastAsia="Symbol" w:hAnsi="Symbol" w:cs="Symbol"/>
                <w:color w:val="7030A0"/>
                <w:sz w:val="20"/>
              </w:rPr>
              <w:t></w:t>
            </w:r>
            <w:r w:rsidR="001429A5" w:rsidRPr="00FD2A50">
              <w:rPr>
                <w:color w:val="7030A0"/>
                <w:sz w:val="20"/>
              </w:rPr>
              <w:t>,</w:t>
            </w:r>
            <w:r w:rsidR="008F5752" w:rsidRPr="00FD2A50">
              <w:rPr>
                <w:color w:val="7030A0"/>
                <w:sz w:val="20"/>
              </w:rPr>
              <w:t xml:space="preserve"> </w:t>
            </w:r>
            <w:r w:rsidR="006D7D54" w:rsidRPr="00FD2A50">
              <w:rPr>
                <w:rFonts w:ascii="Symbol" w:eastAsia="Symbol" w:hAnsi="Symbol" w:cs="Symbol"/>
                <w:color w:val="7030A0"/>
                <w:sz w:val="20"/>
              </w:rPr>
              <w:t></w:t>
            </w:r>
            <w:r w:rsidRPr="00FD2A50">
              <w:rPr>
                <w:color w:val="7030A0"/>
                <w:sz w:val="20"/>
              </w:rPr>
              <w:t xml:space="preserve">Т8 </w:t>
            </w:r>
            <w:r w:rsidR="001429A5" w:rsidRPr="00FD2A50">
              <w:rPr>
                <w:color w:val="7030A0"/>
                <w:sz w:val="20"/>
              </w:rPr>
              <w:t>Благодарност</w:t>
            </w:r>
            <w:r w:rsidRPr="00FD2A50">
              <w:rPr>
                <w:color w:val="7030A0"/>
                <w:sz w:val="20"/>
              </w:rPr>
              <w:t>и</w:t>
            </w:r>
            <w:r w:rsidR="006D7D54" w:rsidRPr="00FD2A50">
              <w:rPr>
                <w:rFonts w:ascii="Symbol" w:eastAsia="Symbol" w:hAnsi="Symbol" w:cs="Symbol"/>
                <w:color w:val="7030A0"/>
                <w:sz w:val="20"/>
              </w:rPr>
              <w:t></w:t>
            </w:r>
          </w:p>
        </w:tc>
      </w:tr>
      <w:tr w:rsidR="00246B87" w:rsidRPr="00FD2A50" w14:paraId="1DE3FB28" w14:textId="77777777" w:rsidTr="00512779">
        <w:tc>
          <w:tcPr>
            <w:tcW w:w="1692" w:type="pct"/>
          </w:tcPr>
          <w:p w14:paraId="3C1B52D3" w14:textId="77777777" w:rsidR="00246B87" w:rsidRPr="00FD2A50" w:rsidRDefault="00246B87" w:rsidP="00A34B2F">
            <w:pPr>
              <w:pStyle w:val="a8"/>
              <w:jc w:val="left"/>
              <w:rPr>
                <w:i/>
                <w:sz w:val="20"/>
              </w:rPr>
            </w:pPr>
            <w:r w:rsidRPr="00FD2A50">
              <w:rPr>
                <w:i/>
                <w:sz w:val="20"/>
              </w:rPr>
              <w:t>Содержательная часть</w:t>
            </w:r>
          </w:p>
        </w:tc>
        <w:tc>
          <w:tcPr>
            <w:tcW w:w="3308" w:type="pct"/>
          </w:tcPr>
          <w:p w14:paraId="7F453A8C" w14:textId="77777777" w:rsidR="00246B87" w:rsidRPr="00FD2A50" w:rsidRDefault="006D7D54" w:rsidP="00FF65E8">
            <w:pPr>
              <w:pStyle w:val="a8"/>
              <w:jc w:val="left"/>
              <w:rPr>
                <w:color w:val="7030A0"/>
                <w:sz w:val="20"/>
              </w:rPr>
            </w:pPr>
            <w:proofErr w:type="gramStart"/>
            <w:r w:rsidRPr="00FD2A50">
              <w:rPr>
                <w:rFonts w:ascii="Symbol" w:eastAsia="Symbol" w:hAnsi="Symbol" w:cs="Symbol"/>
                <w:color w:val="7030A0"/>
                <w:sz w:val="20"/>
              </w:rPr>
              <w:t></w:t>
            </w:r>
            <w:r w:rsidR="00FF65E8" w:rsidRPr="00FD2A50">
              <w:rPr>
                <w:color w:val="7030A0"/>
                <w:sz w:val="20"/>
              </w:rPr>
              <w:t xml:space="preserve">Заголовок </w:t>
            </w:r>
            <w:r w:rsidR="00246B87" w:rsidRPr="00FD2A50">
              <w:rPr>
                <w:color w:val="7030A0"/>
                <w:sz w:val="20"/>
              </w:rPr>
              <w:t>ненумерованный</w:t>
            </w:r>
            <w:r w:rsidRPr="00FD2A50">
              <w:rPr>
                <w:rFonts w:ascii="Symbol" w:eastAsia="Symbol" w:hAnsi="Symbol" w:cs="Symbol"/>
                <w:color w:val="7030A0"/>
                <w:sz w:val="20"/>
              </w:rPr>
              <w:t></w:t>
            </w:r>
            <w:r w:rsidR="00246B87" w:rsidRPr="00FD2A50">
              <w:rPr>
                <w:color w:val="7030A0"/>
                <w:sz w:val="20"/>
              </w:rPr>
              <w:t>,</w:t>
            </w:r>
            <w:r w:rsidR="00246B87" w:rsidRPr="00FD2A50">
              <w:rPr>
                <w:color w:val="7030A0"/>
                <w:sz w:val="20"/>
              </w:rPr>
              <w:br/>
            </w:r>
            <w:r w:rsidRPr="00FD2A50">
              <w:rPr>
                <w:rFonts w:ascii="Symbol" w:eastAsia="Symbol" w:hAnsi="Symbol" w:cs="Symbol"/>
                <w:color w:val="7030A0"/>
                <w:sz w:val="20"/>
              </w:rPr>
              <w:t></w:t>
            </w:r>
            <w:r w:rsidR="00FF65E8" w:rsidRPr="00FD2A50">
              <w:rPr>
                <w:color w:val="7030A0"/>
                <w:sz w:val="20"/>
              </w:rPr>
              <w:t xml:space="preserve">Заголовок </w:t>
            </w:r>
            <w:r w:rsidR="00246B87" w:rsidRPr="00FD2A50">
              <w:rPr>
                <w:color w:val="7030A0"/>
                <w:sz w:val="20"/>
              </w:rPr>
              <w:t>раздела</w:t>
            </w:r>
            <w:r w:rsidRPr="00FD2A50">
              <w:rPr>
                <w:rFonts w:ascii="Symbol" w:eastAsia="Symbol" w:hAnsi="Symbol" w:cs="Symbol"/>
                <w:color w:val="7030A0"/>
                <w:sz w:val="20"/>
              </w:rPr>
              <w:t></w:t>
            </w:r>
            <w:r w:rsidR="00246B87" w:rsidRPr="00FD2A50">
              <w:rPr>
                <w:color w:val="7030A0"/>
                <w:sz w:val="20"/>
              </w:rPr>
              <w:t xml:space="preserve">, </w:t>
            </w:r>
            <w:r w:rsidRPr="00FD2A50">
              <w:rPr>
                <w:rFonts w:ascii="Symbol" w:eastAsia="Symbol" w:hAnsi="Symbol" w:cs="Symbol"/>
                <w:color w:val="7030A0"/>
                <w:sz w:val="20"/>
              </w:rPr>
              <w:t></w:t>
            </w:r>
            <w:r w:rsidR="00246B87" w:rsidRPr="00FD2A50">
              <w:rPr>
                <w:color w:val="7030A0"/>
                <w:sz w:val="20"/>
              </w:rPr>
              <w:t>Заголовок подраздела</w:t>
            </w:r>
            <w:r w:rsidRPr="00FD2A50">
              <w:rPr>
                <w:rFonts w:ascii="Symbol" w:eastAsia="Symbol" w:hAnsi="Symbol" w:cs="Symbol"/>
                <w:color w:val="7030A0"/>
                <w:sz w:val="20"/>
              </w:rPr>
              <w:t></w:t>
            </w:r>
            <w:r w:rsidR="00DA4358" w:rsidRPr="00FD2A50">
              <w:rPr>
                <w:color w:val="7030A0"/>
                <w:sz w:val="20"/>
              </w:rPr>
              <w:t xml:space="preserve">, </w:t>
            </w:r>
            <w:r w:rsidRPr="00FD2A50">
              <w:rPr>
                <w:rFonts w:ascii="Symbol" w:eastAsia="Symbol" w:hAnsi="Symbol" w:cs="Symbol"/>
                <w:color w:val="7030A0"/>
                <w:sz w:val="20"/>
              </w:rPr>
              <w:t></w:t>
            </w:r>
            <w:r w:rsidR="00DA4358" w:rsidRPr="00FD2A50">
              <w:rPr>
                <w:color w:val="7030A0"/>
                <w:sz w:val="20"/>
              </w:rPr>
              <w:t>Заголовок 3,</w:t>
            </w:r>
            <w:r w:rsidR="00246B87" w:rsidRPr="00FD2A50">
              <w:rPr>
                <w:color w:val="7030A0"/>
                <w:sz w:val="20"/>
              </w:rPr>
              <w:t>Пункт</w:t>
            </w:r>
            <w:r w:rsidRPr="00FD2A50">
              <w:rPr>
                <w:rFonts w:ascii="Symbol" w:eastAsia="Symbol" w:hAnsi="Symbol" w:cs="Symbol"/>
                <w:color w:val="7030A0"/>
                <w:sz w:val="20"/>
              </w:rPr>
              <w:t></w:t>
            </w:r>
            <w:r w:rsidR="00246B87" w:rsidRPr="00FD2A50">
              <w:rPr>
                <w:color w:val="7030A0"/>
                <w:sz w:val="20"/>
              </w:rPr>
              <w:t>,</w:t>
            </w:r>
            <w:r w:rsidR="00246B87" w:rsidRPr="00FD2A50">
              <w:rPr>
                <w:color w:val="7030A0"/>
                <w:sz w:val="20"/>
              </w:rPr>
              <w:br/>
            </w:r>
            <w:r w:rsidRPr="00FD2A50">
              <w:rPr>
                <w:rFonts w:ascii="Symbol" w:eastAsia="Symbol" w:hAnsi="Symbol" w:cs="Symbol"/>
                <w:color w:val="7030A0"/>
                <w:sz w:val="20"/>
              </w:rPr>
              <w:t></w:t>
            </w:r>
            <w:r w:rsidR="00246B87" w:rsidRPr="00FD2A50">
              <w:rPr>
                <w:color w:val="7030A0"/>
                <w:sz w:val="20"/>
              </w:rPr>
              <w:t>Абзац с отступом</w:t>
            </w:r>
            <w:r w:rsidRPr="00FD2A50">
              <w:rPr>
                <w:rFonts w:ascii="Symbol" w:eastAsia="Symbol" w:hAnsi="Symbol" w:cs="Symbol"/>
                <w:color w:val="7030A0"/>
                <w:sz w:val="20"/>
              </w:rPr>
              <w:t></w:t>
            </w:r>
            <w:r w:rsidR="00246B87" w:rsidRPr="00FD2A50">
              <w:rPr>
                <w:color w:val="7030A0"/>
                <w:sz w:val="20"/>
              </w:rPr>
              <w:t xml:space="preserve">, </w:t>
            </w:r>
            <w:r w:rsidRPr="00FD2A50">
              <w:rPr>
                <w:rFonts w:ascii="Symbol" w:eastAsia="Symbol" w:hAnsi="Symbol" w:cs="Symbol"/>
                <w:color w:val="7030A0"/>
                <w:sz w:val="20"/>
              </w:rPr>
              <w:t></w:t>
            </w:r>
            <w:r w:rsidR="00246B87" w:rsidRPr="00FD2A50">
              <w:rPr>
                <w:color w:val="7030A0"/>
                <w:sz w:val="20"/>
              </w:rPr>
              <w:t>Абзац без отступа</w:t>
            </w:r>
            <w:r w:rsidRPr="00FD2A50">
              <w:rPr>
                <w:rFonts w:ascii="Symbol" w:eastAsia="Symbol" w:hAnsi="Symbol" w:cs="Symbol"/>
                <w:color w:val="7030A0"/>
                <w:sz w:val="20"/>
              </w:rPr>
              <w:t></w:t>
            </w:r>
            <w:r w:rsidR="00246B87" w:rsidRPr="00FD2A50">
              <w:rPr>
                <w:color w:val="7030A0"/>
                <w:sz w:val="20"/>
              </w:rPr>
              <w:t>,</w:t>
            </w:r>
            <w:r w:rsidR="00246B87" w:rsidRPr="00FD2A50">
              <w:rPr>
                <w:color w:val="7030A0"/>
                <w:sz w:val="20"/>
              </w:rPr>
              <w:br/>
            </w:r>
            <w:r w:rsidRPr="00FD2A50">
              <w:rPr>
                <w:rFonts w:ascii="Symbol" w:eastAsia="Symbol" w:hAnsi="Symbol" w:cs="Symbol"/>
                <w:color w:val="7030A0"/>
                <w:sz w:val="20"/>
              </w:rPr>
              <w:t></w:t>
            </w:r>
            <w:r w:rsidR="00246B87" w:rsidRPr="00FD2A50">
              <w:rPr>
                <w:color w:val="7030A0"/>
                <w:sz w:val="20"/>
              </w:rPr>
              <w:t xml:space="preserve">1) Список </w:t>
            </w:r>
            <w:r w:rsidR="00DA4358" w:rsidRPr="00FD2A50">
              <w:rPr>
                <w:color w:val="7030A0"/>
                <w:sz w:val="20"/>
              </w:rPr>
              <w:t>с нумерацией</w:t>
            </w:r>
            <w:r w:rsidRPr="00FD2A50">
              <w:rPr>
                <w:rFonts w:ascii="Symbol" w:eastAsia="Symbol" w:hAnsi="Symbol" w:cs="Symbol"/>
                <w:color w:val="7030A0"/>
                <w:sz w:val="20"/>
              </w:rPr>
              <w:t></w:t>
            </w:r>
            <w:r w:rsidR="00246B87" w:rsidRPr="00FD2A50">
              <w:rPr>
                <w:color w:val="7030A0"/>
                <w:sz w:val="20"/>
              </w:rPr>
              <w:t xml:space="preserve">, </w:t>
            </w:r>
            <w:r w:rsidRPr="00FD2A50">
              <w:rPr>
                <w:rFonts w:ascii="Symbol" w:eastAsia="Symbol" w:hAnsi="Symbol" w:cs="Symbol"/>
                <w:color w:val="7030A0"/>
                <w:sz w:val="20"/>
              </w:rPr>
              <w:t></w:t>
            </w:r>
            <w:r w:rsidR="00DA4358" w:rsidRPr="00FD2A50">
              <w:rPr>
                <w:color w:val="7030A0"/>
                <w:sz w:val="20"/>
              </w:rPr>
              <w:t>■ </w:t>
            </w:r>
            <w:r w:rsidR="00246B87" w:rsidRPr="00FD2A50">
              <w:rPr>
                <w:rStyle w:val="ac"/>
                <w:color w:val="7030A0"/>
                <w:sz w:val="20"/>
              </w:rPr>
              <w:t xml:space="preserve">Список </w:t>
            </w:r>
            <w:r w:rsidR="00DA4358" w:rsidRPr="00FD2A50">
              <w:rPr>
                <w:rStyle w:val="ac"/>
                <w:color w:val="7030A0"/>
                <w:sz w:val="20"/>
              </w:rPr>
              <w:t>с буллитами</w:t>
            </w:r>
            <w:r w:rsidRPr="00FD2A50">
              <w:rPr>
                <w:rFonts w:ascii="Symbol" w:eastAsia="Symbol" w:hAnsi="Symbol" w:cs="Symbol"/>
                <w:color w:val="7030A0"/>
                <w:sz w:val="20"/>
              </w:rPr>
              <w:t></w:t>
            </w:r>
            <w:r w:rsidR="00246B87" w:rsidRPr="00FD2A50">
              <w:rPr>
                <w:color w:val="7030A0"/>
                <w:sz w:val="20"/>
              </w:rPr>
              <w:t>,</w:t>
            </w:r>
            <w:r w:rsidR="00246B87" w:rsidRPr="00FD2A50">
              <w:rPr>
                <w:color w:val="7030A0"/>
                <w:sz w:val="20"/>
              </w:rPr>
              <w:br/>
            </w:r>
            <w:r w:rsidRPr="00FD2A50">
              <w:rPr>
                <w:rFonts w:ascii="Symbol" w:eastAsia="Symbol" w:hAnsi="Symbol" w:cs="Symbol"/>
                <w:color w:val="7030A0"/>
                <w:sz w:val="20"/>
              </w:rPr>
              <w:t></w:t>
            </w:r>
            <w:r w:rsidR="00246B87" w:rsidRPr="00FD2A50">
              <w:rPr>
                <w:rStyle w:val="af0"/>
                <w:color w:val="7030A0"/>
                <w:sz w:val="20"/>
              </w:rPr>
              <w:t>Подпись к рисунку</w:t>
            </w:r>
            <w:r w:rsidRPr="00FD2A50">
              <w:rPr>
                <w:rFonts w:ascii="Symbol" w:eastAsia="Symbol" w:hAnsi="Symbol" w:cs="Symbol"/>
                <w:color w:val="7030A0"/>
                <w:sz w:val="20"/>
              </w:rPr>
              <w:t></w:t>
            </w:r>
            <w:r w:rsidR="00246B87" w:rsidRPr="00FD2A50">
              <w:rPr>
                <w:color w:val="7030A0"/>
                <w:sz w:val="20"/>
              </w:rPr>
              <w:t xml:space="preserve">, </w:t>
            </w:r>
            <w:r w:rsidRPr="00FD2A50">
              <w:rPr>
                <w:rFonts w:ascii="Symbol" w:eastAsia="Symbol" w:hAnsi="Symbol" w:cs="Symbol"/>
                <w:color w:val="7030A0"/>
                <w:sz w:val="20"/>
              </w:rPr>
              <w:t></w:t>
            </w:r>
            <w:r w:rsidR="00246B87" w:rsidRPr="00FD2A50">
              <w:rPr>
                <w:rStyle w:val="ae"/>
                <w:color w:val="7030A0"/>
                <w:sz w:val="20"/>
                <w:szCs w:val="20"/>
              </w:rPr>
              <w:t>Пояснительные данные к рисунку</w:t>
            </w:r>
            <w:r w:rsidRPr="00FD2A50">
              <w:rPr>
                <w:rFonts w:ascii="Symbol" w:eastAsia="Symbol" w:hAnsi="Symbol" w:cs="Symbol"/>
                <w:color w:val="7030A0"/>
                <w:sz w:val="20"/>
              </w:rPr>
              <w:t></w:t>
            </w:r>
            <w:r w:rsidR="00246B87" w:rsidRPr="00FD2A50">
              <w:rPr>
                <w:color w:val="7030A0"/>
                <w:sz w:val="20"/>
              </w:rPr>
              <w:t>,</w:t>
            </w:r>
            <w:r w:rsidR="00246B87" w:rsidRPr="00FD2A50">
              <w:rPr>
                <w:color w:val="7030A0"/>
                <w:sz w:val="20"/>
              </w:rPr>
              <w:br/>
            </w:r>
            <w:r w:rsidRPr="00FD2A50">
              <w:rPr>
                <w:rFonts w:ascii="Symbol" w:eastAsia="Symbol" w:hAnsi="Symbol" w:cs="Symbol"/>
                <w:color w:val="7030A0"/>
                <w:sz w:val="20"/>
              </w:rPr>
              <w:t></w:t>
            </w:r>
            <w:r w:rsidR="00246B87" w:rsidRPr="00FD2A50">
              <w:rPr>
                <w:color w:val="7030A0"/>
                <w:sz w:val="20"/>
              </w:rPr>
              <w:t>Заголовок таблицы</w:t>
            </w:r>
            <w:r w:rsidRPr="00FD2A50">
              <w:rPr>
                <w:rFonts w:ascii="Symbol" w:eastAsia="Symbol" w:hAnsi="Symbol" w:cs="Symbol"/>
                <w:color w:val="7030A0"/>
                <w:sz w:val="20"/>
              </w:rPr>
              <w:t></w:t>
            </w:r>
            <w:r w:rsidR="00246B87" w:rsidRPr="00FD2A50">
              <w:rPr>
                <w:color w:val="7030A0"/>
                <w:sz w:val="20"/>
              </w:rPr>
              <w:t xml:space="preserve">, </w:t>
            </w:r>
            <w:r w:rsidRPr="00FD2A50">
              <w:rPr>
                <w:rFonts w:ascii="Symbol" w:eastAsia="Symbol" w:hAnsi="Symbol" w:cs="Symbol"/>
                <w:color w:val="7030A0"/>
                <w:sz w:val="20"/>
              </w:rPr>
              <w:t></w:t>
            </w:r>
            <w:r w:rsidR="00246B87" w:rsidRPr="00FD2A50">
              <w:rPr>
                <w:color w:val="7030A0"/>
                <w:sz w:val="20"/>
              </w:rPr>
              <w:t>Формула</w:t>
            </w:r>
            <w:r w:rsidRPr="00FD2A50">
              <w:rPr>
                <w:rFonts w:ascii="Symbol" w:eastAsia="Symbol" w:hAnsi="Symbol" w:cs="Symbol"/>
                <w:color w:val="7030A0"/>
                <w:sz w:val="20"/>
              </w:rPr>
              <w:t></w:t>
            </w:r>
            <w:r w:rsidR="00246B87" w:rsidRPr="00FD2A50">
              <w:rPr>
                <w:color w:val="7030A0"/>
                <w:sz w:val="20"/>
              </w:rPr>
              <w:t xml:space="preserve">, </w:t>
            </w:r>
            <w:r w:rsidRPr="00FD2A50">
              <w:rPr>
                <w:rFonts w:ascii="Symbol" w:eastAsia="Symbol" w:hAnsi="Symbol" w:cs="Symbol"/>
                <w:color w:val="7030A0"/>
                <w:sz w:val="20"/>
              </w:rPr>
              <w:t></w:t>
            </w:r>
            <w:r w:rsidR="00246B87" w:rsidRPr="00FD2A50">
              <w:rPr>
                <w:rStyle w:val="af9"/>
                <w:color w:val="7030A0"/>
                <w:sz w:val="20"/>
              </w:rPr>
              <w:t>Текст сноски</w:t>
            </w:r>
            <w:r w:rsidRPr="00FD2A50">
              <w:rPr>
                <w:rFonts w:ascii="Symbol" w:eastAsia="Symbol" w:hAnsi="Symbol" w:cs="Symbol"/>
                <w:color w:val="7030A0"/>
                <w:sz w:val="20"/>
              </w:rPr>
              <w:t></w:t>
            </w:r>
            <w:proofErr w:type="gramEnd"/>
          </w:p>
        </w:tc>
      </w:tr>
      <w:tr w:rsidR="00246B87" w:rsidRPr="00FD2A50" w14:paraId="05C71C75" w14:textId="77777777" w:rsidTr="00512779">
        <w:tc>
          <w:tcPr>
            <w:tcW w:w="1692" w:type="pct"/>
          </w:tcPr>
          <w:p w14:paraId="4E26EF65" w14:textId="77777777" w:rsidR="00246B87" w:rsidRPr="00FD2A50" w:rsidRDefault="00246B87" w:rsidP="00A34B2F">
            <w:pPr>
              <w:pStyle w:val="a8"/>
              <w:jc w:val="left"/>
              <w:rPr>
                <w:i/>
                <w:sz w:val="20"/>
              </w:rPr>
            </w:pPr>
            <w:r w:rsidRPr="00FD2A50">
              <w:rPr>
                <w:i/>
                <w:sz w:val="20"/>
              </w:rPr>
              <w:t>Список источников</w:t>
            </w:r>
          </w:p>
        </w:tc>
        <w:tc>
          <w:tcPr>
            <w:tcW w:w="3308" w:type="pct"/>
          </w:tcPr>
          <w:p w14:paraId="46BAC291" w14:textId="77777777" w:rsidR="00246B87" w:rsidRPr="00FD2A50" w:rsidRDefault="006D7D54" w:rsidP="00D66374">
            <w:pPr>
              <w:pStyle w:val="a8"/>
              <w:jc w:val="left"/>
              <w:rPr>
                <w:color w:val="7030A0"/>
                <w:sz w:val="20"/>
              </w:rPr>
            </w:pPr>
            <w:r w:rsidRPr="00FD2A50">
              <w:rPr>
                <w:rFonts w:ascii="Symbol" w:eastAsia="Symbol" w:hAnsi="Symbol" w:cs="Symbol"/>
                <w:color w:val="7030A0"/>
                <w:sz w:val="20"/>
              </w:rPr>
              <w:t></w:t>
            </w:r>
            <w:r w:rsidR="00246B87" w:rsidRPr="00FD2A50">
              <w:rPr>
                <w:rStyle w:val="af6"/>
                <w:rFonts w:ascii="Times New Roman" w:hAnsi="Times New Roman"/>
                <w:b w:val="0"/>
                <w:color w:val="7030A0"/>
                <w:sz w:val="20"/>
              </w:rPr>
              <w:t>Заголовок ненумерованный</w:t>
            </w:r>
            <w:r w:rsidRPr="00FD2A50">
              <w:rPr>
                <w:rFonts w:ascii="Symbol" w:eastAsia="Symbol" w:hAnsi="Symbol" w:cs="Symbol"/>
                <w:color w:val="7030A0"/>
                <w:sz w:val="20"/>
              </w:rPr>
              <w:t></w:t>
            </w:r>
            <w:r w:rsidR="00246B87" w:rsidRPr="00FD2A50">
              <w:rPr>
                <w:color w:val="7030A0"/>
                <w:sz w:val="20"/>
              </w:rPr>
              <w:t xml:space="preserve">, </w:t>
            </w:r>
            <w:r w:rsidRPr="00FD2A50">
              <w:rPr>
                <w:rFonts w:ascii="Symbol" w:eastAsia="Symbol" w:hAnsi="Symbol" w:cs="Symbol"/>
                <w:color w:val="7030A0"/>
                <w:sz w:val="20"/>
              </w:rPr>
              <w:t></w:t>
            </w:r>
            <w:r w:rsidR="00246B87" w:rsidRPr="00FD2A50">
              <w:rPr>
                <w:color w:val="7030A0"/>
                <w:sz w:val="20"/>
              </w:rPr>
              <w:t>Источник</w:t>
            </w:r>
            <w:r w:rsidRPr="00FD2A50">
              <w:rPr>
                <w:rFonts w:ascii="Symbol" w:eastAsia="Symbol" w:hAnsi="Symbol" w:cs="Symbol"/>
                <w:color w:val="7030A0"/>
                <w:sz w:val="20"/>
              </w:rPr>
              <w:t></w:t>
            </w:r>
          </w:p>
        </w:tc>
      </w:tr>
      <w:tr w:rsidR="00246B87" w:rsidRPr="00FD2A50" w14:paraId="1FB666DF" w14:textId="77777777" w:rsidTr="00512779">
        <w:tc>
          <w:tcPr>
            <w:tcW w:w="1692" w:type="pct"/>
          </w:tcPr>
          <w:p w14:paraId="320ABF19" w14:textId="77777777" w:rsidR="00246B87" w:rsidRPr="00FD2A50" w:rsidRDefault="00246B87" w:rsidP="00A34B2F">
            <w:pPr>
              <w:pStyle w:val="a8"/>
              <w:jc w:val="left"/>
              <w:rPr>
                <w:i/>
                <w:sz w:val="20"/>
                <w:lang w:val="en-US"/>
              </w:rPr>
            </w:pPr>
            <w:r w:rsidRPr="00FD2A50">
              <w:rPr>
                <w:i/>
                <w:sz w:val="20"/>
                <w:lang w:val="en-US"/>
              </w:rPr>
              <w:t>C</w:t>
            </w:r>
            <w:r w:rsidRPr="00FD2A50">
              <w:rPr>
                <w:i/>
                <w:sz w:val="20"/>
              </w:rPr>
              <w:t>ведения об авторах</w:t>
            </w:r>
          </w:p>
        </w:tc>
        <w:tc>
          <w:tcPr>
            <w:tcW w:w="3308" w:type="pct"/>
          </w:tcPr>
          <w:p w14:paraId="6151F1CE" w14:textId="77777777" w:rsidR="00246B87" w:rsidRPr="00FD2A50" w:rsidRDefault="006D7D54" w:rsidP="00D66374">
            <w:pPr>
              <w:pStyle w:val="a8"/>
              <w:jc w:val="left"/>
              <w:rPr>
                <w:color w:val="7030A0"/>
                <w:sz w:val="20"/>
              </w:rPr>
            </w:pPr>
            <w:r w:rsidRPr="00FD2A50">
              <w:rPr>
                <w:rFonts w:ascii="Symbol" w:eastAsia="Symbol" w:hAnsi="Symbol" w:cs="Symbol"/>
                <w:color w:val="7030A0"/>
                <w:sz w:val="20"/>
              </w:rPr>
              <w:t></w:t>
            </w:r>
            <w:r w:rsidR="00246B87" w:rsidRPr="00FD2A50">
              <w:rPr>
                <w:rStyle w:val="af6"/>
                <w:rFonts w:ascii="Times New Roman" w:hAnsi="Times New Roman"/>
                <w:b w:val="0"/>
                <w:color w:val="7030A0"/>
                <w:sz w:val="20"/>
              </w:rPr>
              <w:t>Заголовок ненумерованный</w:t>
            </w:r>
            <w:r w:rsidRPr="00FD2A50">
              <w:rPr>
                <w:rFonts w:ascii="Symbol" w:eastAsia="Symbol" w:hAnsi="Symbol" w:cs="Symbol"/>
                <w:color w:val="7030A0"/>
                <w:sz w:val="20"/>
              </w:rPr>
              <w:t></w:t>
            </w:r>
            <w:r w:rsidR="00246B87" w:rsidRPr="00FD2A50">
              <w:rPr>
                <w:color w:val="7030A0"/>
                <w:sz w:val="20"/>
              </w:rPr>
              <w:t xml:space="preserve">, </w:t>
            </w:r>
            <w:r w:rsidRPr="00FD2A50">
              <w:rPr>
                <w:rFonts w:ascii="Symbol" w:eastAsia="Symbol" w:hAnsi="Symbol" w:cs="Symbol"/>
                <w:color w:val="7030A0"/>
                <w:sz w:val="20"/>
              </w:rPr>
              <w:t></w:t>
            </w:r>
            <w:r w:rsidR="00246B87" w:rsidRPr="00FD2A50">
              <w:rPr>
                <w:color w:val="7030A0"/>
                <w:sz w:val="20"/>
              </w:rPr>
              <w:t>Абзац без отступа 10</w:t>
            </w:r>
            <w:r w:rsidRPr="00FD2A50">
              <w:rPr>
                <w:rFonts w:ascii="Symbol" w:eastAsia="Symbol" w:hAnsi="Symbol" w:cs="Symbol"/>
                <w:color w:val="7030A0"/>
                <w:sz w:val="20"/>
              </w:rPr>
              <w:t></w:t>
            </w:r>
          </w:p>
        </w:tc>
      </w:tr>
      <w:tr w:rsidR="00246B87" w:rsidRPr="00FD2A50" w14:paraId="19D189CF" w14:textId="77777777" w:rsidTr="00512779">
        <w:tc>
          <w:tcPr>
            <w:tcW w:w="1692" w:type="pct"/>
          </w:tcPr>
          <w:p w14:paraId="3395363B" w14:textId="77777777" w:rsidR="00246B87" w:rsidRPr="00FD2A50" w:rsidRDefault="00246B87" w:rsidP="00A34B2F">
            <w:pPr>
              <w:pStyle w:val="a8"/>
              <w:jc w:val="left"/>
              <w:rPr>
                <w:i/>
                <w:sz w:val="20"/>
              </w:rPr>
            </w:pPr>
            <w:r w:rsidRPr="00FD2A50">
              <w:rPr>
                <w:i/>
                <w:sz w:val="20"/>
                <w:lang w:val="en-US"/>
              </w:rPr>
              <w:t>C</w:t>
            </w:r>
            <w:r w:rsidRPr="00FD2A50">
              <w:rPr>
                <w:i/>
                <w:sz w:val="20"/>
              </w:rPr>
              <w:t>ведения о поступлении и</w:t>
            </w:r>
            <w:r w:rsidRPr="00FD2A50">
              <w:rPr>
                <w:i/>
                <w:sz w:val="20"/>
              </w:rPr>
              <w:br/>
              <w:t>подготовке статьи к публикации</w:t>
            </w:r>
          </w:p>
        </w:tc>
        <w:tc>
          <w:tcPr>
            <w:tcW w:w="3308" w:type="pct"/>
          </w:tcPr>
          <w:p w14:paraId="7E4E3844" w14:textId="77777777" w:rsidR="00246B87" w:rsidRPr="00FD2A50" w:rsidRDefault="006D7D54" w:rsidP="007A175C">
            <w:pPr>
              <w:pStyle w:val="a8"/>
              <w:jc w:val="left"/>
              <w:rPr>
                <w:color w:val="7030A0"/>
                <w:sz w:val="20"/>
              </w:rPr>
            </w:pPr>
            <w:r w:rsidRPr="00FD2A50">
              <w:rPr>
                <w:rFonts w:ascii="Symbol" w:eastAsia="Symbol" w:hAnsi="Symbol" w:cs="Symbol"/>
                <w:color w:val="7030A0"/>
                <w:sz w:val="20"/>
              </w:rPr>
              <w:t></w:t>
            </w:r>
            <w:proofErr w:type="spellStart"/>
            <w:r w:rsidR="007A175C" w:rsidRPr="00FD2A50">
              <w:rPr>
                <w:color w:val="7030A0"/>
                <w:sz w:val="20"/>
              </w:rPr>
              <w:t>Поступление_Рецензирование_Принятие</w:t>
            </w:r>
            <w:proofErr w:type="spellEnd"/>
            <w:r w:rsidR="007A175C" w:rsidRPr="00FD2A50">
              <w:rPr>
                <w:color w:val="7030A0"/>
                <w:sz w:val="20"/>
              </w:rPr>
              <w:t xml:space="preserve"> к публикации</w:t>
            </w:r>
            <w:r w:rsidRPr="00FD2A50">
              <w:rPr>
                <w:rFonts w:ascii="Symbol" w:eastAsia="Symbol" w:hAnsi="Symbol" w:cs="Symbol"/>
                <w:color w:val="7030A0"/>
                <w:sz w:val="20"/>
              </w:rPr>
              <w:t></w:t>
            </w:r>
          </w:p>
        </w:tc>
      </w:tr>
      <w:tr w:rsidR="00246B87" w:rsidRPr="00FD2A50" w14:paraId="574C5474" w14:textId="77777777" w:rsidTr="00512779">
        <w:tc>
          <w:tcPr>
            <w:tcW w:w="1692" w:type="pct"/>
          </w:tcPr>
          <w:p w14:paraId="16A07C7B" w14:textId="77777777" w:rsidR="00246B87" w:rsidRPr="00FD2A50" w:rsidRDefault="00246B87" w:rsidP="00512779">
            <w:pPr>
              <w:pStyle w:val="a8"/>
              <w:jc w:val="left"/>
              <w:rPr>
                <w:i/>
                <w:sz w:val="20"/>
              </w:rPr>
            </w:pPr>
            <w:r w:rsidRPr="00FD2A50">
              <w:rPr>
                <w:i/>
                <w:sz w:val="20"/>
              </w:rPr>
              <w:t>Титульная часть</w:t>
            </w:r>
            <w:r w:rsidR="00512779" w:rsidRPr="00FD2A50">
              <w:rPr>
                <w:i/>
                <w:sz w:val="20"/>
              </w:rPr>
              <w:br/>
            </w:r>
            <w:r w:rsidRPr="00FD2A50">
              <w:rPr>
                <w:i/>
                <w:sz w:val="20"/>
              </w:rPr>
              <w:t>на английском языке</w:t>
            </w:r>
          </w:p>
        </w:tc>
        <w:tc>
          <w:tcPr>
            <w:tcW w:w="3308" w:type="pct"/>
          </w:tcPr>
          <w:p w14:paraId="25D42997" w14:textId="77777777" w:rsidR="00246B87" w:rsidRPr="00FD2A50" w:rsidRDefault="007A175C" w:rsidP="00D66374">
            <w:pPr>
              <w:pStyle w:val="a8"/>
              <w:jc w:val="left"/>
              <w:rPr>
                <w:color w:val="7030A0"/>
                <w:sz w:val="20"/>
              </w:rPr>
            </w:pPr>
            <w:r w:rsidRPr="00FD2A50">
              <w:rPr>
                <w:rFonts w:ascii="Symbol" w:eastAsia="Symbol" w:hAnsi="Symbol" w:cs="Symbol"/>
                <w:color w:val="7030A0"/>
                <w:sz w:val="20"/>
              </w:rPr>
              <w:t></w:t>
            </w:r>
            <w:r w:rsidRPr="00FD2A50">
              <w:rPr>
                <w:color w:val="7030A0"/>
                <w:sz w:val="20"/>
              </w:rPr>
              <w:t>Т2 Название статьи</w:t>
            </w:r>
            <w:r w:rsidRPr="00FD2A50">
              <w:rPr>
                <w:rFonts w:ascii="Symbol" w:eastAsia="Symbol" w:hAnsi="Symbol" w:cs="Symbol"/>
                <w:color w:val="7030A0"/>
                <w:sz w:val="20"/>
              </w:rPr>
              <w:t></w:t>
            </w:r>
            <w:r w:rsidRPr="00FD2A50">
              <w:rPr>
                <w:color w:val="7030A0"/>
                <w:sz w:val="20"/>
              </w:rPr>
              <w:t xml:space="preserve">, </w:t>
            </w:r>
            <w:r w:rsidRPr="00FD2A50">
              <w:rPr>
                <w:rFonts w:ascii="Symbol" w:eastAsia="Symbol" w:hAnsi="Symbol" w:cs="Symbol"/>
                <w:color w:val="7030A0"/>
                <w:sz w:val="20"/>
              </w:rPr>
              <w:t></w:t>
            </w:r>
            <w:r w:rsidRPr="00FD2A50">
              <w:rPr>
                <w:color w:val="7030A0"/>
                <w:sz w:val="20"/>
              </w:rPr>
              <w:t xml:space="preserve">Т3 </w:t>
            </w:r>
            <w:r w:rsidRPr="00FD2A50">
              <w:rPr>
                <w:rStyle w:val="32"/>
                <w:b w:val="0"/>
                <w:color w:val="7030A0"/>
                <w:sz w:val="20"/>
              </w:rPr>
              <w:t>Автор(ы)</w:t>
            </w:r>
            <w:r w:rsidRPr="00FD2A50">
              <w:rPr>
                <w:rFonts w:ascii="Symbol" w:eastAsia="Symbol" w:hAnsi="Symbol" w:cs="Symbol"/>
                <w:color w:val="7030A0"/>
                <w:sz w:val="20"/>
              </w:rPr>
              <w:t></w:t>
            </w:r>
            <w:r w:rsidRPr="00FD2A50">
              <w:rPr>
                <w:color w:val="7030A0"/>
                <w:sz w:val="20"/>
              </w:rPr>
              <w:t xml:space="preserve">, </w:t>
            </w:r>
            <w:r w:rsidRPr="00FD2A50">
              <w:rPr>
                <w:rFonts w:ascii="Symbol" w:eastAsia="Symbol" w:hAnsi="Symbol" w:cs="Symbol"/>
                <w:color w:val="7030A0"/>
                <w:sz w:val="20"/>
              </w:rPr>
              <w:t></w:t>
            </w:r>
            <w:r w:rsidRPr="00FD2A50">
              <w:rPr>
                <w:color w:val="7030A0"/>
                <w:sz w:val="20"/>
              </w:rPr>
              <w:t xml:space="preserve">Т4 </w:t>
            </w:r>
            <w:proofErr w:type="spellStart"/>
            <w:r w:rsidRPr="00FD2A50">
              <w:rPr>
                <w:color w:val="7030A0"/>
                <w:sz w:val="20"/>
              </w:rPr>
              <w:t>Аффиляция</w:t>
            </w:r>
            <w:proofErr w:type="spellEnd"/>
            <w:r w:rsidRPr="00FD2A50">
              <w:rPr>
                <w:rFonts w:ascii="Symbol" w:eastAsia="Symbol" w:hAnsi="Symbol" w:cs="Symbol"/>
                <w:color w:val="7030A0"/>
                <w:sz w:val="20"/>
              </w:rPr>
              <w:t></w:t>
            </w:r>
            <w:r w:rsidRPr="00FD2A50">
              <w:rPr>
                <w:color w:val="7030A0"/>
                <w:sz w:val="20"/>
              </w:rPr>
              <w:t>,</w:t>
            </w:r>
            <w:r w:rsidRPr="00FD2A50">
              <w:rPr>
                <w:color w:val="7030A0"/>
                <w:sz w:val="20"/>
              </w:rPr>
              <w:br/>
            </w:r>
            <w:r w:rsidRPr="00FD2A50">
              <w:rPr>
                <w:rFonts w:ascii="Symbol" w:eastAsia="Symbol" w:hAnsi="Symbol" w:cs="Symbol"/>
                <w:color w:val="7030A0"/>
                <w:sz w:val="20"/>
              </w:rPr>
              <w:t></w:t>
            </w:r>
            <w:r w:rsidRPr="00FD2A50">
              <w:rPr>
                <w:color w:val="7030A0"/>
                <w:sz w:val="20"/>
              </w:rPr>
              <w:t>Т5 Аннотация (заголовок)</w:t>
            </w:r>
            <w:r w:rsidRPr="00FD2A50">
              <w:rPr>
                <w:rFonts w:ascii="Symbol" w:eastAsia="Symbol" w:hAnsi="Symbol" w:cs="Symbol"/>
                <w:color w:val="7030A0"/>
                <w:sz w:val="20"/>
              </w:rPr>
              <w:t></w:t>
            </w:r>
            <w:r w:rsidRPr="00FD2A50">
              <w:rPr>
                <w:color w:val="7030A0"/>
                <w:sz w:val="20"/>
              </w:rPr>
              <w:t xml:space="preserve">, </w:t>
            </w:r>
            <w:r w:rsidRPr="00FD2A50">
              <w:rPr>
                <w:rFonts w:ascii="Symbol" w:eastAsia="Symbol" w:hAnsi="Symbol" w:cs="Symbol"/>
                <w:color w:val="7030A0"/>
                <w:sz w:val="20"/>
              </w:rPr>
              <w:t></w:t>
            </w:r>
            <w:r w:rsidRPr="00FD2A50">
              <w:rPr>
                <w:color w:val="7030A0"/>
                <w:sz w:val="20"/>
              </w:rPr>
              <w:t>Т5 Аннотация (текст)</w:t>
            </w:r>
            <w:r w:rsidRPr="00FD2A50">
              <w:rPr>
                <w:rFonts w:ascii="Symbol" w:eastAsia="Symbol" w:hAnsi="Symbol" w:cs="Symbol"/>
                <w:color w:val="7030A0"/>
                <w:sz w:val="20"/>
              </w:rPr>
              <w:t></w:t>
            </w:r>
            <w:r w:rsidRPr="00FD2A50">
              <w:rPr>
                <w:color w:val="7030A0"/>
                <w:sz w:val="20"/>
              </w:rPr>
              <w:t>,</w:t>
            </w:r>
            <w:r w:rsidRPr="00FD2A50">
              <w:rPr>
                <w:color w:val="7030A0"/>
                <w:sz w:val="20"/>
              </w:rPr>
              <w:br/>
            </w:r>
            <w:r w:rsidRPr="00FD2A50">
              <w:rPr>
                <w:rFonts w:ascii="Symbol" w:eastAsia="Symbol" w:hAnsi="Symbol" w:cs="Symbol"/>
                <w:color w:val="7030A0"/>
                <w:sz w:val="20"/>
              </w:rPr>
              <w:t></w:t>
            </w:r>
            <w:r w:rsidRPr="00FD2A50">
              <w:rPr>
                <w:color w:val="7030A0"/>
                <w:sz w:val="20"/>
              </w:rPr>
              <w:t>Т6 Ключевые слова</w:t>
            </w:r>
            <w:r w:rsidRPr="00FD2A50">
              <w:rPr>
                <w:rFonts w:ascii="Symbol" w:eastAsia="Symbol" w:hAnsi="Symbol" w:cs="Symbol"/>
                <w:color w:val="7030A0"/>
                <w:sz w:val="20"/>
              </w:rPr>
              <w:t></w:t>
            </w:r>
            <w:r w:rsidRPr="00FD2A50">
              <w:rPr>
                <w:color w:val="7030A0"/>
                <w:sz w:val="20"/>
              </w:rPr>
              <w:t xml:space="preserve">, </w:t>
            </w:r>
            <w:r w:rsidRPr="00FD2A50">
              <w:rPr>
                <w:rFonts w:ascii="Symbol" w:eastAsia="Symbol" w:hAnsi="Symbol" w:cs="Symbol"/>
                <w:color w:val="7030A0"/>
                <w:sz w:val="20"/>
              </w:rPr>
              <w:t></w:t>
            </w:r>
            <w:r w:rsidRPr="00FD2A50">
              <w:rPr>
                <w:color w:val="7030A0"/>
                <w:sz w:val="20"/>
              </w:rPr>
              <w:t>Т7</w:t>
            </w:r>
            <w:proofErr w:type="gramStart"/>
            <w:r w:rsidRPr="00FD2A50">
              <w:rPr>
                <w:color w:val="7030A0"/>
                <w:sz w:val="20"/>
              </w:rPr>
              <w:t xml:space="preserve"> Д</w:t>
            </w:r>
            <w:proofErr w:type="gramEnd"/>
            <w:r w:rsidRPr="00FD2A50">
              <w:rPr>
                <w:color w:val="7030A0"/>
                <w:sz w:val="20"/>
              </w:rPr>
              <w:t>ля цитирования</w:t>
            </w:r>
            <w:r w:rsidRPr="00FD2A50">
              <w:rPr>
                <w:rFonts w:ascii="Symbol" w:eastAsia="Symbol" w:hAnsi="Symbol" w:cs="Symbol"/>
                <w:color w:val="7030A0"/>
                <w:sz w:val="20"/>
              </w:rPr>
              <w:t></w:t>
            </w:r>
            <w:r w:rsidRPr="00FD2A50">
              <w:rPr>
                <w:color w:val="7030A0"/>
                <w:sz w:val="20"/>
              </w:rPr>
              <w:t>,</w:t>
            </w:r>
            <w:r w:rsidR="00512779" w:rsidRPr="00FD2A50">
              <w:rPr>
                <w:color w:val="7030A0"/>
                <w:sz w:val="20"/>
              </w:rPr>
              <w:br/>
            </w:r>
            <w:r w:rsidRPr="00FD2A50">
              <w:rPr>
                <w:rFonts w:ascii="Symbol" w:eastAsia="Symbol" w:hAnsi="Symbol" w:cs="Symbol"/>
                <w:color w:val="7030A0"/>
                <w:sz w:val="20"/>
              </w:rPr>
              <w:t></w:t>
            </w:r>
            <w:r w:rsidRPr="00FD2A50">
              <w:rPr>
                <w:color w:val="7030A0"/>
                <w:sz w:val="20"/>
              </w:rPr>
              <w:t>Т8 Благодарности</w:t>
            </w:r>
            <w:r w:rsidRPr="00FD2A50">
              <w:rPr>
                <w:rFonts w:ascii="Symbol" w:eastAsia="Symbol" w:hAnsi="Symbol" w:cs="Symbol"/>
                <w:color w:val="7030A0"/>
                <w:sz w:val="20"/>
              </w:rPr>
              <w:t></w:t>
            </w:r>
          </w:p>
        </w:tc>
      </w:tr>
      <w:tr w:rsidR="00246B87" w:rsidRPr="00FD2A50" w14:paraId="7E6D2BA9" w14:textId="77777777" w:rsidTr="00512779">
        <w:tc>
          <w:tcPr>
            <w:tcW w:w="1692" w:type="pct"/>
          </w:tcPr>
          <w:p w14:paraId="2650D4BD" w14:textId="77777777" w:rsidR="00246B87" w:rsidRPr="00FD2A50" w:rsidRDefault="00246B87" w:rsidP="00A34B2F">
            <w:pPr>
              <w:pStyle w:val="a8"/>
              <w:jc w:val="left"/>
              <w:rPr>
                <w:i/>
                <w:sz w:val="20"/>
              </w:rPr>
            </w:pPr>
            <w:r w:rsidRPr="00FD2A50">
              <w:rPr>
                <w:i/>
                <w:sz w:val="20"/>
              </w:rPr>
              <w:t>Списки подписей</w:t>
            </w:r>
            <w:r w:rsidRPr="00FD2A50">
              <w:rPr>
                <w:i/>
                <w:sz w:val="20"/>
              </w:rPr>
              <w:br/>
              <w:t>к рисункам и заголовков таблиц</w:t>
            </w:r>
            <w:r w:rsidRPr="00FD2A50">
              <w:rPr>
                <w:i/>
                <w:sz w:val="20"/>
              </w:rPr>
              <w:br/>
              <w:t>на английском языке</w:t>
            </w:r>
          </w:p>
        </w:tc>
        <w:tc>
          <w:tcPr>
            <w:tcW w:w="3308" w:type="pct"/>
          </w:tcPr>
          <w:p w14:paraId="05FE0E09" w14:textId="77777777" w:rsidR="00246B87" w:rsidRPr="00FD2A50" w:rsidRDefault="006D7D54" w:rsidP="00D66374">
            <w:pPr>
              <w:pStyle w:val="a8"/>
              <w:jc w:val="left"/>
              <w:rPr>
                <w:color w:val="7030A0"/>
                <w:sz w:val="20"/>
              </w:rPr>
            </w:pPr>
            <w:r w:rsidRPr="00FD2A50">
              <w:rPr>
                <w:rFonts w:ascii="Symbol" w:eastAsia="Symbol" w:hAnsi="Symbol" w:cs="Symbol"/>
                <w:color w:val="7030A0"/>
                <w:sz w:val="20"/>
              </w:rPr>
              <w:t></w:t>
            </w:r>
            <w:r w:rsidR="00246B87" w:rsidRPr="00FD2A50">
              <w:rPr>
                <w:rStyle w:val="af6"/>
                <w:rFonts w:ascii="Times New Roman" w:hAnsi="Times New Roman"/>
                <w:b w:val="0"/>
                <w:color w:val="7030A0"/>
                <w:sz w:val="20"/>
              </w:rPr>
              <w:t>Заголовок ненумерованный</w:t>
            </w:r>
            <w:r w:rsidRPr="00FD2A50">
              <w:rPr>
                <w:rFonts w:ascii="Symbol" w:eastAsia="Symbol" w:hAnsi="Symbol" w:cs="Symbol"/>
                <w:color w:val="7030A0"/>
                <w:sz w:val="20"/>
              </w:rPr>
              <w:t></w:t>
            </w:r>
            <w:r w:rsidR="00246B87" w:rsidRPr="00FD2A50">
              <w:rPr>
                <w:color w:val="7030A0"/>
                <w:sz w:val="20"/>
              </w:rPr>
              <w:t xml:space="preserve">, </w:t>
            </w:r>
            <w:r w:rsidRPr="00FD2A50">
              <w:rPr>
                <w:rFonts w:ascii="Symbol" w:eastAsia="Symbol" w:hAnsi="Symbol" w:cs="Symbol"/>
                <w:color w:val="7030A0"/>
                <w:sz w:val="20"/>
              </w:rPr>
              <w:t></w:t>
            </w:r>
            <w:r w:rsidR="00246B87" w:rsidRPr="00FD2A50">
              <w:rPr>
                <w:color w:val="7030A0"/>
                <w:sz w:val="20"/>
                <w:lang w:val="en-US"/>
              </w:rPr>
              <w:t>Figure</w:t>
            </w:r>
            <w:r w:rsidR="00246B87" w:rsidRPr="00FD2A50">
              <w:rPr>
                <w:color w:val="7030A0"/>
                <w:sz w:val="20"/>
              </w:rPr>
              <w:t>/</w:t>
            </w:r>
            <w:r w:rsidR="00246B87" w:rsidRPr="00FD2A50">
              <w:rPr>
                <w:color w:val="7030A0"/>
                <w:sz w:val="20"/>
                <w:lang w:val="en-US"/>
              </w:rPr>
              <w:t>Table</w:t>
            </w:r>
            <w:r w:rsidRPr="00FD2A50">
              <w:rPr>
                <w:rFonts w:ascii="Symbol" w:eastAsia="Symbol" w:hAnsi="Symbol" w:cs="Symbol"/>
                <w:color w:val="7030A0"/>
                <w:sz w:val="20"/>
              </w:rPr>
              <w:t></w:t>
            </w:r>
          </w:p>
        </w:tc>
      </w:tr>
      <w:tr w:rsidR="00246B87" w:rsidRPr="00FD2A50" w14:paraId="315D4955" w14:textId="77777777" w:rsidTr="00512779">
        <w:tc>
          <w:tcPr>
            <w:tcW w:w="1692" w:type="pct"/>
          </w:tcPr>
          <w:p w14:paraId="3D30DBAB" w14:textId="77777777" w:rsidR="00246B87" w:rsidRPr="00FD2A50" w:rsidRDefault="00246B87" w:rsidP="00512779">
            <w:pPr>
              <w:pStyle w:val="a8"/>
              <w:jc w:val="left"/>
              <w:rPr>
                <w:i/>
                <w:sz w:val="20"/>
              </w:rPr>
            </w:pPr>
            <w:r w:rsidRPr="00FD2A50">
              <w:rPr>
                <w:i/>
                <w:sz w:val="20"/>
              </w:rPr>
              <w:t>Список источников</w:t>
            </w:r>
            <w:r w:rsidR="00512779" w:rsidRPr="00FD2A50">
              <w:rPr>
                <w:i/>
                <w:sz w:val="20"/>
              </w:rPr>
              <w:br/>
            </w:r>
            <w:r w:rsidRPr="00FD2A50">
              <w:rPr>
                <w:i/>
                <w:sz w:val="20"/>
              </w:rPr>
              <w:t>на английском языке</w:t>
            </w:r>
          </w:p>
        </w:tc>
        <w:tc>
          <w:tcPr>
            <w:tcW w:w="3308" w:type="pct"/>
          </w:tcPr>
          <w:p w14:paraId="166810E8" w14:textId="77777777" w:rsidR="00246B87" w:rsidRPr="00FD2A50" w:rsidRDefault="006D7D54" w:rsidP="00D66374">
            <w:pPr>
              <w:pStyle w:val="a8"/>
              <w:jc w:val="left"/>
              <w:rPr>
                <w:color w:val="7030A0"/>
                <w:sz w:val="20"/>
              </w:rPr>
            </w:pPr>
            <w:r w:rsidRPr="00FD2A50">
              <w:rPr>
                <w:rFonts w:ascii="Symbol" w:eastAsia="Symbol" w:hAnsi="Symbol" w:cs="Symbol"/>
                <w:color w:val="7030A0"/>
                <w:sz w:val="20"/>
              </w:rPr>
              <w:t></w:t>
            </w:r>
            <w:r w:rsidRPr="00FD2A50">
              <w:rPr>
                <w:rStyle w:val="af6"/>
                <w:rFonts w:ascii="Times New Roman" w:hAnsi="Times New Roman"/>
                <w:b w:val="0"/>
                <w:color w:val="7030A0"/>
                <w:sz w:val="20"/>
              </w:rPr>
              <w:t>Заголовок ненумерованный</w:t>
            </w:r>
            <w:r w:rsidRPr="00FD2A50">
              <w:rPr>
                <w:rFonts w:ascii="Symbol" w:eastAsia="Symbol" w:hAnsi="Symbol" w:cs="Symbol"/>
                <w:color w:val="7030A0"/>
                <w:sz w:val="20"/>
              </w:rPr>
              <w:t></w:t>
            </w:r>
            <w:r w:rsidRPr="00FD2A50">
              <w:rPr>
                <w:color w:val="7030A0"/>
                <w:sz w:val="20"/>
              </w:rPr>
              <w:t xml:space="preserve">, </w:t>
            </w:r>
            <w:r w:rsidRPr="00FD2A50">
              <w:rPr>
                <w:rFonts w:ascii="Symbol" w:eastAsia="Symbol" w:hAnsi="Symbol" w:cs="Symbol"/>
                <w:color w:val="7030A0"/>
                <w:sz w:val="20"/>
              </w:rPr>
              <w:t></w:t>
            </w:r>
            <w:r w:rsidRPr="00FD2A50">
              <w:rPr>
                <w:color w:val="7030A0"/>
                <w:sz w:val="20"/>
              </w:rPr>
              <w:t>Источник</w:t>
            </w:r>
            <w:r w:rsidRPr="00FD2A50">
              <w:rPr>
                <w:rFonts w:ascii="Symbol" w:eastAsia="Symbol" w:hAnsi="Symbol" w:cs="Symbol"/>
                <w:color w:val="7030A0"/>
                <w:sz w:val="20"/>
              </w:rPr>
              <w:t></w:t>
            </w:r>
          </w:p>
        </w:tc>
      </w:tr>
      <w:tr w:rsidR="00246B87" w:rsidRPr="00FD2A50" w14:paraId="2F37C6A6" w14:textId="77777777" w:rsidTr="00512779">
        <w:tc>
          <w:tcPr>
            <w:tcW w:w="1692" w:type="pct"/>
          </w:tcPr>
          <w:p w14:paraId="62D30C6E" w14:textId="77777777" w:rsidR="00246B87" w:rsidRPr="00FD2A50" w:rsidRDefault="00246B87" w:rsidP="00A34B2F">
            <w:pPr>
              <w:pStyle w:val="a8"/>
              <w:jc w:val="left"/>
              <w:rPr>
                <w:i/>
                <w:iCs/>
                <w:sz w:val="20"/>
              </w:rPr>
            </w:pPr>
            <w:r w:rsidRPr="00FD2A50">
              <w:rPr>
                <w:i/>
                <w:iCs/>
                <w:sz w:val="20"/>
              </w:rPr>
              <w:t>Сведения об авторах</w:t>
            </w:r>
            <w:r w:rsidRPr="00FD2A50">
              <w:rPr>
                <w:i/>
                <w:sz w:val="20"/>
              </w:rPr>
              <w:br/>
              <w:t>на английском языке</w:t>
            </w:r>
          </w:p>
        </w:tc>
        <w:tc>
          <w:tcPr>
            <w:tcW w:w="3308" w:type="pct"/>
          </w:tcPr>
          <w:p w14:paraId="5590CDE6" w14:textId="77777777" w:rsidR="00246B87" w:rsidRPr="00FD2A50" w:rsidRDefault="006D7D54" w:rsidP="00D66374">
            <w:pPr>
              <w:pStyle w:val="a8"/>
              <w:jc w:val="left"/>
              <w:rPr>
                <w:color w:val="7030A0"/>
                <w:sz w:val="20"/>
              </w:rPr>
            </w:pPr>
            <w:r w:rsidRPr="00FD2A50">
              <w:rPr>
                <w:rFonts w:ascii="Symbol" w:eastAsia="Symbol" w:hAnsi="Symbol" w:cs="Symbol"/>
                <w:color w:val="7030A0"/>
                <w:sz w:val="20"/>
              </w:rPr>
              <w:t></w:t>
            </w:r>
            <w:r w:rsidRPr="00FD2A50">
              <w:rPr>
                <w:rStyle w:val="af6"/>
                <w:rFonts w:ascii="Times New Roman" w:hAnsi="Times New Roman"/>
                <w:b w:val="0"/>
                <w:color w:val="7030A0"/>
                <w:sz w:val="20"/>
              </w:rPr>
              <w:t>Заголовок ненумерованный</w:t>
            </w:r>
            <w:r w:rsidRPr="00FD2A50">
              <w:rPr>
                <w:rFonts w:ascii="Symbol" w:eastAsia="Symbol" w:hAnsi="Symbol" w:cs="Symbol"/>
                <w:color w:val="7030A0"/>
                <w:sz w:val="20"/>
              </w:rPr>
              <w:t></w:t>
            </w:r>
            <w:r w:rsidRPr="00FD2A50">
              <w:rPr>
                <w:color w:val="7030A0"/>
                <w:sz w:val="20"/>
              </w:rPr>
              <w:t xml:space="preserve">, </w:t>
            </w:r>
            <w:r w:rsidRPr="00FD2A50">
              <w:rPr>
                <w:rFonts w:ascii="Symbol" w:eastAsia="Symbol" w:hAnsi="Symbol" w:cs="Symbol"/>
                <w:color w:val="7030A0"/>
                <w:sz w:val="20"/>
              </w:rPr>
              <w:t></w:t>
            </w:r>
            <w:r w:rsidRPr="00FD2A50">
              <w:rPr>
                <w:color w:val="7030A0"/>
                <w:sz w:val="20"/>
              </w:rPr>
              <w:t>Абзац без отступа 10</w:t>
            </w:r>
            <w:r w:rsidRPr="00FD2A50">
              <w:rPr>
                <w:rFonts w:ascii="Symbol" w:eastAsia="Symbol" w:hAnsi="Symbol" w:cs="Symbol"/>
                <w:color w:val="7030A0"/>
                <w:sz w:val="20"/>
              </w:rPr>
              <w:t></w:t>
            </w:r>
          </w:p>
        </w:tc>
      </w:tr>
      <w:tr w:rsidR="00246B87" w:rsidRPr="00FD2A50" w14:paraId="40BA6D6F" w14:textId="77777777" w:rsidTr="00512779">
        <w:tc>
          <w:tcPr>
            <w:tcW w:w="1692" w:type="pct"/>
          </w:tcPr>
          <w:p w14:paraId="09CC9CD5" w14:textId="77777777" w:rsidR="00246B87" w:rsidRPr="00FD2A50" w:rsidRDefault="00246B87" w:rsidP="00A34B2F">
            <w:pPr>
              <w:pStyle w:val="a8"/>
              <w:jc w:val="left"/>
              <w:rPr>
                <w:i/>
                <w:iCs/>
                <w:sz w:val="20"/>
              </w:rPr>
            </w:pPr>
            <w:r w:rsidRPr="00FD2A50">
              <w:rPr>
                <w:i/>
                <w:sz w:val="20"/>
              </w:rPr>
              <w:t>Сведения о поступлении и</w:t>
            </w:r>
            <w:r w:rsidRPr="00FD2A50">
              <w:rPr>
                <w:i/>
                <w:sz w:val="20"/>
              </w:rPr>
              <w:br/>
              <w:t>подготовке статьи к публикации</w:t>
            </w:r>
            <w:r w:rsidRPr="00FD2A50">
              <w:rPr>
                <w:i/>
                <w:sz w:val="20"/>
              </w:rPr>
              <w:br/>
              <w:t>на английском языке</w:t>
            </w:r>
          </w:p>
        </w:tc>
        <w:tc>
          <w:tcPr>
            <w:tcW w:w="3308" w:type="pct"/>
          </w:tcPr>
          <w:p w14:paraId="09A958A5" w14:textId="77777777" w:rsidR="00246B87" w:rsidRPr="00FD2A50" w:rsidRDefault="007A175C" w:rsidP="00D66374">
            <w:pPr>
              <w:pStyle w:val="a8"/>
              <w:jc w:val="left"/>
              <w:rPr>
                <w:color w:val="7030A0"/>
                <w:sz w:val="20"/>
              </w:rPr>
            </w:pPr>
            <w:r w:rsidRPr="00FD2A50">
              <w:rPr>
                <w:rFonts w:ascii="Symbol" w:eastAsia="Symbol" w:hAnsi="Symbol" w:cs="Symbol"/>
                <w:color w:val="7030A0"/>
                <w:sz w:val="20"/>
              </w:rPr>
              <w:t></w:t>
            </w:r>
            <w:proofErr w:type="spellStart"/>
            <w:r w:rsidRPr="00FD2A50">
              <w:rPr>
                <w:color w:val="7030A0"/>
                <w:sz w:val="20"/>
              </w:rPr>
              <w:t>Поступление_Рецензирование_Принятие</w:t>
            </w:r>
            <w:proofErr w:type="spellEnd"/>
            <w:r w:rsidRPr="00FD2A50">
              <w:rPr>
                <w:color w:val="7030A0"/>
                <w:sz w:val="20"/>
              </w:rPr>
              <w:t xml:space="preserve"> к публикации</w:t>
            </w:r>
            <w:r w:rsidRPr="00FD2A50">
              <w:rPr>
                <w:rFonts w:ascii="Symbol" w:eastAsia="Symbol" w:hAnsi="Symbol" w:cs="Symbol"/>
                <w:color w:val="7030A0"/>
                <w:sz w:val="20"/>
              </w:rPr>
              <w:t></w:t>
            </w:r>
          </w:p>
        </w:tc>
      </w:tr>
    </w:tbl>
    <w:p w14:paraId="4B051DB4" w14:textId="77777777" w:rsidR="00512779" w:rsidRPr="00FD2A50" w:rsidRDefault="00512779" w:rsidP="00512779">
      <w:pPr>
        <w:pStyle w:val="100"/>
      </w:pPr>
    </w:p>
    <w:p w14:paraId="27692C8A" w14:textId="26ECC7EF" w:rsidR="00CD0985" w:rsidRPr="00FD2A50" w:rsidRDefault="00CD0985" w:rsidP="00CD0985">
      <w:pPr>
        <w:pStyle w:val="a4"/>
      </w:pPr>
      <w:r w:rsidRPr="00FD2A50">
        <w:t xml:space="preserve">При наборе сложных формул </w:t>
      </w:r>
      <w:r w:rsidR="00E3391B" w:rsidRPr="00FD2A50">
        <w:t>следует</w:t>
      </w:r>
      <w:r w:rsidRPr="00FD2A50">
        <w:t xml:space="preserve"> использовать специальный </w:t>
      </w:r>
      <w:r w:rsidRPr="00FD2A50">
        <w:rPr>
          <w:b/>
          <w:i/>
        </w:rPr>
        <w:t>редактор уравнений</w:t>
      </w:r>
      <w:r w:rsidRPr="00FD2A50">
        <w:t xml:space="preserve"> – </w:t>
      </w:r>
      <w:r w:rsidRPr="00FD2A50">
        <w:rPr>
          <w:i/>
          <w:lang w:val="en-US"/>
        </w:rPr>
        <w:t>MS Equation</w:t>
      </w:r>
      <w:r w:rsidRPr="00FD2A50">
        <w:t xml:space="preserve">, входящий в комплект поставки </w:t>
      </w:r>
      <w:r w:rsidRPr="00FD2A50">
        <w:rPr>
          <w:i/>
        </w:rPr>
        <w:t>MS</w:t>
      </w:r>
      <w:r w:rsidRPr="00FD2A50">
        <w:rPr>
          <w:i/>
          <w:lang w:val="en-US"/>
        </w:rPr>
        <w:t> Word</w:t>
      </w:r>
      <w:r w:rsidRPr="00FD2A50">
        <w:t>.</w:t>
      </w:r>
      <w:r w:rsidR="00A3275A" w:rsidRPr="00FD2A50">
        <w:t xml:space="preserve"> </w:t>
      </w:r>
      <w:r w:rsidRPr="00FD2A50">
        <w:t xml:space="preserve">Редактор уравнений </w:t>
      </w:r>
      <w:r w:rsidR="0028140C" w:rsidRPr="00FD2A50">
        <w:t>н</w:t>
      </w:r>
      <w:r w:rsidR="00AA52AE" w:rsidRPr="00FD2A50">
        <w:t>еобходим</w:t>
      </w:r>
      <w:r w:rsidR="0028140C" w:rsidRPr="00FD2A50">
        <w:t>о</w:t>
      </w:r>
      <w:r w:rsidRPr="00FD2A50">
        <w:t xml:space="preserve"> </w:t>
      </w:r>
      <w:r w:rsidRPr="00FD2A50">
        <w:rPr>
          <w:i/>
        </w:rPr>
        <w:t>настр</w:t>
      </w:r>
      <w:r w:rsidR="00AA52AE" w:rsidRPr="00FD2A50">
        <w:rPr>
          <w:i/>
        </w:rPr>
        <w:t>о</w:t>
      </w:r>
      <w:r w:rsidRPr="00FD2A50">
        <w:rPr>
          <w:i/>
        </w:rPr>
        <w:t>ить</w:t>
      </w:r>
      <w:r w:rsidRPr="00FD2A50">
        <w:t xml:space="preserve"> для соответствия стилю фрагмента текста (</w:t>
      </w:r>
      <w:r w:rsidRPr="00FD2A50">
        <w:rPr>
          <w:i/>
        </w:rPr>
        <w:t>настройка сох</w:t>
      </w:r>
      <w:r w:rsidR="00177BDF" w:rsidRPr="00FD2A50">
        <w:rPr>
          <w:i/>
        </w:rPr>
        <w:t>раняется впредь до следующего её</w:t>
      </w:r>
      <w:r w:rsidRPr="00FD2A50">
        <w:rPr>
          <w:i/>
        </w:rPr>
        <w:t xml:space="preserve"> изменения</w:t>
      </w:r>
      <w:r w:rsidRPr="00FD2A50">
        <w:t xml:space="preserve">). На рисунке 2 показаны настройки редактора </w:t>
      </w:r>
      <w:r w:rsidR="0028140C" w:rsidRPr="00FD2A50">
        <w:t>уравнений,</w:t>
      </w:r>
      <w:r w:rsidRPr="00FD2A50">
        <w:t xml:space="preserve"> </w:t>
      </w:r>
      <w:r w:rsidR="0028140C" w:rsidRPr="00FD2A50">
        <w:t>обесп</w:t>
      </w:r>
      <w:r w:rsidR="0028140C" w:rsidRPr="00FD2A50">
        <w:t>е</w:t>
      </w:r>
      <w:r w:rsidR="0028140C" w:rsidRPr="00FD2A50">
        <w:t>чивающие соответствие</w:t>
      </w:r>
      <w:r w:rsidRPr="00FD2A50">
        <w:t xml:space="preserve"> </w:t>
      </w:r>
      <w:r w:rsidR="005E5236" w:rsidRPr="00FD2A50">
        <w:t>его работы</w:t>
      </w:r>
      <w:r w:rsidR="0028140C" w:rsidRPr="00FD2A50">
        <w:t xml:space="preserve"> формату</w:t>
      </w:r>
      <w:r w:rsidRPr="00FD2A50">
        <w:t xml:space="preserve"> </w:t>
      </w:r>
      <w:r w:rsidR="009C4653" w:rsidRPr="00FD2A50">
        <w:t xml:space="preserve">абзаца </w:t>
      </w:r>
      <w:r w:rsidRPr="00FD2A50">
        <w:t>содержательной части статьи.</w:t>
      </w:r>
    </w:p>
    <w:p w14:paraId="08DE640E" w14:textId="77777777" w:rsidR="0073461C" w:rsidRPr="00FD2A50" w:rsidRDefault="0073461C" w:rsidP="0073461C">
      <w:pPr>
        <w:pStyle w:val="a4"/>
      </w:pPr>
      <w:r w:rsidRPr="00FD2A50">
        <w:lastRenderedPageBreak/>
        <w:t xml:space="preserve">Формулы могут быть помещены в </w:t>
      </w:r>
      <w:r w:rsidRPr="00FD2A50">
        <w:rPr>
          <w:i/>
        </w:rPr>
        <w:t>отдельный абзац</w:t>
      </w:r>
      <w:r w:rsidRPr="00FD2A50">
        <w:t xml:space="preserve"> стиля </w:t>
      </w:r>
      <w:r w:rsidR="00E2401C" w:rsidRPr="00FD2A50">
        <w:rPr>
          <w:rFonts w:ascii="Symbol" w:eastAsia="Symbol" w:hAnsi="Symbol" w:cs="Symbol"/>
          <w:color w:val="7030A0"/>
        </w:rPr>
        <w:t></w:t>
      </w:r>
      <w:r w:rsidRPr="00FD2A50">
        <w:rPr>
          <w:color w:val="7030A0"/>
        </w:rPr>
        <w:t>Формула</w:t>
      </w:r>
      <w:proofErr w:type="gramStart"/>
      <w:r w:rsidR="00E2401C" w:rsidRPr="00FD2A50">
        <w:rPr>
          <w:rFonts w:ascii="Symbol" w:eastAsia="Symbol" w:hAnsi="Symbol" w:cs="Symbol"/>
          <w:color w:val="7030A0"/>
        </w:rPr>
        <w:t></w:t>
      </w:r>
      <w:r w:rsidRPr="00FD2A50">
        <w:t>:</w:t>
      </w:r>
      <w:proofErr w:type="gramEnd"/>
    </w:p>
    <w:p w14:paraId="56B13038" w14:textId="6842D9F9" w:rsidR="0073461C" w:rsidRPr="00FD2A50" w:rsidRDefault="0073461C" w:rsidP="0073461C">
      <w:pPr>
        <w:pStyle w:val="af7"/>
        <w:rPr>
          <w:lang w:val="ru-RU"/>
        </w:rPr>
      </w:pPr>
      <w:r w:rsidRPr="00FD2A50">
        <w:rPr>
          <w:lang w:val="ru-RU"/>
        </w:rPr>
        <w:tab/>
      </w:r>
      <w:r w:rsidR="00E3391B" w:rsidRPr="00FD2A50">
        <w:rPr>
          <w:position w:val="-48"/>
        </w:rPr>
        <w:object w:dxaOrig="3220" w:dyaOrig="1080" w14:anchorId="0EC723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35pt;height:54.65pt" o:ole="" fillcolor="window">
            <v:imagedata r:id="rId16" o:title=""/>
          </v:shape>
          <o:OLEObject Type="Embed" ProgID="Equation.3" ShapeID="_x0000_i1025" DrawAspect="Content" ObjectID="_1711202255" r:id="rId17"/>
        </w:object>
      </w:r>
      <w:r w:rsidR="008F5752" w:rsidRPr="00FD2A50">
        <w:rPr>
          <w:lang w:val="ru-RU"/>
        </w:rPr>
        <w:t>.</w:t>
      </w:r>
      <w:r w:rsidRPr="00FD2A50">
        <w:rPr>
          <w:lang w:val="ru-RU"/>
        </w:rPr>
        <w:tab/>
      </w:r>
    </w:p>
    <w:p w14:paraId="6693CAF4" w14:textId="1ADDEB63" w:rsidR="0073461C" w:rsidRPr="00FD2A50" w:rsidRDefault="008F5752" w:rsidP="0073461C">
      <w:pPr>
        <w:pStyle w:val="a8"/>
      </w:pPr>
      <w:r w:rsidRPr="00FD2A50">
        <w:t>П</w:t>
      </w:r>
      <w:r w:rsidR="0073461C" w:rsidRPr="00FD2A50">
        <w:t xml:space="preserve">осле формулы должен стоять знак пунктуации (запятая, </w:t>
      </w:r>
      <w:r w:rsidR="00964A72">
        <w:t>точка</w:t>
      </w:r>
      <w:r w:rsidR="0073461C" w:rsidRPr="00FD2A50">
        <w:t>).</w:t>
      </w:r>
    </w:p>
    <w:p w14:paraId="4EDDE116" w14:textId="77777777" w:rsidR="00A20D9B" w:rsidRPr="00FD2A50" w:rsidRDefault="004D1B88" w:rsidP="00A20D9B">
      <w:pPr>
        <w:pStyle w:val="a4"/>
      </w:pPr>
      <w:r w:rsidRPr="00FD2A50">
        <w:t>Формулы</w:t>
      </w:r>
      <w:r w:rsidR="00A20D9B" w:rsidRPr="00FD2A50">
        <w:t xml:space="preserve">, на </w:t>
      </w:r>
      <w:r w:rsidR="00A20D9B" w:rsidRPr="00FD2A50">
        <w:rPr>
          <w:i/>
        </w:rPr>
        <w:t>которые имеются ссылки в тексте</w:t>
      </w:r>
      <w:r w:rsidR="00A20D9B" w:rsidRPr="00FD2A50">
        <w:t xml:space="preserve"> (см. раздел </w:t>
      </w:r>
      <w:r w:rsidR="00AA52AE" w:rsidRPr="00FD2A50">
        <w:t>7</w:t>
      </w:r>
      <w:r w:rsidR="00A20D9B" w:rsidRPr="00FD2A50">
        <w:t xml:space="preserve">), нумеруются. </w:t>
      </w:r>
      <w:r w:rsidR="00820F77" w:rsidRPr="00FD2A50">
        <w:t>Такие</w:t>
      </w:r>
      <w:r w:rsidR="00A20D9B" w:rsidRPr="00FD2A50">
        <w:t xml:space="preserve"> фо</w:t>
      </w:r>
      <w:r w:rsidR="00A20D9B" w:rsidRPr="00FD2A50">
        <w:t>р</w:t>
      </w:r>
      <w:r w:rsidR="00A20D9B" w:rsidRPr="00FD2A50">
        <w:t xml:space="preserve">мулы </w:t>
      </w:r>
      <w:r w:rsidRPr="00FD2A50">
        <w:rPr>
          <w:i/>
        </w:rPr>
        <w:t>обязательно</w:t>
      </w:r>
      <w:r w:rsidRPr="00FD2A50">
        <w:t xml:space="preserve"> </w:t>
      </w:r>
      <w:r w:rsidR="00A20D9B" w:rsidRPr="00FD2A50">
        <w:t>помещаются в отдельные абзацы</w:t>
      </w:r>
      <w:r w:rsidRPr="00FD2A50">
        <w:t xml:space="preserve"> стиля </w:t>
      </w:r>
      <w:r w:rsidR="00E2401C" w:rsidRPr="00FD2A50">
        <w:rPr>
          <w:rFonts w:ascii="Symbol" w:eastAsia="Symbol" w:hAnsi="Symbol" w:cs="Symbol"/>
          <w:color w:val="7030A0"/>
        </w:rPr>
        <w:t></w:t>
      </w:r>
      <w:r w:rsidR="00E2401C" w:rsidRPr="00FD2A50">
        <w:rPr>
          <w:color w:val="7030A0"/>
        </w:rPr>
        <w:t>Формула</w:t>
      </w:r>
      <w:r w:rsidR="00E2401C" w:rsidRPr="00FD2A50">
        <w:rPr>
          <w:rFonts w:ascii="Symbol" w:eastAsia="Symbol" w:hAnsi="Symbol" w:cs="Symbol"/>
          <w:color w:val="7030A0"/>
        </w:rPr>
        <w:t></w:t>
      </w:r>
      <w:r w:rsidR="00A20D9B" w:rsidRPr="00FD2A50">
        <w:t xml:space="preserve"> </w:t>
      </w:r>
      <w:r w:rsidR="00820F77" w:rsidRPr="00FD2A50">
        <w:t xml:space="preserve">и нумеруются </w:t>
      </w:r>
      <w:r w:rsidR="00820F77" w:rsidRPr="00FD2A50">
        <w:rPr>
          <w:i/>
        </w:rPr>
        <w:t>вручную справа</w:t>
      </w:r>
      <w:r w:rsidR="00820F77" w:rsidRPr="00FD2A50">
        <w:t>.</w:t>
      </w:r>
      <w:r w:rsidR="00A20D9B" w:rsidRPr="00FD2A50">
        <w:t xml:space="preserve"> </w:t>
      </w:r>
      <w:r w:rsidR="00820F77" w:rsidRPr="00FD2A50">
        <w:t>Следует придерживаться</w:t>
      </w:r>
      <w:r w:rsidR="00A20D9B" w:rsidRPr="00FD2A50">
        <w:t xml:space="preserve"> сквозн</w:t>
      </w:r>
      <w:r w:rsidR="00820F77" w:rsidRPr="00FD2A50">
        <w:t>ой</w:t>
      </w:r>
      <w:r w:rsidR="00A20D9B" w:rsidRPr="00FD2A50">
        <w:t xml:space="preserve"> </w:t>
      </w:r>
      <w:r w:rsidR="00820F77" w:rsidRPr="00FD2A50">
        <w:t xml:space="preserve">нумерации формул </w:t>
      </w:r>
      <w:r w:rsidR="00A20D9B" w:rsidRPr="00FD2A50">
        <w:t>для всей статьи. Например,</w:t>
      </w:r>
    </w:p>
    <w:p w14:paraId="3110D8CB" w14:textId="77777777" w:rsidR="00A20D9B" w:rsidRPr="00FD2A50" w:rsidRDefault="00DA4813" w:rsidP="00820F77">
      <w:pPr>
        <w:pStyle w:val="af7"/>
        <w:rPr>
          <w:lang w:val="ru-RU"/>
        </w:rPr>
      </w:pPr>
      <w:r w:rsidRPr="00FD2A50">
        <w:rPr>
          <w:lang w:val="ru-RU"/>
        </w:rPr>
        <w:tab/>
      </w:r>
      <w:r w:rsidR="00820F77" w:rsidRPr="00FD2A50">
        <w:rPr>
          <w:rFonts w:ascii="Symbol" w:eastAsia="Symbol" w:hAnsi="Symbol" w:cs="Symbol"/>
        </w:rPr>
        <w:t></w:t>
      </w:r>
      <w:r w:rsidR="00820F77" w:rsidRPr="00FD2A50">
        <w:rPr>
          <w:i/>
        </w:rPr>
        <w:t>i</w:t>
      </w:r>
      <w:r w:rsidR="00820F77" w:rsidRPr="00FD2A50">
        <w:rPr>
          <w:lang w:val="ru-RU"/>
        </w:rPr>
        <w:t>,</w:t>
      </w:r>
      <w:r w:rsidR="00820F77" w:rsidRPr="00FD2A50">
        <w:t> </w:t>
      </w:r>
      <w:r w:rsidR="00820F77" w:rsidRPr="00FD2A50">
        <w:rPr>
          <w:i/>
        </w:rPr>
        <w:t>k</w:t>
      </w:r>
      <w:proofErr w:type="gramStart"/>
      <w:r w:rsidR="00820F77" w:rsidRPr="00FD2A50">
        <w:t>  </w:t>
      </w:r>
      <w:r w:rsidR="00820F77" w:rsidRPr="00FD2A50">
        <w:rPr>
          <w:i/>
        </w:rPr>
        <w:t>i</w:t>
      </w:r>
      <w:proofErr w:type="gramEnd"/>
      <w:r w:rsidR="00820F77" w:rsidRPr="00FD2A50">
        <w:t> </w:t>
      </w:r>
      <w:r w:rsidR="00820F77" w:rsidRPr="00FD2A50">
        <w:rPr>
          <w:rFonts w:ascii="Symbol" w:eastAsia="Symbol" w:hAnsi="Symbol" w:cs="Symbol"/>
        </w:rPr>
        <w:t></w:t>
      </w:r>
      <w:r w:rsidR="00820F77" w:rsidRPr="00FD2A50">
        <w:t> </w:t>
      </w:r>
      <w:r w:rsidR="00820F77" w:rsidRPr="00FD2A50">
        <w:rPr>
          <w:i/>
        </w:rPr>
        <w:t>k</w:t>
      </w:r>
      <w:r w:rsidR="00820F77" w:rsidRPr="00FD2A50">
        <w:t> </w:t>
      </w:r>
      <w:r w:rsidR="00820F77" w:rsidRPr="00FD2A50">
        <w:rPr>
          <w:rFonts w:ascii="Symbol" w:eastAsia="Symbol" w:hAnsi="Symbol" w:cs="Symbol"/>
        </w:rPr>
        <w:t></w:t>
      </w:r>
      <w:r w:rsidR="00820F77" w:rsidRPr="00FD2A50">
        <w:rPr>
          <w:lang w:val="ru-RU"/>
        </w:rPr>
        <w:t xml:space="preserve"> </w:t>
      </w:r>
      <w:r w:rsidR="00820F77" w:rsidRPr="00FD2A50">
        <w:rPr>
          <w:rFonts w:ascii="Symbol" w:eastAsia="Symbol" w:hAnsi="Symbol" w:cs="Symbol"/>
        </w:rPr>
        <w:t></w:t>
      </w:r>
      <w:r w:rsidR="00820F77" w:rsidRPr="00FD2A50">
        <w:rPr>
          <w:i/>
        </w:rPr>
        <w:t>j</w:t>
      </w:r>
      <w:r w:rsidR="00820F77" w:rsidRPr="00FD2A50">
        <w:t> </w:t>
      </w:r>
      <w:proofErr w:type="spellStart"/>
      <w:r w:rsidR="00820F77" w:rsidRPr="00FD2A50">
        <w:rPr>
          <w:i/>
        </w:rPr>
        <w:t>b</w:t>
      </w:r>
      <w:r w:rsidR="00820F77" w:rsidRPr="00FD2A50">
        <w:rPr>
          <w:i/>
          <w:vertAlign w:val="subscript"/>
        </w:rPr>
        <w:t>ij</w:t>
      </w:r>
      <w:proofErr w:type="spellEnd"/>
      <w:r w:rsidR="00820F77" w:rsidRPr="00FD2A50">
        <w:t> </w:t>
      </w:r>
      <w:r w:rsidR="00820F77" w:rsidRPr="00FD2A50">
        <w:rPr>
          <w:rFonts w:ascii="Symbol" w:eastAsia="Symbol" w:hAnsi="Symbol" w:cs="Symbol"/>
        </w:rPr>
        <w:t></w:t>
      </w:r>
      <w:r w:rsidR="00820F77" w:rsidRPr="00FD2A50">
        <w:t> </w:t>
      </w:r>
      <w:proofErr w:type="spellStart"/>
      <w:r w:rsidR="00820F77" w:rsidRPr="00FD2A50">
        <w:rPr>
          <w:i/>
        </w:rPr>
        <w:t>b</w:t>
      </w:r>
      <w:r w:rsidR="00820F77" w:rsidRPr="00FD2A50">
        <w:rPr>
          <w:i/>
          <w:vertAlign w:val="subscript"/>
        </w:rPr>
        <w:t>kj</w:t>
      </w:r>
      <w:proofErr w:type="spellEnd"/>
      <w:r w:rsidR="009C4653" w:rsidRPr="00FD2A50">
        <w:rPr>
          <w:lang w:val="ru-RU"/>
        </w:rPr>
        <w:t>,</w:t>
      </w:r>
      <w:r w:rsidRPr="00FD2A50">
        <w:rPr>
          <w:lang w:val="ru-RU"/>
        </w:rPr>
        <w:tab/>
        <w:t>(1)</w:t>
      </w:r>
    </w:p>
    <w:p w14:paraId="6E59A861" w14:textId="77777777" w:rsidR="00A20D9B" w:rsidRPr="00FD2A50" w:rsidRDefault="00A20D9B" w:rsidP="00DA4813">
      <w:pPr>
        <w:pStyle w:val="af7"/>
        <w:rPr>
          <w:lang w:val="ru-RU"/>
        </w:rPr>
      </w:pPr>
      <w:r w:rsidRPr="00FD2A50">
        <w:rPr>
          <w:lang w:val="ru-RU"/>
        </w:rPr>
        <w:tab/>
      </w:r>
      <w:r w:rsidR="00D92EC5" w:rsidRPr="00FD2A50">
        <w:rPr>
          <w:position w:val="-32"/>
        </w:rPr>
        <w:object w:dxaOrig="3640" w:dyaOrig="760" w14:anchorId="089834BE">
          <v:shape id="_x0000_i1026" type="#_x0000_t75" style="width:180.65pt;height:37.65pt" o:ole="">
            <v:imagedata r:id="rId18" o:title=""/>
          </v:shape>
          <o:OLEObject Type="Embed" ProgID="Equation.3" ShapeID="_x0000_i1026" DrawAspect="Content" ObjectID="_1711202256" r:id="rId19"/>
        </w:object>
      </w:r>
      <w:r w:rsidR="00DA4813" w:rsidRPr="00FD2A50">
        <w:rPr>
          <w:lang w:val="ru-RU"/>
        </w:rPr>
        <w:tab/>
      </w:r>
      <w:r w:rsidR="004D1B88" w:rsidRPr="00FD2A50">
        <w:t>(</w:t>
      </w:r>
      <w:r w:rsidR="00820F77" w:rsidRPr="00FD2A50">
        <w:rPr>
          <w:lang w:val="ru-RU"/>
        </w:rPr>
        <w:t>2</w:t>
      </w:r>
      <w:r w:rsidR="004D1B88" w:rsidRPr="00FD2A50">
        <w:t>)</w:t>
      </w:r>
    </w:p>
    <w:p w14:paraId="009D79C4" w14:textId="77777777" w:rsidR="00F33585" w:rsidRPr="00FD2A50" w:rsidRDefault="00F33585" w:rsidP="00844D89">
      <w:pPr>
        <w:pStyle w:val="a1"/>
      </w:pPr>
      <w:r w:rsidRPr="00FD2A50">
        <w:t>Ссылки</w:t>
      </w:r>
    </w:p>
    <w:p w14:paraId="345516AA" w14:textId="3A1F95AA" w:rsidR="00F33585" w:rsidRPr="00FD2A50" w:rsidRDefault="00F33585" w:rsidP="00F33585">
      <w:pPr>
        <w:pStyle w:val="a4"/>
      </w:pPr>
      <w:r w:rsidRPr="00FD2A50">
        <w:t>Рекомендации по оформлению прямых ссылок между различными структурными един</w:t>
      </w:r>
      <w:r w:rsidRPr="00FD2A50">
        <w:t>и</w:t>
      </w:r>
      <w:r w:rsidRPr="00FD2A50">
        <w:t>ца</w:t>
      </w:r>
      <w:r w:rsidR="008F5752" w:rsidRPr="00FD2A50">
        <w:t>ми статьи сводятся к следующему.</w:t>
      </w:r>
    </w:p>
    <w:p w14:paraId="3F535605" w14:textId="77777777" w:rsidR="00F33585" w:rsidRPr="00FD2A50" w:rsidRDefault="00F33585" w:rsidP="008F5752">
      <w:pPr>
        <w:pStyle w:val="a"/>
        <w:ind w:left="426" w:hanging="426"/>
      </w:pPr>
      <w:r w:rsidRPr="00FD2A50">
        <w:t>Для ссылок на</w:t>
      </w:r>
      <w:r w:rsidRPr="00FD2A50">
        <w:rPr>
          <w:i/>
        </w:rPr>
        <w:t xml:space="preserve"> </w:t>
      </w:r>
      <w:r w:rsidR="00A407C4" w:rsidRPr="00FD2A50">
        <w:rPr>
          <w:i/>
        </w:rPr>
        <w:t xml:space="preserve">введение, заключение, </w:t>
      </w:r>
      <w:r w:rsidRPr="00FD2A50">
        <w:rPr>
          <w:i/>
        </w:rPr>
        <w:t>раздел</w:t>
      </w:r>
      <w:r w:rsidR="006243AD" w:rsidRPr="00FD2A50">
        <w:rPr>
          <w:i/>
        </w:rPr>
        <w:t>,</w:t>
      </w:r>
      <w:r w:rsidRPr="00FD2A50">
        <w:rPr>
          <w:i/>
        </w:rPr>
        <w:t xml:space="preserve"> подраздел</w:t>
      </w:r>
      <w:r w:rsidR="006243AD" w:rsidRPr="00FD2A50">
        <w:rPr>
          <w:i/>
        </w:rPr>
        <w:t>, пункт</w:t>
      </w:r>
      <w:r w:rsidRPr="00FD2A50">
        <w:rPr>
          <w:i/>
        </w:rPr>
        <w:t xml:space="preserve"> </w:t>
      </w:r>
      <w:r w:rsidRPr="00FD2A50">
        <w:t>используются выражения вида «… в</w:t>
      </w:r>
      <w:r w:rsidR="00A407C4" w:rsidRPr="00FD2A50">
        <w:t>о</w:t>
      </w:r>
      <w:r w:rsidRPr="00FD2A50">
        <w:t xml:space="preserve"> </w:t>
      </w:r>
      <w:r w:rsidR="00A407C4" w:rsidRPr="00FD2A50">
        <w:t>введении</w:t>
      </w:r>
      <w:r w:rsidRPr="00FD2A50">
        <w:t xml:space="preserve">», </w:t>
      </w:r>
      <w:r w:rsidR="00B750F2" w:rsidRPr="00FD2A50">
        <w:t>«… см. раздел</w:t>
      </w:r>
      <w:r w:rsidR="00B750F2" w:rsidRPr="00FD2A50">
        <w:rPr>
          <w:lang w:val="en-US"/>
        </w:rPr>
        <w:t> </w:t>
      </w:r>
      <w:r w:rsidR="00A407C4" w:rsidRPr="00FD2A50">
        <w:t xml:space="preserve">3», </w:t>
      </w:r>
      <w:r w:rsidR="00B750F2" w:rsidRPr="00FD2A50">
        <w:t>«... из подраздела</w:t>
      </w:r>
      <w:r w:rsidR="00B750F2" w:rsidRPr="00FD2A50">
        <w:rPr>
          <w:lang w:val="en-US"/>
        </w:rPr>
        <w:t> </w:t>
      </w:r>
      <w:r w:rsidR="006243AD" w:rsidRPr="00FD2A50">
        <w:t>3</w:t>
      </w:r>
      <w:r w:rsidRPr="00FD2A50">
        <w:t>.</w:t>
      </w:r>
      <w:r w:rsidR="006243AD" w:rsidRPr="00FD2A50">
        <w:t>4</w:t>
      </w:r>
      <w:r w:rsidRPr="00FD2A50">
        <w:t>»</w:t>
      </w:r>
      <w:r w:rsidR="00B750F2" w:rsidRPr="00FD2A50">
        <w:t>, «… как в пункте</w:t>
      </w:r>
      <w:r w:rsidR="00B750F2" w:rsidRPr="00FD2A50">
        <w:rPr>
          <w:lang w:val="en-US"/>
        </w:rPr>
        <w:t> </w:t>
      </w:r>
      <w:r w:rsidR="006243AD" w:rsidRPr="00FD2A50">
        <w:t>3.4.1»</w:t>
      </w:r>
      <w:r w:rsidRPr="00FD2A50">
        <w:t>.</w:t>
      </w:r>
    </w:p>
    <w:p w14:paraId="7B17D01F" w14:textId="77777777" w:rsidR="00F33585" w:rsidRPr="00FD2A50" w:rsidRDefault="00F33585" w:rsidP="008F5752">
      <w:pPr>
        <w:pStyle w:val="a"/>
        <w:ind w:left="426" w:hanging="426"/>
      </w:pPr>
      <w:r w:rsidRPr="00FD2A50">
        <w:t>При ссылке на</w:t>
      </w:r>
      <w:r w:rsidRPr="00FD2A50">
        <w:rPr>
          <w:i/>
        </w:rPr>
        <w:t xml:space="preserve"> рисунок </w:t>
      </w:r>
      <w:r w:rsidRPr="00FD2A50">
        <w:t>и</w:t>
      </w:r>
      <w:r w:rsidRPr="00FD2A50">
        <w:rPr>
          <w:i/>
        </w:rPr>
        <w:t xml:space="preserve"> таблицу </w:t>
      </w:r>
      <w:r w:rsidRPr="00FD2A50">
        <w:t>обязательно используются слова «рисунок» и «табл</w:t>
      </w:r>
      <w:r w:rsidRPr="00FD2A50">
        <w:t>и</w:t>
      </w:r>
      <w:r w:rsidR="00B750F2" w:rsidRPr="00FD2A50">
        <w:t>ца», например, «… на рисунке</w:t>
      </w:r>
      <w:r w:rsidR="00B750F2" w:rsidRPr="00FD2A50">
        <w:rPr>
          <w:lang w:val="en-US"/>
        </w:rPr>
        <w:t> </w:t>
      </w:r>
      <w:r w:rsidRPr="00FD2A50">
        <w:t>1»,</w:t>
      </w:r>
      <w:r w:rsidR="00B750F2" w:rsidRPr="00FD2A50">
        <w:t xml:space="preserve"> «... в соответствии с рисунком</w:t>
      </w:r>
      <w:r w:rsidR="00B750F2" w:rsidRPr="00FD2A50">
        <w:rPr>
          <w:lang w:val="en-US"/>
        </w:rPr>
        <w:t> </w:t>
      </w:r>
      <w:r w:rsidRPr="00FD2A50">
        <w:t>3»,</w:t>
      </w:r>
      <w:r w:rsidR="00E3391B" w:rsidRPr="00FD2A50">
        <w:t xml:space="preserve"> «… в таблице </w:t>
      </w:r>
      <w:r w:rsidRPr="00FD2A50">
        <w:t>1».</w:t>
      </w:r>
    </w:p>
    <w:p w14:paraId="5B9836BD" w14:textId="77777777" w:rsidR="00F33585" w:rsidRPr="00FD2A50" w:rsidRDefault="00F33585" w:rsidP="008F5752">
      <w:pPr>
        <w:pStyle w:val="a"/>
        <w:ind w:left="426" w:hanging="426"/>
      </w:pPr>
      <w:r w:rsidRPr="00FD2A50">
        <w:t xml:space="preserve">Ссылка на </w:t>
      </w:r>
      <w:r w:rsidRPr="00FD2A50">
        <w:rPr>
          <w:i/>
        </w:rPr>
        <w:t>формулу</w:t>
      </w:r>
      <w:r w:rsidRPr="00FD2A50">
        <w:t xml:space="preserve"> должна содержать е</w:t>
      </w:r>
      <w:r w:rsidR="00AA52AE" w:rsidRPr="00FD2A50">
        <w:t>ё</w:t>
      </w:r>
      <w:r w:rsidRPr="00FD2A50">
        <w:t xml:space="preserve"> номер в скобках</w:t>
      </w:r>
      <w:r w:rsidR="006243AD" w:rsidRPr="00FD2A50">
        <w:t>, например,</w:t>
      </w:r>
      <w:r w:rsidRPr="00FD2A50">
        <w:t xml:space="preserve"> «…</w:t>
      </w:r>
      <w:r w:rsidR="00A407C4" w:rsidRPr="00FD2A50">
        <w:t> </w:t>
      </w:r>
      <w:r w:rsidRPr="00FD2A50">
        <w:t>в формуле (</w:t>
      </w:r>
      <w:r w:rsidR="006243AD" w:rsidRPr="00FD2A50">
        <w:t>1</w:t>
      </w:r>
      <w:r w:rsidRPr="00FD2A50">
        <w:t xml:space="preserve">)», </w:t>
      </w:r>
      <w:r w:rsidR="00A407C4" w:rsidRPr="00FD2A50">
        <w:t xml:space="preserve">«… правило (2)», </w:t>
      </w:r>
      <w:r w:rsidRPr="00FD2A50">
        <w:t>«…</w:t>
      </w:r>
      <w:r w:rsidR="00A407C4" w:rsidRPr="00FD2A50">
        <w:t> </w:t>
      </w:r>
      <w:r w:rsidRPr="00FD2A50">
        <w:t>на основании (</w:t>
      </w:r>
      <w:r w:rsidR="00A407C4" w:rsidRPr="00FD2A50">
        <w:t>3</w:t>
      </w:r>
      <w:r w:rsidRPr="00FD2A50">
        <w:t>)».</w:t>
      </w:r>
    </w:p>
    <w:p w14:paraId="7978C5B3" w14:textId="77777777" w:rsidR="00F33585" w:rsidRPr="00FD2A50" w:rsidRDefault="00F33585" w:rsidP="008F5752">
      <w:pPr>
        <w:pStyle w:val="a"/>
        <w:ind w:left="426" w:hanging="426"/>
      </w:pPr>
      <w:r w:rsidRPr="00FD2A50">
        <w:t xml:space="preserve">Ссылка на </w:t>
      </w:r>
      <w:r w:rsidRPr="00FD2A50">
        <w:rPr>
          <w:i/>
        </w:rPr>
        <w:t>источник</w:t>
      </w:r>
      <w:r w:rsidRPr="00FD2A50">
        <w:t xml:space="preserve"> указывает номер его описания в списке </w:t>
      </w:r>
      <w:r w:rsidR="00A407C4" w:rsidRPr="00FD2A50">
        <w:t>источников</w:t>
      </w:r>
      <w:r w:rsidRPr="00FD2A50">
        <w:t>, заключ</w:t>
      </w:r>
      <w:r w:rsidR="00AA52AE" w:rsidRPr="00FD2A50">
        <w:t>ё</w:t>
      </w:r>
      <w:r w:rsidRPr="00FD2A50">
        <w:t>нный в квадратные скобки, например [</w:t>
      </w:r>
      <w:r w:rsidR="00A407C4" w:rsidRPr="00FD2A50">
        <w:t>4</w:t>
      </w:r>
      <w:r w:rsidRPr="00FD2A50">
        <w:t>].</w:t>
      </w:r>
    </w:p>
    <w:p w14:paraId="282EE2DE" w14:textId="26F4126D" w:rsidR="00F33585" w:rsidRPr="00FD2A50" w:rsidRDefault="00F33585" w:rsidP="00A3275A">
      <w:pPr>
        <w:pStyle w:val="a4"/>
      </w:pPr>
      <w:r w:rsidRPr="00FD2A50">
        <w:t xml:space="preserve">При </w:t>
      </w:r>
      <w:r w:rsidRPr="00FD2A50">
        <w:rPr>
          <w:i/>
        </w:rPr>
        <w:t>одновременной ссылке на несколько однородных</w:t>
      </w:r>
      <w:r w:rsidRPr="00FD2A50">
        <w:t xml:space="preserve"> структурных единиц статьи следует придерживаться следующих правил:</w:t>
      </w:r>
      <w:r w:rsidR="00A3275A" w:rsidRPr="00FD2A50">
        <w:t xml:space="preserve"> </w:t>
      </w:r>
      <w:r w:rsidRPr="00FD2A50">
        <w:t>перечислять номера структурных единиц в возраста</w:t>
      </w:r>
      <w:r w:rsidRPr="00FD2A50">
        <w:t>ю</w:t>
      </w:r>
      <w:r w:rsidRPr="00FD2A50">
        <w:t>щем порядке;</w:t>
      </w:r>
      <w:r w:rsidR="00A3275A" w:rsidRPr="00FD2A50">
        <w:t xml:space="preserve"> </w:t>
      </w:r>
      <w:r w:rsidRPr="00FD2A50">
        <w:t>использовать запятые и союз «и» для перечисления номеров, дефис - в обозн</w:t>
      </w:r>
      <w:r w:rsidRPr="00FD2A50">
        <w:t>а</w:t>
      </w:r>
      <w:r w:rsidRPr="00FD2A50">
        <w:t>чении их диапазона.</w:t>
      </w:r>
    </w:p>
    <w:p w14:paraId="29C21D5D" w14:textId="77777777" w:rsidR="00F33585" w:rsidRPr="00FD2A50" w:rsidRDefault="00F33585" w:rsidP="00F33585">
      <w:pPr>
        <w:pStyle w:val="a4"/>
      </w:pPr>
      <w:r w:rsidRPr="00FD2A50">
        <w:t>Примеры таких ссылок: «…</w:t>
      </w:r>
      <w:r w:rsidR="00A407C4" w:rsidRPr="00FD2A50">
        <w:t> </w:t>
      </w:r>
      <w:r w:rsidRPr="00FD2A50">
        <w:t>в разделах 1 и 3-5», «…</w:t>
      </w:r>
      <w:r w:rsidR="00A407C4" w:rsidRPr="00FD2A50">
        <w:t> </w:t>
      </w:r>
      <w:r w:rsidRPr="00FD2A50">
        <w:t xml:space="preserve">на рисунках </w:t>
      </w:r>
      <w:r w:rsidR="00A407C4" w:rsidRPr="00FD2A50">
        <w:t>1</w:t>
      </w:r>
      <w:r w:rsidRPr="00FD2A50">
        <w:t xml:space="preserve"> и </w:t>
      </w:r>
      <w:r w:rsidR="00A407C4" w:rsidRPr="00FD2A50">
        <w:t>2</w:t>
      </w:r>
      <w:r w:rsidRPr="00FD2A50">
        <w:t>», «…</w:t>
      </w:r>
      <w:r w:rsidR="00A407C4" w:rsidRPr="00FD2A50">
        <w:t> </w:t>
      </w:r>
      <w:r w:rsidRPr="00FD2A50">
        <w:t>согласно (1)</w:t>
      </w:r>
      <w:r w:rsidR="006E740B" w:rsidRPr="00FD2A50">
        <w:noBreakHyphen/>
      </w:r>
      <w:r w:rsidRPr="00FD2A50">
        <w:t>(3)», [1, 2, 4], [</w:t>
      </w:r>
      <w:r w:rsidR="00A407C4" w:rsidRPr="00FD2A50">
        <w:t>3</w:t>
      </w:r>
      <w:r w:rsidRPr="00FD2A50">
        <w:t>-</w:t>
      </w:r>
      <w:r w:rsidR="00A407C4" w:rsidRPr="00FD2A50">
        <w:t>5</w:t>
      </w:r>
      <w:r w:rsidRPr="00FD2A50">
        <w:t xml:space="preserve">, </w:t>
      </w:r>
      <w:r w:rsidR="00A407C4" w:rsidRPr="00FD2A50">
        <w:t>12</w:t>
      </w:r>
      <w:r w:rsidRPr="00FD2A50">
        <w:t>], [</w:t>
      </w:r>
      <w:r w:rsidR="00A407C4" w:rsidRPr="00FD2A50">
        <w:t>8</w:t>
      </w:r>
      <w:r w:rsidRPr="00FD2A50">
        <w:t>-</w:t>
      </w:r>
      <w:r w:rsidR="00A407C4" w:rsidRPr="00FD2A50">
        <w:t>10</w:t>
      </w:r>
      <w:r w:rsidRPr="00FD2A50">
        <w:t>].</w:t>
      </w:r>
    </w:p>
    <w:p w14:paraId="16ED53E7" w14:textId="77777777" w:rsidR="00482E80" w:rsidRPr="00FD2A50" w:rsidRDefault="00482E80" w:rsidP="00A407C4">
      <w:pPr>
        <w:pStyle w:val="af5"/>
      </w:pPr>
      <w:r w:rsidRPr="00FD2A50">
        <w:t>Заключение</w:t>
      </w:r>
    </w:p>
    <w:p w14:paraId="29B8739A" w14:textId="77777777" w:rsidR="00A713CE" w:rsidRPr="00FD2A50" w:rsidRDefault="00A713CE" w:rsidP="00A713CE">
      <w:pPr>
        <w:pStyle w:val="a4"/>
      </w:pPr>
      <w:r w:rsidRPr="00FD2A50">
        <w:t>Ориентируясь на лучшие отечественные и мировые практики</w:t>
      </w:r>
      <w:r w:rsidRPr="00FD2A50">
        <w:rPr>
          <w:rStyle w:val="afa"/>
        </w:rPr>
        <w:footnoteReference w:id="4"/>
      </w:r>
      <w:r w:rsidRPr="00FD2A50">
        <w:rPr>
          <w:vertAlign w:val="superscript"/>
        </w:rPr>
        <w:t>,</w:t>
      </w:r>
      <w:r w:rsidRPr="00FD2A50">
        <w:rPr>
          <w:rStyle w:val="afa"/>
        </w:rPr>
        <w:footnoteReference w:id="5"/>
      </w:r>
      <w:r w:rsidRPr="00FD2A50">
        <w:rPr>
          <w:vertAlign w:val="superscript"/>
        </w:rPr>
        <w:t>,</w:t>
      </w:r>
      <w:r w:rsidRPr="00FD2A50">
        <w:rPr>
          <w:rStyle w:val="afa"/>
        </w:rPr>
        <w:footnoteReference w:id="6"/>
      </w:r>
      <w:r w:rsidRPr="00FD2A50">
        <w:t>, редакция считает своим долг</w:t>
      </w:r>
      <w:r w:rsidR="00AA52AE" w:rsidRPr="00FD2A50">
        <w:t xml:space="preserve">ом ещё раз напомнить основные </w:t>
      </w:r>
      <w:r w:rsidRPr="00FD2A50">
        <w:t>требования к нашим потенциальным авторам.</w:t>
      </w:r>
    </w:p>
    <w:p w14:paraId="4FABC6F8" w14:textId="04136B93" w:rsidR="00A713CE" w:rsidRPr="00FD2A50" w:rsidRDefault="00535BD6" w:rsidP="00A3275A">
      <w:pPr>
        <w:pStyle w:val="a4"/>
      </w:pPr>
      <w:r w:rsidRPr="00FD2A50">
        <w:t xml:space="preserve">Авторам </w:t>
      </w:r>
      <w:r w:rsidR="0080349D" w:rsidRPr="00FD2A50">
        <w:t xml:space="preserve">также </w:t>
      </w:r>
      <w:r w:rsidRPr="00FD2A50">
        <w:t>н</w:t>
      </w:r>
      <w:r w:rsidR="008F5752" w:rsidRPr="00FD2A50">
        <w:t xml:space="preserve">еобходимо </w:t>
      </w:r>
      <w:r w:rsidRPr="00FD2A50">
        <w:t>убедиться в том, что</w:t>
      </w:r>
      <w:r w:rsidR="005E4216" w:rsidRPr="00FD2A50">
        <w:t xml:space="preserve"> </w:t>
      </w:r>
      <w:r w:rsidR="00A713CE" w:rsidRPr="00FD2A50">
        <w:t xml:space="preserve">статья </w:t>
      </w:r>
      <w:r w:rsidRPr="00FD2A50">
        <w:t xml:space="preserve">соответствует </w:t>
      </w:r>
      <w:r w:rsidR="00A713CE" w:rsidRPr="00FD2A50">
        <w:t xml:space="preserve">тематике журнала, и </w:t>
      </w:r>
      <w:r w:rsidRPr="00FD2A50">
        <w:t>определить</w:t>
      </w:r>
      <w:r w:rsidR="00964A72">
        <w:t>,</w:t>
      </w:r>
      <w:r w:rsidRPr="00FD2A50">
        <w:t xml:space="preserve"> к </w:t>
      </w:r>
      <w:r w:rsidR="00A713CE" w:rsidRPr="00FD2A50">
        <w:t xml:space="preserve">какому разделу </w:t>
      </w:r>
      <w:r w:rsidRPr="00FD2A50">
        <w:t>журнала относятся</w:t>
      </w:r>
      <w:r w:rsidR="00A713CE" w:rsidRPr="00FD2A50">
        <w:t xml:space="preserve"> результаты </w:t>
      </w:r>
      <w:r w:rsidR="0035175F" w:rsidRPr="00FD2A50">
        <w:t>в</w:t>
      </w:r>
      <w:r w:rsidR="00AA52AE" w:rsidRPr="00FD2A50">
        <w:t>ыполненны</w:t>
      </w:r>
      <w:r w:rsidR="00A713CE" w:rsidRPr="00FD2A50">
        <w:t>х исследо</w:t>
      </w:r>
      <w:r w:rsidR="005E4216" w:rsidRPr="00FD2A50">
        <w:t>ва</w:t>
      </w:r>
      <w:r w:rsidRPr="00FD2A50">
        <w:t>ний</w:t>
      </w:r>
      <w:r w:rsidR="00A713CE" w:rsidRPr="00FD2A50">
        <w:t>:</w:t>
      </w:r>
      <w:r w:rsidR="00A3275A" w:rsidRPr="00FD2A50">
        <w:t xml:space="preserve"> </w:t>
      </w:r>
      <w:r w:rsidRPr="00FD2A50">
        <w:rPr>
          <w:i/>
        </w:rPr>
        <w:t>общие вопр</w:t>
      </w:r>
      <w:r w:rsidR="0080349D" w:rsidRPr="00FD2A50">
        <w:rPr>
          <w:i/>
        </w:rPr>
        <w:t>осы формализации проектирования</w:t>
      </w:r>
      <w:r w:rsidRPr="00FD2A50">
        <w:rPr>
          <w:i/>
        </w:rPr>
        <w:t>;</w:t>
      </w:r>
      <w:r w:rsidR="00A3275A" w:rsidRPr="00FD2A50">
        <w:rPr>
          <w:i/>
        </w:rPr>
        <w:t xml:space="preserve"> </w:t>
      </w:r>
      <w:r w:rsidRPr="00FD2A50">
        <w:rPr>
          <w:i/>
        </w:rPr>
        <w:t>прикладные онтологии проектирования;</w:t>
      </w:r>
      <w:r w:rsidR="00A3275A" w:rsidRPr="00FD2A50">
        <w:rPr>
          <w:i/>
        </w:rPr>
        <w:t xml:space="preserve"> </w:t>
      </w:r>
      <w:r w:rsidRPr="00FD2A50">
        <w:rPr>
          <w:i/>
        </w:rPr>
        <w:t>инжиниринг онтологий;</w:t>
      </w:r>
      <w:r w:rsidR="00A3275A" w:rsidRPr="00FD2A50">
        <w:rPr>
          <w:i/>
        </w:rPr>
        <w:t xml:space="preserve"> </w:t>
      </w:r>
      <w:r w:rsidRPr="00FD2A50">
        <w:rPr>
          <w:i/>
        </w:rPr>
        <w:t>методы и технологии принятия решений.</w:t>
      </w:r>
    </w:p>
    <w:p w14:paraId="0BFCE9D8" w14:textId="77777777" w:rsidR="00F33585" w:rsidRPr="00FD2A50" w:rsidRDefault="00F33585" w:rsidP="001A34F4">
      <w:pPr>
        <w:pStyle w:val="af5"/>
      </w:pPr>
      <w:r w:rsidRPr="00FD2A50">
        <w:lastRenderedPageBreak/>
        <w:t xml:space="preserve">Список </w:t>
      </w:r>
      <w:r w:rsidR="006E740B" w:rsidRPr="00FD2A50">
        <w:t>источников</w:t>
      </w:r>
    </w:p>
    <w:p w14:paraId="00A3BD78" w14:textId="4F7574EA" w:rsidR="00F33585" w:rsidRPr="00FD2A50" w:rsidRDefault="00DB3EA7" w:rsidP="00F33585">
      <w:pPr>
        <w:pStyle w:val="a0"/>
      </w:pPr>
      <w:r w:rsidRPr="00FD2A50">
        <w:t>Онтология проектирования</w:t>
      </w:r>
      <w:r w:rsidR="00347446" w:rsidRPr="00FD2A50">
        <w:t>. Научный журнал</w:t>
      </w:r>
      <w:r w:rsidR="000B62E0" w:rsidRPr="00FD2A50">
        <w:t>.</w:t>
      </w:r>
      <w:r w:rsidR="00347446" w:rsidRPr="00FD2A50">
        <w:t xml:space="preserve"> Официальный сайт</w:t>
      </w:r>
      <w:r w:rsidRPr="00FD2A50">
        <w:t xml:space="preserve">. </w:t>
      </w:r>
      <w:r w:rsidR="000B62E0" w:rsidRPr="00FD2A50">
        <w:rPr>
          <w:lang w:val="en-US"/>
        </w:rPr>
        <w:t>http</w:t>
      </w:r>
      <w:r w:rsidR="000B62E0" w:rsidRPr="00FD2A50">
        <w:t>://</w:t>
      </w:r>
      <w:r w:rsidR="000B62E0" w:rsidRPr="00FD2A50">
        <w:rPr>
          <w:lang w:val="en-US"/>
        </w:rPr>
        <w:t>agora</w:t>
      </w:r>
      <w:r w:rsidR="000B62E0" w:rsidRPr="00FD2A50">
        <w:t>.</w:t>
      </w:r>
      <w:r w:rsidR="000B62E0" w:rsidRPr="00FD2A50">
        <w:rPr>
          <w:lang w:val="en-US"/>
        </w:rPr>
        <w:t>guru</w:t>
      </w:r>
      <w:r w:rsidR="000B62E0" w:rsidRPr="00FD2A50">
        <w:t>.</w:t>
      </w:r>
      <w:proofErr w:type="spellStart"/>
      <w:r w:rsidR="000B62E0" w:rsidRPr="00FD2A50">
        <w:rPr>
          <w:lang w:val="en-US"/>
        </w:rPr>
        <w:t>ru</w:t>
      </w:r>
      <w:proofErr w:type="spellEnd"/>
      <w:r w:rsidR="000B62E0" w:rsidRPr="00FD2A50">
        <w:t>/</w:t>
      </w:r>
      <w:r w:rsidR="000B62E0" w:rsidRPr="00FD2A50">
        <w:rPr>
          <w:lang w:val="en-US"/>
        </w:rPr>
        <w:t>scientific</w:t>
      </w:r>
      <w:r w:rsidR="000B62E0" w:rsidRPr="00FD2A50">
        <w:t>_</w:t>
      </w:r>
      <w:r w:rsidR="000B62E0" w:rsidRPr="00FD2A50">
        <w:rPr>
          <w:lang w:val="en-US"/>
        </w:rPr>
        <w:t>journal</w:t>
      </w:r>
      <w:r w:rsidR="000B62E0" w:rsidRPr="00FD2A50">
        <w:t>/</w:t>
      </w:r>
      <w:r w:rsidR="00F33585" w:rsidRPr="00FD2A50">
        <w:t>.</w:t>
      </w:r>
    </w:p>
    <w:p w14:paraId="24A84856" w14:textId="77777777" w:rsidR="002D5267" w:rsidRPr="00FD2A50" w:rsidRDefault="002D5267" w:rsidP="002D5267">
      <w:pPr>
        <w:pStyle w:val="a0"/>
      </w:pPr>
      <w:r w:rsidRPr="00FD2A50">
        <w:t>ГОСТ </w:t>
      </w:r>
      <w:proofErr w:type="gramStart"/>
      <w:r w:rsidR="00187F42" w:rsidRPr="00FD2A50">
        <w:t>Р</w:t>
      </w:r>
      <w:proofErr w:type="gramEnd"/>
      <w:r w:rsidR="00187F42" w:rsidRPr="00FD2A50">
        <w:t> </w:t>
      </w:r>
      <w:r w:rsidRPr="00FD2A50">
        <w:t>7.</w:t>
      </w:r>
      <w:r w:rsidR="00187F42" w:rsidRPr="00FD2A50">
        <w:t>0.7</w:t>
      </w:r>
      <w:r w:rsidRPr="00FD2A50">
        <w:t>-20</w:t>
      </w:r>
      <w:r w:rsidR="00187F42" w:rsidRPr="00FD2A50">
        <w:t>2</w:t>
      </w:r>
      <w:r w:rsidRPr="00FD2A50">
        <w:t xml:space="preserve">1. </w:t>
      </w:r>
      <w:r w:rsidR="00187F42" w:rsidRPr="00FD2A50">
        <w:t>Система стандартов по информации,</w:t>
      </w:r>
      <w:r w:rsidR="00187F42" w:rsidRPr="00FD2A50">
        <w:rPr>
          <w:spacing w:val="1"/>
        </w:rPr>
        <w:t xml:space="preserve"> </w:t>
      </w:r>
      <w:r w:rsidR="00187F42" w:rsidRPr="00FD2A50">
        <w:t>библиотечному</w:t>
      </w:r>
      <w:r w:rsidR="00187F42" w:rsidRPr="00FD2A50">
        <w:rPr>
          <w:spacing w:val="-7"/>
        </w:rPr>
        <w:t xml:space="preserve"> </w:t>
      </w:r>
      <w:r w:rsidR="00187F42" w:rsidRPr="00FD2A50">
        <w:t>и</w:t>
      </w:r>
      <w:r w:rsidR="00187F42" w:rsidRPr="00FD2A50">
        <w:rPr>
          <w:spacing w:val="-7"/>
        </w:rPr>
        <w:t xml:space="preserve"> </w:t>
      </w:r>
      <w:r w:rsidR="00187F42" w:rsidRPr="00FD2A50">
        <w:t>издательскому</w:t>
      </w:r>
      <w:r w:rsidR="00187F42" w:rsidRPr="00FD2A50">
        <w:rPr>
          <w:spacing w:val="-7"/>
        </w:rPr>
        <w:t xml:space="preserve"> </w:t>
      </w:r>
      <w:r w:rsidR="00187F42" w:rsidRPr="00FD2A50">
        <w:t>делу. Статьи</w:t>
      </w:r>
      <w:r w:rsidR="00187F42" w:rsidRPr="00FD2A50">
        <w:rPr>
          <w:spacing w:val="-5"/>
        </w:rPr>
        <w:t xml:space="preserve"> </w:t>
      </w:r>
      <w:r w:rsidR="00187F42" w:rsidRPr="00FD2A50">
        <w:t>в</w:t>
      </w:r>
      <w:r w:rsidR="00187F42" w:rsidRPr="00FD2A50">
        <w:rPr>
          <w:spacing w:val="-2"/>
        </w:rPr>
        <w:t xml:space="preserve"> </w:t>
      </w:r>
      <w:r w:rsidR="00187F42" w:rsidRPr="00FD2A50">
        <w:t>журналах и</w:t>
      </w:r>
      <w:r w:rsidR="00187F42" w:rsidRPr="00FD2A50">
        <w:rPr>
          <w:spacing w:val="-3"/>
        </w:rPr>
        <w:t xml:space="preserve"> </w:t>
      </w:r>
      <w:r w:rsidR="00187F42" w:rsidRPr="00FD2A50">
        <w:t xml:space="preserve">сборниках. Издательское </w:t>
      </w:r>
      <w:r w:rsidRPr="00FD2A50">
        <w:t>оформлени</w:t>
      </w:r>
      <w:r w:rsidR="00187F42" w:rsidRPr="00FD2A50">
        <w:t>е.</w:t>
      </w:r>
      <w:r w:rsidRPr="00FD2A50">
        <w:t xml:space="preserve"> </w:t>
      </w:r>
      <w:r w:rsidR="00187F42" w:rsidRPr="00FD2A50">
        <w:t xml:space="preserve">М.: </w:t>
      </w:r>
      <w:proofErr w:type="spellStart"/>
      <w:r w:rsidR="00187F42" w:rsidRPr="00FD2A50">
        <w:t>Стандартинформ</w:t>
      </w:r>
      <w:proofErr w:type="spellEnd"/>
      <w:r w:rsidRPr="00FD2A50">
        <w:t>, 20</w:t>
      </w:r>
      <w:r w:rsidR="00187F42" w:rsidRPr="00FD2A50">
        <w:t>21</w:t>
      </w:r>
      <w:r w:rsidRPr="00FD2A50">
        <w:t>.</w:t>
      </w:r>
      <w:r w:rsidR="00187F42" w:rsidRPr="00FD2A50">
        <w:t xml:space="preserve"> 22 с.</w:t>
      </w:r>
    </w:p>
    <w:p w14:paraId="66EBD75E" w14:textId="3E38EBFD" w:rsidR="000B62E0" w:rsidRPr="00FD2A50" w:rsidRDefault="000B62E0" w:rsidP="000B62E0">
      <w:pPr>
        <w:pStyle w:val="a0"/>
        <w:rPr>
          <w:lang w:val="en-US"/>
        </w:rPr>
      </w:pPr>
      <w:r w:rsidRPr="00FD2A50">
        <w:rPr>
          <w:lang w:val="en-US"/>
        </w:rPr>
        <w:t>Formal Concept Analysis Homepage</w:t>
      </w:r>
      <w:r w:rsidR="00864625" w:rsidRPr="00FD2A50">
        <w:rPr>
          <w:lang w:val="en-US"/>
        </w:rPr>
        <w:t>.</w:t>
      </w:r>
      <w:r w:rsidRPr="00FD2A50">
        <w:rPr>
          <w:lang w:val="en-US"/>
        </w:rPr>
        <w:t xml:space="preserve"> http://www.upriss.org.uk/fca/fca.html</w:t>
      </w:r>
      <w:r w:rsidR="00FD516B" w:rsidRPr="00FD2A50">
        <w:rPr>
          <w:lang w:val="en-US"/>
        </w:rPr>
        <w:t>.</w:t>
      </w:r>
    </w:p>
    <w:p w14:paraId="00B22B79" w14:textId="26051997" w:rsidR="00EC27B0" w:rsidRPr="00FD2A50" w:rsidRDefault="00EC27B0" w:rsidP="00EC27B0">
      <w:pPr>
        <w:pStyle w:val="a0"/>
      </w:pPr>
      <w:r w:rsidRPr="00FD2A50">
        <w:rPr>
          <w:b/>
          <w:i/>
        </w:rPr>
        <w:t>Боргест</w:t>
      </w:r>
      <w:r w:rsidR="00C13B7C" w:rsidRPr="00FD2A50">
        <w:rPr>
          <w:b/>
          <w:i/>
        </w:rPr>
        <w:t> </w:t>
      </w:r>
      <w:r w:rsidRPr="00FD2A50">
        <w:rPr>
          <w:b/>
          <w:i/>
        </w:rPr>
        <w:t>Н.М.</w:t>
      </w:r>
      <w:r w:rsidRPr="00FD2A50">
        <w:t xml:space="preserve"> Автоматизация предварительного проектирования самолета</w:t>
      </w:r>
      <w:r w:rsidR="009D1758" w:rsidRPr="00FD2A50">
        <w:t xml:space="preserve">. </w:t>
      </w:r>
      <w:r w:rsidRPr="00FD2A50">
        <w:t>Уч</w:t>
      </w:r>
      <w:r w:rsidR="00252C17" w:rsidRPr="00FD2A50">
        <w:t>еб</w:t>
      </w:r>
      <w:proofErr w:type="gramStart"/>
      <w:r w:rsidRPr="00FD2A50">
        <w:t>.</w:t>
      </w:r>
      <w:proofErr w:type="gramEnd"/>
      <w:r w:rsidRPr="00FD2A50">
        <w:t xml:space="preserve"> </w:t>
      </w:r>
      <w:proofErr w:type="gramStart"/>
      <w:r w:rsidR="00C13B7C" w:rsidRPr="00FD2A50">
        <w:t>п</w:t>
      </w:r>
      <w:proofErr w:type="gramEnd"/>
      <w:r w:rsidR="00C13B7C" w:rsidRPr="00FD2A50">
        <w:t>особие</w:t>
      </w:r>
      <w:r w:rsidR="006E740B" w:rsidRPr="00FD2A50">
        <w:t xml:space="preserve">. </w:t>
      </w:r>
      <w:r w:rsidRPr="00FD2A50">
        <w:t xml:space="preserve">Самара: </w:t>
      </w:r>
      <w:r w:rsidR="00C13B7C" w:rsidRPr="00FD2A50">
        <w:t>Сама</w:t>
      </w:r>
      <w:r w:rsidR="00C13B7C" w:rsidRPr="00FD2A50">
        <w:t>р</w:t>
      </w:r>
      <w:r w:rsidR="00C13B7C" w:rsidRPr="00FD2A50">
        <w:t>ский авиационный институт</w:t>
      </w:r>
      <w:r w:rsidR="000B62E0" w:rsidRPr="00FD2A50">
        <w:t>, 1992.</w:t>
      </w:r>
      <w:r w:rsidR="00864625" w:rsidRPr="00FD2A50">
        <w:t xml:space="preserve"> </w:t>
      </w:r>
      <w:r w:rsidR="009D1758" w:rsidRPr="00FD2A50">
        <w:t>92</w:t>
      </w:r>
      <w:r w:rsidR="009D1758" w:rsidRPr="00FD2A50">
        <w:rPr>
          <w:lang w:val="en-US"/>
        </w:rPr>
        <w:t> </w:t>
      </w:r>
      <w:r w:rsidR="00864625" w:rsidRPr="00FD2A50">
        <w:t>с.</w:t>
      </w:r>
    </w:p>
    <w:p w14:paraId="4E3A758E" w14:textId="77777777" w:rsidR="00EC27B0" w:rsidRPr="00FD2A50" w:rsidRDefault="009D1758" w:rsidP="00EC27B0">
      <w:pPr>
        <w:pStyle w:val="a0"/>
      </w:pPr>
      <w:r w:rsidRPr="00FD2A50">
        <w:rPr>
          <w:b/>
          <w:i/>
        </w:rPr>
        <w:t>Боргест Н.М., Данилин А.И., Комаров В.А.</w:t>
      </w:r>
      <w:r w:rsidRPr="00FD2A50">
        <w:t xml:space="preserve"> </w:t>
      </w:r>
      <w:r w:rsidR="00EC27B0" w:rsidRPr="00FD2A50">
        <w:t>Краткий словарь авиационных терминов. М.: Изд-во МАИ, 1992</w:t>
      </w:r>
      <w:r w:rsidR="000B62E0" w:rsidRPr="00FD2A50">
        <w:t>.</w:t>
      </w:r>
      <w:r w:rsidR="00864625" w:rsidRPr="00FD2A50">
        <w:t xml:space="preserve"> 224 с.</w:t>
      </w:r>
    </w:p>
    <w:p w14:paraId="33BCB60F" w14:textId="7BF91B3C" w:rsidR="00C13B7C" w:rsidRPr="00FD2A50" w:rsidRDefault="001335CC" w:rsidP="00C13B7C">
      <w:pPr>
        <w:pStyle w:val="a0"/>
        <w:rPr>
          <w:lang w:val="de-DE"/>
        </w:rPr>
      </w:pPr>
      <w:r w:rsidRPr="00FD2A50">
        <w:rPr>
          <w:b/>
          <w:i/>
          <w:lang w:val="de-DE"/>
        </w:rPr>
        <w:t>Wille R, Ganter B.</w:t>
      </w:r>
      <w:r w:rsidRPr="00FD2A50">
        <w:rPr>
          <w:lang w:val="de-DE"/>
        </w:rPr>
        <w:t xml:space="preserve"> </w:t>
      </w:r>
      <w:r w:rsidR="00C13B7C" w:rsidRPr="00FD2A50">
        <w:rPr>
          <w:lang w:val="de-DE"/>
        </w:rPr>
        <w:t>Formale Begriffsanalyse</w:t>
      </w:r>
      <w:r w:rsidR="009D1758" w:rsidRPr="00FD2A50">
        <w:rPr>
          <w:lang w:val="de-DE"/>
        </w:rPr>
        <w:t>.</w:t>
      </w:r>
      <w:r w:rsidR="00A310C1" w:rsidRPr="00FD2A50">
        <w:rPr>
          <w:lang w:val="de-DE"/>
        </w:rPr>
        <w:t xml:space="preserve"> </w:t>
      </w:r>
      <w:r w:rsidR="00F61A37" w:rsidRPr="00FD2A50">
        <w:rPr>
          <w:lang w:val="de-DE"/>
        </w:rPr>
        <w:t>Berlin Heidelberg</w:t>
      </w:r>
      <w:r w:rsidR="009D1758" w:rsidRPr="00FD2A50">
        <w:rPr>
          <w:lang w:val="de-DE"/>
        </w:rPr>
        <w:t xml:space="preserve">: </w:t>
      </w:r>
      <w:r w:rsidR="00C13B7C" w:rsidRPr="00FD2A50">
        <w:rPr>
          <w:lang w:val="de-DE"/>
        </w:rPr>
        <w:t>Spri</w:t>
      </w:r>
      <w:r w:rsidR="000B62E0" w:rsidRPr="00FD2A50">
        <w:rPr>
          <w:lang w:val="de-DE"/>
        </w:rPr>
        <w:t>nger-Verlag, 1996.</w:t>
      </w:r>
      <w:r w:rsidRPr="00FD2A50">
        <w:rPr>
          <w:lang w:val="de-DE"/>
        </w:rPr>
        <w:t xml:space="preserve"> 290 </w:t>
      </w:r>
      <w:r w:rsidR="00CB1388" w:rsidRPr="00FD2A50">
        <w:rPr>
          <w:lang w:val="de-DE"/>
        </w:rPr>
        <w:t>p</w:t>
      </w:r>
      <w:r w:rsidRPr="00FD2A50">
        <w:rPr>
          <w:lang w:val="de-DE"/>
        </w:rPr>
        <w:t>.</w:t>
      </w:r>
    </w:p>
    <w:p w14:paraId="69A12AD9" w14:textId="1E96C50F" w:rsidR="000B62E0" w:rsidRPr="00FD2A50" w:rsidRDefault="009D1758" w:rsidP="00C13B7C">
      <w:pPr>
        <w:pStyle w:val="a0"/>
      </w:pPr>
      <w:proofErr w:type="spellStart"/>
      <w:r w:rsidRPr="00FD2A50">
        <w:rPr>
          <w:b/>
          <w:i/>
          <w:lang w:val="en-US"/>
        </w:rPr>
        <w:t>Ganter</w:t>
      </w:r>
      <w:proofErr w:type="spellEnd"/>
      <w:r w:rsidRPr="00FD2A50">
        <w:rPr>
          <w:b/>
          <w:i/>
          <w:lang w:val="en-US"/>
        </w:rPr>
        <w:t xml:space="preserve"> B., </w:t>
      </w:r>
      <w:proofErr w:type="spellStart"/>
      <w:r w:rsidRPr="00FD2A50">
        <w:rPr>
          <w:b/>
          <w:i/>
          <w:lang w:val="en-US"/>
        </w:rPr>
        <w:t>Wille</w:t>
      </w:r>
      <w:proofErr w:type="spellEnd"/>
      <w:r w:rsidRPr="00FD2A50">
        <w:rPr>
          <w:b/>
          <w:i/>
          <w:lang w:val="en-US"/>
        </w:rPr>
        <w:t> R.</w:t>
      </w:r>
      <w:r w:rsidRPr="00FD2A50">
        <w:rPr>
          <w:lang w:val="en-US"/>
        </w:rPr>
        <w:t xml:space="preserve"> </w:t>
      </w:r>
      <w:r w:rsidR="000B62E0" w:rsidRPr="00FD2A50">
        <w:rPr>
          <w:lang w:val="en-US"/>
        </w:rPr>
        <w:t xml:space="preserve">Conceptual scaling // In: F. Roberts (ed.): Applications of </w:t>
      </w:r>
      <w:proofErr w:type="spellStart"/>
      <w:r w:rsidR="000B62E0" w:rsidRPr="00FD2A50">
        <w:rPr>
          <w:lang w:val="en-US"/>
        </w:rPr>
        <w:t>Combinatorics</w:t>
      </w:r>
      <w:proofErr w:type="spellEnd"/>
      <w:r w:rsidR="000B62E0" w:rsidRPr="00FD2A50">
        <w:rPr>
          <w:lang w:val="en-US"/>
        </w:rPr>
        <w:t xml:space="preserve"> and Graph Theory to the Biological and Social Sciences. </w:t>
      </w:r>
      <w:r w:rsidRPr="00FD2A50">
        <w:rPr>
          <w:lang w:val="en-US"/>
        </w:rPr>
        <w:t>New</w:t>
      </w:r>
      <w:r w:rsidRPr="00FD2A50">
        <w:t xml:space="preserve"> </w:t>
      </w:r>
      <w:r w:rsidRPr="00FD2A50">
        <w:rPr>
          <w:lang w:val="en-US"/>
        </w:rPr>
        <w:t>York</w:t>
      </w:r>
      <w:r w:rsidRPr="00FD2A50">
        <w:t xml:space="preserve">: </w:t>
      </w:r>
      <w:r w:rsidR="000B62E0" w:rsidRPr="00FD2A50">
        <w:rPr>
          <w:lang w:val="en-US"/>
        </w:rPr>
        <w:t>Springer</w:t>
      </w:r>
      <w:r w:rsidR="000B62E0" w:rsidRPr="00FD2A50">
        <w:t>-</w:t>
      </w:r>
      <w:proofErr w:type="spellStart"/>
      <w:r w:rsidR="000B62E0" w:rsidRPr="00FD2A50">
        <w:rPr>
          <w:lang w:val="en-US"/>
        </w:rPr>
        <w:t>Verlag</w:t>
      </w:r>
      <w:proofErr w:type="spellEnd"/>
      <w:r w:rsidR="000B62E0" w:rsidRPr="00FD2A50">
        <w:t xml:space="preserve">, 1989. </w:t>
      </w:r>
      <w:r w:rsidR="000B62E0" w:rsidRPr="00FD2A50">
        <w:rPr>
          <w:lang w:val="en-US"/>
        </w:rPr>
        <w:t>P</w:t>
      </w:r>
      <w:r w:rsidR="000B62E0" w:rsidRPr="00FD2A50">
        <w:t>.139-167.</w:t>
      </w:r>
    </w:p>
    <w:p w14:paraId="66F5B905" w14:textId="19129875" w:rsidR="000B62E0" w:rsidRPr="00FD2A50" w:rsidRDefault="000B62E0" w:rsidP="000B62E0">
      <w:pPr>
        <w:pStyle w:val="a0"/>
        <w:rPr>
          <w:lang w:val="en-US"/>
        </w:rPr>
      </w:pPr>
      <w:r w:rsidRPr="00FD2A50">
        <w:rPr>
          <w:b/>
          <w:i/>
        </w:rPr>
        <w:t>Виноградов И.Д.</w:t>
      </w:r>
      <w:r w:rsidR="009D1758" w:rsidRPr="00FD2A50">
        <w:rPr>
          <w:b/>
          <w:i/>
        </w:rPr>
        <w:t>,</w:t>
      </w:r>
      <w:r w:rsidRPr="00FD2A50">
        <w:rPr>
          <w:b/>
          <w:i/>
        </w:rPr>
        <w:t xml:space="preserve"> </w:t>
      </w:r>
      <w:r w:rsidR="009D1758" w:rsidRPr="00FD2A50">
        <w:rPr>
          <w:b/>
          <w:i/>
        </w:rPr>
        <w:t>Виттих В.А.</w:t>
      </w:r>
      <w:r w:rsidR="0096020B" w:rsidRPr="00FD2A50">
        <w:rPr>
          <w:b/>
          <w:i/>
        </w:rPr>
        <w:t xml:space="preserve">, Карпов В.М., </w:t>
      </w:r>
      <w:proofErr w:type="spellStart"/>
      <w:r w:rsidR="0096020B" w:rsidRPr="00FD2A50">
        <w:rPr>
          <w:b/>
          <w:i/>
        </w:rPr>
        <w:t>Москалюк</w:t>
      </w:r>
      <w:proofErr w:type="spellEnd"/>
      <w:r w:rsidR="0096020B" w:rsidRPr="00FD2A50">
        <w:rPr>
          <w:b/>
          <w:i/>
        </w:rPr>
        <w:t> А.Н, Смирнов. С.В.</w:t>
      </w:r>
      <w:r w:rsidR="0096020B" w:rsidRPr="00FD2A50">
        <w:t xml:space="preserve"> </w:t>
      </w:r>
      <w:r w:rsidRPr="00FD2A50">
        <w:t xml:space="preserve">Изучение автомобильного рынка на основе онтологий потребительских предпочтений // Вестник компьютерных и информационных технологий. </w:t>
      </w:r>
      <w:r w:rsidRPr="00FD2A50">
        <w:rPr>
          <w:lang w:val="en-US"/>
        </w:rPr>
        <w:t xml:space="preserve">2005. № 1. </w:t>
      </w:r>
      <w:r w:rsidRPr="00FD2A50">
        <w:t>С</w:t>
      </w:r>
      <w:r w:rsidRPr="00FD2A50">
        <w:rPr>
          <w:lang w:val="en-US"/>
        </w:rPr>
        <w:t>.2</w:t>
      </w:r>
      <w:r w:rsidRPr="00FD2A50">
        <w:rPr>
          <w:lang w:val="en-US"/>
        </w:rPr>
        <w:noBreakHyphen/>
        <w:t>7.</w:t>
      </w:r>
    </w:p>
    <w:p w14:paraId="7BC7EE1F" w14:textId="796F8955" w:rsidR="009B6F3B" w:rsidRPr="00FD2A50" w:rsidRDefault="00E04F80" w:rsidP="00C13B7C">
      <w:pPr>
        <w:pStyle w:val="a0"/>
      </w:pPr>
      <w:proofErr w:type="spellStart"/>
      <w:r w:rsidRPr="00FD2A50">
        <w:rPr>
          <w:b/>
          <w:i/>
          <w:lang w:val="en-US"/>
        </w:rPr>
        <w:t>Guarino</w:t>
      </w:r>
      <w:proofErr w:type="spellEnd"/>
      <w:r w:rsidRPr="00FD2A50">
        <w:rPr>
          <w:b/>
          <w:i/>
          <w:lang w:val="en-US"/>
        </w:rPr>
        <w:t> N.</w:t>
      </w:r>
      <w:r w:rsidRPr="00FD2A50">
        <w:rPr>
          <w:b/>
          <w:lang w:val="en-US"/>
        </w:rPr>
        <w:t xml:space="preserve"> </w:t>
      </w:r>
      <w:r w:rsidRPr="00FD2A50">
        <w:rPr>
          <w:lang w:val="en-US"/>
        </w:rPr>
        <w:t xml:space="preserve">Formal ontology, conceptual analysis and knowledge representation // Int. J. of Human Computer Studies. </w:t>
      </w:r>
      <w:r w:rsidRPr="00FD2A50">
        <w:t xml:space="preserve">1995. </w:t>
      </w:r>
      <w:proofErr w:type="spellStart"/>
      <w:r w:rsidRPr="00FD2A50">
        <w:rPr>
          <w:lang w:val="en-US"/>
        </w:rPr>
        <w:t>V</w:t>
      </w:r>
      <w:r w:rsidR="00A310C1" w:rsidRPr="00FD2A50">
        <w:rPr>
          <w:lang w:val="en-US"/>
        </w:rPr>
        <w:t>ol</w:t>
      </w:r>
      <w:proofErr w:type="spellEnd"/>
      <w:r w:rsidRPr="00FD2A50">
        <w:t>.</w:t>
      </w:r>
      <w:r w:rsidRPr="00FD2A50">
        <w:rPr>
          <w:lang w:val="en-US"/>
        </w:rPr>
        <w:t> </w:t>
      </w:r>
      <w:r w:rsidRPr="00FD2A50">
        <w:t>43</w:t>
      </w:r>
      <w:r w:rsidR="00A310C1" w:rsidRPr="00FD2A50">
        <w:t>(</w:t>
      </w:r>
      <w:r w:rsidRPr="00FD2A50">
        <w:t>5/6</w:t>
      </w:r>
      <w:r w:rsidR="00A310C1" w:rsidRPr="00FD2A50">
        <w:t>)</w:t>
      </w:r>
      <w:r w:rsidRPr="00FD2A50">
        <w:t xml:space="preserve">. </w:t>
      </w:r>
      <w:r w:rsidRPr="00FD2A50">
        <w:rPr>
          <w:lang w:val="en-US"/>
        </w:rPr>
        <w:t>P</w:t>
      </w:r>
      <w:r w:rsidRPr="00FD2A50">
        <w:t>.625-640.</w:t>
      </w:r>
    </w:p>
    <w:p w14:paraId="40071E63" w14:textId="46F470FF" w:rsidR="000B62E0" w:rsidRPr="00FD2A50" w:rsidRDefault="000B62E0" w:rsidP="000B62E0">
      <w:pPr>
        <w:pStyle w:val="a0"/>
      </w:pPr>
      <w:proofErr w:type="spellStart"/>
      <w:r w:rsidRPr="00FD2A50">
        <w:rPr>
          <w:b/>
          <w:i/>
        </w:rPr>
        <w:t>Нитипанова</w:t>
      </w:r>
      <w:proofErr w:type="spellEnd"/>
      <w:r w:rsidRPr="00FD2A50">
        <w:rPr>
          <w:b/>
          <w:i/>
          <w:snapToGrid w:val="0"/>
        </w:rPr>
        <w:t> Г.П.</w:t>
      </w:r>
      <w:r w:rsidR="0096020B" w:rsidRPr="00FD2A50">
        <w:rPr>
          <w:b/>
          <w:i/>
        </w:rPr>
        <w:t>,</w:t>
      </w:r>
      <w:r w:rsidRPr="00FD2A50">
        <w:rPr>
          <w:b/>
          <w:i/>
          <w:snapToGrid w:val="0"/>
        </w:rPr>
        <w:t xml:space="preserve"> </w:t>
      </w:r>
      <w:r w:rsidR="0096020B" w:rsidRPr="00FD2A50">
        <w:rPr>
          <w:b/>
          <w:i/>
        </w:rPr>
        <w:t>Смирнов</w:t>
      </w:r>
      <w:r w:rsidR="0096020B" w:rsidRPr="00FD2A50">
        <w:rPr>
          <w:b/>
          <w:i/>
          <w:snapToGrid w:val="0"/>
        </w:rPr>
        <w:t> </w:t>
      </w:r>
      <w:r w:rsidR="0096020B" w:rsidRPr="00FD2A50">
        <w:rPr>
          <w:b/>
          <w:i/>
        </w:rPr>
        <w:t>С.В.</w:t>
      </w:r>
      <w:r w:rsidR="00F61A37" w:rsidRPr="00FD2A50">
        <w:t xml:space="preserve"> </w:t>
      </w:r>
      <w:r w:rsidRPr="00FD2A50">
        <w:t>Онтологический</w:t>
      </w:r>
      <w:r w:rsidRPr="00FD2A50">
        <w:rPr>
          <w:b/>
        </w:rPr>
        <w:t xml:space="preserve"> </w:t>
      </w:r>
      <w:r w:rsidRPr="00FD2A50">
        <w:t xml:space="preserve">анализ предметной </w:t>
      </w:r>
      <w:proofErr w:type="gramStart"/>
      <w:r w:rsidRPr="00FD2A50">
        <w:t xml:space="preserve">области задачи базирования детали </w:t>
      </w:r>
      <w:r w:rsidRPr="00FD2A50">
        <w:rPr>
          <w:snapToGrid w:val="0"/>
        </w:rPr>
        <w:t>// Проблемы управления</w:t>
      </w:r>
      <w:proofErr w:type="gramEnd"/>
      <w:r w:rsidRPr="00FD2A50">
        <w:rPr>
          <w:snapToGrid w:val="0"/>
        </w:rPr>
        <w:t xml:space="preserve"> и моделирования в сложных системах: Труды </w:t>
      </w:r>
      <w:r w:rsidRPr="00FD2A50">
        <w:rPr>
          <w:snapToGrid w:val="0"/>
          <w:lang w:val="en-US"/>
        </w:rPr>
        <w:t>XIII</w:t>
      </w:r>
      <w:r w:rsidRPr="00FD2A50">
        <w:rPr>
          <w:snapToGrid w:val="0"/>
        </w:rPr>
        <w:t xml:space="preserve"> </w:t>
      </w:r>
      <w:proofErr w:type="gramStart"/>
      <w:r w:rsidRPr="00FD2A50">
        <w:rPr>
          <w:snapToGrid w:val="0"/>
        </w:rPr>
        <w:t>международной</w:t>
      </w:r>
      <w:proofErr w:type="gramEnd"/>
      <w:r w:rsidRPr="00FD2A50">
        <w:rPr>
          <w:snapToGrid w:val="0"/>
        </w:rPr>
        <w:t xml:space="preserve"> </w:t>
      </w:r>
      <w:proofErr w:type="spellStart"/>
      <w:r w:rsidRPr="00FD2A50">
        <w:rPr>
          <w:snapToGrid w:val="0"/>
        </w:rPr>
        <w:t>конф</w:t>
      </w:r>
      <w:proofErr w:type="spellEnd"/>
      <w:r w:rsidRPr="00FD2A50">
        <w:rPr>
          <w:snapToGrid w:val="0"/>
        </w:rPr>
        <w:t>. (15</w:t>
      </w:r>
      <w:r w:rsidRPr="00FD2A50">
        <w:rPr>
          <w:snapToGrid w:val="0"/>
        </w:rPr>
        <w:noBreakHyphen/>
        <w:t xml:space="preserve">17 июня </w:t>
      </w:r>
      <w:smartTag w:uri="urn:schemas-microsoft-com:office:smarttags" w:element="metricconverter">
        <w:smartTagPr>
          <w:attr w:name="ProductID" w:val="2011 г"/>
        </w:smartTagPr>
        <w:r w:rsidRPr="00FD2A50">
          <w:rPr>
            <w:snapToGrid w:val="0"/>
          </w:rPr>
          <w:t>2011 г</w:t>
        </w:r>
      </w:smartTag>
      <w:r w:rsidRPr="00FD2A50">
        <w:rPr>
          <w:snapToGrid w:val="0"/>
        </w:rPr>
        <w:t xml:space="preserve">., Самара, Россия). Самара: </w:t>
      </w:r>
      <w:proofErr w:type="spellStart"/>
      <w:r w:rsidRPr="00FD2A50">
        <w:rPr>
          <w:snapToGrid w:val="0"/>
        </w:rPr>
        <w:t>СамНЦ</w:t>
      </w:r>
      <w:proofErr w:type="spellEnd"/>
      <w:r w:rsidRPr="00FD2A50">
        <w:rPr>
          <w:snapToGrid w:val="0"/>
        </w:rPr>
        <w:t xml:space="preserve"> РАН, 2011. С.</w:t>
      </w:r>
      <w:r w:rsidRPr="00FD2A50">
        <w:t>85</w:t>
      </w:r>
      <w:r w:rsidR="00864625" w:rsidRPr="00FD2A50">
        <w:t>-</w:t>
      </w:r>
      <w:r w:rsidRPr="00FD2A50">
        <w:t>94</w:t>
      </w:r>
      <w:r w:rsidRPr="00FD2A50">
        <w:rPr>
          <w:snapToGrid w:val="0"/>
        </w:rPr>
        <w:t>.</w:t>
      </w:r>
    </w:p>
    <w:p w14:paraId="6C259102" w14:textId="2A9FCEDD" w:rsidR="005E4216" w:rsidRPr="00FD2A50" w:rsidRDefault="005E4216" w:rsidP="00C13B7C">
      <w:pPr>
        <w:pStyle w:val="a0"/>
        <w:rPr>
          <w:lang w:val="en-US"/>
        </w:rPr>
      </w:pPr>
      <w:proofErr w:type="spellStart"/>
      <w:r w:rsidRPr="00FD2A50">
        <w:rPr>
          <w:b/>
          <w:i/>
          <w:lang w:val="en-US"/>
        </w:rPr>
        <w:t>Sertkaya</w:t>
      </w:r>
      <w:proofErr w:type="spellEnd"/>
      <w:r w:rsidRPr="00FD2A50">
        <w:rPr>
          <w:b/>
          <w:i/>
          <w:lang w:val="en-US"/>
        </w:rPr>
        <w:t> B.</w:t>
      </w:r>
      <w:r w:rsidRPr="00FD2A50">
        <w:rPr>
          <w:lang w:val="en-US"/>
        </w:rPr>
        <w:t xml:space="preserve"> A survey on how description logic ontologies </w:t>
      </w:r>
      <w:proofErr w:type="spellStart"/>
      <w:r w:rsidRPr="00FD2A50">
        <w:rPr>
          <w:lang w:val="en-US"/>
        </w:rPr>
        <w:t>bene</w:t>
      </w:r>
      <w:proofErr w:type="spellEnd"/>
      <w:r w:rsidRPr="00FD2A50">
        <w:t>ﬁ</w:t>
      </w:r>
      <w:r w:rsidRPr="00FD2A50">
        <w:rPr>
          <w:lang w:val="en-US"/>
        </w:rPr>
        <w:t>t from FCA // In: Proc. of the 7th Int. Conf. on Concept Lattices and Their Applications (</w:t>
      </w:r>
      <w:proofErr w:type="spellStart"/>
      <w:r w:rsidRPr="00FD2A50">
        <w:rPr>
          <w:lang w:val="en-US"/>
        </w:rPr>
        <w:t>Sevilla</w:t>
      </w:r>
      <w:proofErr w:type="spellEnd"/>
      <w:r w:rsidRPr="00FD2A50">
        <w:rPr>
          <w:lang w:val="en-US"/>
        </w:rPr>
        <w:t xml:space="preserve">, Spain, October 19-21, 2010). University of </w:t>
      </w:r>
      <w:proofErr w:type="spellStart"/>
      <w:r w:rsidRPr="00FD2A50">
        <w:rPr>
          <w:lang w:val="en-US"/>
        </w:rPr>
        <w:t>Sevilla</w:t>
      </w:r>
      <w:proofErr w:type="spellEnd"/>
      <w:r w:rsidRPr="00FD2A50">
        <w:rPr>
          <w:lang w:val="en-US"/>
        </w:rPr>
        <w:t>, 2010. P.2</w:t>
      </w:r>
      <w:r w:rsidR="00F61A37" w:rsidRPr="00FD2A50">
        <w:rPr>
          <w:lang w:val="en-US"/>
        </w:rPr>
        <w:noBreakHyphen/>
      </w:r>
      <w:r w:rsidRPr="00FD2A50">
        <w:rPr>
          <w:lang w:val="en-US"/>
        </w:rPr>
        <w:t>21.</w:t>
      </w:r>
    </w:p>
    <w:p w14:paraId="7838D9C8" w14:textId="4FCFC129" w:rsidR="00E04F80" w:rsidRPr="00FD2A50" w:rsidRDefault="00F61A37" w:rsidP="00C13B7C">
      <w:pPr>
        <w:pStyle w:val="a0"/>
        <w:rPr>
          <w:lang w:val="de-DE"/>
        </w:rPr>
      </w:pPr>
      <w:proofErr w:type="spellStart"/>
      <w:r w:rsidRPr="00FD2A50">
        <w:rPr>
          <w:b/>
          <w:i/>
          <w:lang w:val="en-US"/>
        </w:rPr>
        <w:t>Lammari</w:t>
      </w:r>
      <w:proofErr w:type="spellEnd"/>
      <w:r w:rsidR="000B62E0" w:rsidRPr="00FD2A50">
        <w:rPr>
          <w:b/>
          <w:i/>
          <w:lang w:val="en-US"/>
        </w:rPr>
        <w:t> N.</w:t>
      </w:r>
      <w:r w:rsidRPr="00FD2A50">
        <w:rPr>
          <w:b/>
          <w:i/>
          <w:lang w:val="en-US"/>
        </w:rPr>
        <w:t>,</w:t>
      </w:r>
      <w:r w:rsidR="000B62E0" w:rsidRPr="00FD2A50">
        <w:rPr>
          <w:b/>
          <w:i/>
          <w:lang w:val="en-US"/>
        </w:rPr>
        <w:t xml:space="preserve"> </w:t>
      </w:r>
      <w:r w:rsidRPr="00FD2A50">
        <w:rPr>
          <w:b/>
          <w:i/>
          <w:lang w:val="en-US"/>
        </w:rPr>
        <w:t>du </w:t>
      </w:r>
      <w:proofErr w:type="spellStart"/>
      <w:r w:rsidRPr="00FD2A50">
        <w:rPr>
          <w:b/>
          <w:i/>
          <w:lang w:val="en-US"/>
        </w:rPr>
        <w:t>Mouza</w:t>
      </w:r>
      <w:proofErr w:type="spellEnd"/>
      <w:r w:rsidRPr="00FD2A50">
        <w:rPr>
          <w:b/>
          <w:i/>
          <w:lang w:val="en-US"/>
        </w:rPr>
        <w:t xml:space="preserve"> C., </w:t>
      </w:r>
      <w:proofErr w:type="spellStart"/>
      <w:r w:rsidRPr="00FD2A50">
        <w:rPr>
          <w:b/>
          <w:i/>
          <w:lang w:val="en-US"/>
        </w:rPr>
        <w:t>Metais</w:t>
      </w:r>
      <w:proofErr w:type="spellEnd"/>
      <w:r w:rsidRPr="00FD2A50">
        <w:rPr>
          <w:b/>
          <w:i/>
          <w:lang w:val="en-US"/>
        </w:rPr>
        <w:t> E.</w:t>
      </w:r>
      <w:r w:rsidRPr="00FD2A50">
        <w:rPr>
          <w:lang w:val="en-US"/>
        </w:rPr>
        <w:t xml:space="preserve"> </w:t>
      </w:r>
      <w:r w:rsidR="000B62E0" w:rsidRPr="00FD2A50">
        <w:rPr>
          <w:lang w:val="en-US"/>
        </w:rPr>
        <w:t>POEM: an Ontology Manager based on Existence Constraints // In: S.S. </w:t>
      </w:r>
      <w:proofErr w:type="spellStart"/>
      <w:r w:rsidR="000B62E0" w:rsidRPr="00FD2A50">
        <w:rPr>
          <w:lang w:val="en-US"/>
        </w:rPr>
        <w:t>Bhowmick</w:t>
      </w:r>
      <w:proofErr w:type="spellEnd"/>
      <w:r w:rsidR="000B62E0" w:rsidRPr="00FD2A50">
        <w:rPr>
          <w:lang w:val="en-US"/>
        </w:rPr>
        <w:t>, J. </w:t>
      </w:r>
      <w:proofErr w:type="spellStart"/>
      <w:r w:rsidR="000B62E0" w:rsidRPr="00FD2A50">
        <w:rPr>
          <w:lang w:val="en-US"/>
        </w:rPr>
        <w:t>Küng</w:t>
      </w:r>
      <w:proofErr w:type="spellEnd"/>
      <w:r w:rsidR="000B62E0" w:rsidRPr="00FD2A50">
        <w:rPr>
          <w:lang w:val="en-US"/>
        </w:rPr>
        <w:t xml:space="preserve">, R. Wagner (eds.): Database and Expert Systems Applications. Proc. 19th Int. Conf. DEXA 2008 (Turin, Italy, September 1-5, 2008). </w:t>
      </w:r>
      <w:proofErr w:type="spellStart"/>
      <w:r w:rsidR="000B62E0" w:rsidRPr="00FD2A50">
        <w:rPr>
          <w:lang w:val="de-DE"/>
        </w:rPr>
        <w:t>Lecture</w:t>
      </w:r>
      <w:proofErr w:type="spellEnd"/>
      <w:r w:rsidR="000B62E0" w:rsidRPr="00FD2A50">
        <w:rPr>
          <w:lang w:val="de-DE"/>
        </w:rPr>
        <w:t xml:space="preserve"> Notes in Computer Science, vol. 5181. </w:t>
      </w:r>
      <w:r w:rsidRPr="00FD2A50">
        <w:rPr>
          <w:lang w:val="de-DE"/>
        </w:rPr>
        <w:t>Berlin Heide</w:t>
      </w:r>
      <w:r w:rsidRPr="00FD2A50">
        <w:rPr>
          <w:lang w:val="de-DE"/>
        </w:rPr>
        <w:t>l</w:t>
      </w:r>
      <w:r w:rsidRPr="00FD2A50">
        <w:rPr>
          <w:lang w:val="de-DE"/>
        </w:rPr>
        <w:t xml:space="preserve">berg: </w:t>
      </w:r>
      <w:r w:rsidR="000B62E0" w:rsidRPr="00FD2A50">
        <w:rPr>
          <w:lang w:val="de-DE"/>
        </w:rPr>
        <w:t>Springer-Verlag, 2008. P.81-88.</w:t>
      </w:r>
    </w:p>
    <w:p w14:paraId="2F6359EA" w14:textId="77777777" w:rsidR="003E0D6C" w:rsidRPr="00FD2A50" w:rsidRDefault="003E0D6C" w:rsidP="008821F3">
      <w:pPr>
        <w:pStyle w:val="a8"/>
      </w:pPr>
      <w:r w:rsidRPr="00FD2A50">
        <w:t>________________________________________________________________________________</w:t>
      </w:r>
    </w:p>
    <w:p w14:paraId="117D3D01" w14:textId="1EE3D087" w:rsidR="005E66FE" w:rsidRPr="00FD2A50" w:rsidRDefault="005E66FE" w:rsidP="00A81352">
      <w:pPr>
        <w:pStyle w:val="af5"/>
      </w:pPr>
      <w:r w:rsidRPr="00FD2A50">
        <w:t>Сведения об авторах</w:t>
      </w:r>
    </w:p>
    <w:p w14:paraId="0C99FE6C" w14:textId="73E1F824" w:rsidR="005E66FE" w:rsidRPr="00FD2A50" w:rsidRDefault="00450E7B" w:rsidP="00FD7AA9">
      <w:pPr>
        <w:pStyle w:val="100"/>
        <w:spacing w:after="60"/>
        <w:rPr>
          <w:lang w:val="en-US"/>
        </w:rPr>
      </w:pPr>
      <w:r w:rsidRPr="00FD2A50">
        <w:rPr>
          <w:noProof/>
        </w:rPr>
        <w:drawing>
          <wp:anchor distT="0" distB="0" distL="114300" distR="114300" simplePos="0" relativeHeight="4" behindDoc="0" locked="0" layoutInCell="1" allowOverlap="1" wp14:anchorId="522C0509" wp14:editId="6165ABF5">
            <wp:simplePos x="0" y="0"/>
            <wp:positionH relativeFrom="column">
              <wp:posOffset>5209540</wp:posOffset>
            </wp:positionH>
            <wp:positionV relativeFrom="paragraph">
              <wp:posOffset>979805</wp:posOffset>
            </wp:positionV>
            <wp:extent cx="899160" cy="1076960"/>
            <wp:effectExtent l="19050" t="19050" r="15240" b="27940"/>
            <wp:wrapSquare wrapText="bothSides"/>
            <wp:docPr id="191" name="Рисунок 191" descr="Козлов 25х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Козлов 25х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9160" cy="1076960"/>
                    </a:xfrm>
                    <a:prstGeom prst="rect">
                      <a:avLst/>
                    </a:prstGeom>
                    <a:noFill/>
                    <a:ln w="127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D2A50">
        <w:rPr>
          <w:noProof/>
        </w:rPr>
        <w:drawing>
          <wp:anchor distT="0" distB="0" distL="114300" distR="114300" simplePos="0" relativeHeight="3" behindDoc="0" locked="0" layoutInCell="1" allowOverlap="1" wp14:anchorId="7DCA03F5" wp14:editId="594DFF86">
            <wp:simplePos x="0" y="0"/>
            <wp:positionH relativeFrom="column">
              <wp:posOffset>635</wp:posOffset>
            </wp:positionH>
            <wp:positionV relativeFrom="paragraph">
              <wp:posOffset>45720</wp:posOffset>
            </wp:positionV>
            <wp:extent cx="899160" cy="1076960"/>
            <wp:effectExtent l="19050" t="19050" r="15240" b="27940"/>
            <wp:wrapSquare wrapText="bothSides"/>
            <wp:docPr id="190" name="Рисунок 190" descr="Боргест 30х2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Боргест 30х25_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9160" cy="1076960"/>
                    </a:xfrm>
                    <a:prstGeom prst="rect">
                      <a:avLst/>
                    </a:prstGeom>
                    <a:noFill/>
                    <a:ln w="127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E66FE" w:rsidRPr="00FD2A50">
        <w:rPr>
          <w:b/>
          <w:i/>
        </w:rPr>
        <w:t>Боргест Николай Михайлович</w:t>
      </w:r>
      <w:r w:rsidR="005E66FE" w:rsidRPr="00FD2A50">
        <w:t>, 1954</w:t>
      </w:r>
      <w:r w:rsidR="005E66FE" w:rsidRPr="00FD2A50">
        <w:rPr>
          <w:lang w:val="en-US"/>
        </w:rPr>
        <w:t> </w:t>
      </w:r>
      <w:r w:rsidR="005E66FE" w:rsidRPr="00FD2A50">
        <w:t>г. рождения. Окончил Куйбышевский авиационный институт им. С.П. Королёва</w:t>
      </w:r>
      <w:r w:rsidR="00A3275A" w:rsidRPr="00FD2A50">
        <w:t xml:space="preserve"> (</w:t>
      </w:r>
      <w:proofErr w:type="spellStart"/>
      <w:r w:rsidR="00A3275A" w:rsidRPr="00FD2A50">
        <w:t>КуАИ</w:t>
      </w:r>
      <w:proofErr w:type="spellEnd"/>
      <w:r w:rsidR="00A3275A" w:rsidRPr="00FD2A50">
        <w:t>)</w:t>
      </w:r>
      <w:r w:rsidR="005E66FE" w:rsidRPr="00FD2A50">
        <w:t xml:space="preserve"> в </w:t>
      </w:r>
      <w:smartTag w:uri="urn:schemas-microsoft-com:office:smarttags" w:element="metricconverter">
        <w:smartTagPr>
          <w:attr w:name="ProductID" w:val="1978 г"/>
        </w:smartTagPr>
        <w:r w:rsidR="005E66FE" w:rsidRPr="00FD2A50">
          <w:t>1978 г</w:t>
        </w:r>
      </w:smartTag>
      <w:r w:rsidR="005E66FE" w:rsidRPr="00FD2A50">
        <w:t xml:space="preserve">., к.т.н. (1985). Профессор кафедры конструкции и проектирования летательных аппаратов Самарского университета, </w:t>
      </w:r>
      <w:proofErr w:type="spellStart"/>
      <w:r w:rsidR="00F565D5" w:rsidRPr="00FD2A50">
        <w:t>с.н.с</w:t>
      </w:r>
      <w:proofErr w:type="spellEnd"/>
      <w:r w:rsidR="00F565D5" w:rsidRPr="00FD2A50">
        <w:t>. ИПУСС РАН</w:t>
      </w:r>
      <w:r w:rsidR="005E66FE" w:rsidRPr="00FD2A50">
        <w:t xml:space="preserve">. </w:t>
      </w:r>
      <w:r w:rsidR="00D92EC5" w:rsidRPr="00FD2A50">
        <w:t>Член Российской ассоциации искусственного интеллекта</w:t>
      </w:r>
      <w:r w:rsidR="00A3275A" w:rsidRPr="00FD2A50">
        <w:t xml:space="preserve"> (РАИИ)</w:t>
      </w:r>
      <w:r w:rsidR="00D92EC5" w:rsidRPr="00FD2A50">
        <w:t>, Международной ассоци</w:t>
      </w:r>
      <w:r w:rsidR="00D92EC5" w:rsidRPr="00FD2A50">
        <w:t>а</w:t>
      </w:r>
      <w:r w:rsidR="00D92EC5" w:rsidRPr="00FD2A50">
        <w:t xml:space="preserve">ции по онтологиям и их приложениям </w:t>
      </w:r>
      <w:r w:rsidR="005E66FE" w:rsidRPr="00FD2A50">
        <w:t>(</w:t>
      </w:r>
      <w:r w:rsidR="005E66FE" w:rsidRPr="00FD2A50">
        <w:rPr>
          <w:lang w:val="en-US"/>
        </w:rPr>
        <w:t>IAOA</w:t>
      </w:r>
      <w:r w:rsidR="005E66FE" w:rsidRPr="00FD2A50">
        <w:t>). В списке научных тр</w:t>
      </w:r>
      <w:r w:rsidR="005E66FE" w:rsidRPr="00FD2A50">
        <w:t>у</w:t>
      </w:r>
      <w:r w:rsidR="005E66FE" w:rsidRPr="00FD2A50">
        <w:t xml:space="preserve">дов более </w:t>
      </w:r>
      <w:r w:rsidR="00D92EC5" w:rsidRPr="00FD2A50">
        <w:t>20</w:t>
      </w:r>
      <w:r w:rsidR="005E66FE" w:rsidRPr="00FD2A50">
        <w:t>0 работ в области САПР и ИИ.</w:t>
      </w:r>
      <w:r w:rsidR="009A290D" w:rsidRPr="00FD2A50">
        <w:t xml:space="preserve"> </w:t>
      </w:r>
      <w:r w:rsidR="00AC3938" w:rsidRPr="00FD2A50">
        <w:rPr>
          <w:lang w:val="en-US"/>
        </w:rPr>
        <w:t>Author ID (</w:t>
      </w:r>
      <w:r w:rsidR="00FD2A50" w:rsidRPr="00FD2A50">
        <w:t>РИНЦ</w:t>
      </w:r>
      <w:r w:rsidR="00AC3938" w:rsidRPr="00FD2A50">
        <w:rPr>
          <w:lang w:val="en-US"/>
        </w:rPr>
        <w:t xml:space="preserve">): </w:t>
      </w:r>
      <w:r w:rsidR="003502EB" w:rsidRPr="00FD2A50">
        <w:rPr>
          <w:lang w:val="en-US"/>
        </w:rPr>
        <w:t>9142</w:t>
      </w:r>
      <w:r w:rsidR="00AC3938" w:rsidRPr="00FD2A50">
        <w:rPr>
          <w:lang w:val="en-US"/>
        </w:rPr>
        <w:t xml:space="preserve">; Author ID (Scopus): </w:t>
      </w:r>
      <w:r w:rsidR="003502EB" w:rsidRPr="00FD2A50">
        <w:rPr>
          <w:lang w:val="en-US"/>
        </w:rPr>
        <w:t>6603474810</w:t>
      </w:r>
      <w:r w:rsidR="00AC3938" w:rsidRPr="00FD2A50">
        <w:rPr>
          <w:lang w:val="en-US"/>
        </w:rPr>
        <w:t>; Researcher ID (</w:t>
      </w:r>
      <w:proofErr w:type="spellStart"/>
      <w:r w:rsidR="00AC3938" w:rsidRPr="00FD2A50">
        <w:rPr>
          <w:lang w:val="en-US"/>
        </w:rPr>
        <w:t>WoS</w:t>
      </w:r>
      <w:proofErr w:type="spellEnd"/>
      <w:r w:rsidR="00AC3938" w:rsidRPr="00FD2A50">
        <w:rPr>
          <w:lang w:val="en-US"/>
        </w:rPr>
        <w:t xml:space="preserve">): </w:t>
      </w:r>
      <w:r w:rsidR="003502EB" w:rsidRPr="00FD2A50">
        <w:rPr>
          <w:lang w:val="en-US"/>
        </w:rPr>
        <w:t>B-4793-2014</w:t>
      </w:r>
      <w:r w:rsidR="00AC3938" w:rsidRPr="00FD2A50">
        <w:rPr>
          <w:lang w:val="en-US"/>
        </w:rPr>
        <w:t>.</w:t>
      </w:r>
      <w:r w:rsidR="00211475" w:rsidRPr="00FD2A50">
        <w:rPr>
          <w:i/>
          <w:lang w:val="en-US"/>
        </w:rPr>
        <w:t xml:space="preserve"> </w:t>
      </w:r>
      <w:proofErr w:type="gramStart"/>
      <w:r w:rsidR="00211475" w:rsidRPr="00FD2A50">
        <w:rPr>
          <w:i/>
          <w:lang w:val="en-US"/>
        </w:rPr>
        <w:t>borgest@yandex.ru</w:t>
      </w:r>
      <w:r w:rsidR="000F6FA4" w:rsidRPr="000F6FA4">
        <w:rPr>
          <w:i/>
          <w:lang w:val="en-US"/>
        </w:rPr>
        <w:t>.</w:t>
      </w:r>
      <w:r w:rsidR="00904728" w:rsidRPr="00FD2A50">
        <w:rPr>
          <w:i/>
          <w:lang w:val="en-US"/>
        </w:rPr>
        <w:t xml:space="preserve"> </w:t>
      </w:r>
      <w:r w:rsidR="00904728" w:rsidRPr="00FD2A50">
        <w:rPr>
          <w:rFonts w:ascii="Wingdings" w:hAnsi="Wingdings"/>
        </w:rPr>
        <w:t></w:t>
      </w:r>
      <w:r w:rsidR="00C2728C" w:rsidRPr="00FD2A50">
        <w:rPr>
          <w:lang w:val="en-US"/>
        </w:rPr>
        <w:t>.</w:t>
      </w:r>
      <w:proofErr w:type="gramEnd"/>
    </w:p>
    <w:p w14:paraId="0AC22B69" w14:textId="6594CF49" w:rsidR="005E66FE" w:rsidRPr="00FD2A50" w:rsidRDefault="00D92EC5" w:rsidP="00FD7AA9">
      <w:pPr>
        <w:pStyle w:val="a8"/>
        <w:spacing w:after="60"/>
        <w:rPr>
          <w:sz w:val="20"/>
          <w:lang w:val="en-US"/>
        </w:rPr>
      </w:pPr>
      <w:r w:rsidRPr="00FD2A50">
        <w:rPr>
          <w:b/>
          <w:i/>
          <w:sz w:val="20"/>
        </w:rPr>
        <w:t>Козлов Дмитрий Михайлович</w:t>
      </w:r>
      <w:r w:rsidRPr="00FD2A50">
        <w:rPr>
          <w:sz w:val="20"/>
        </w:rPr>
        <w:t>, 194</w:t>
      </w:r>
      <w:r w:rsidR="003502EB" w:rsidRPr="00FD2A50">
        <w:rPr>
          <w:sz w:val="20"/>
        </w:rPr>
        <w:t>3</w:t>
      </w:r>
      <w:r w:rsidRPr="00FD2A50">
        <w:rPr>
          <w:sz w:val="20"/>
          <w:lang w:val="en-US"/>
        </w:rPr>
        <w:t> </w:t>
      </w:r>
      <w:r w:rsidRPr="00FD2A50">
        <w:rPr>
          <w:sz w:val="20"/>
        </w:rPr>
        <w:t xml:space="preserve">г. рождения. Окончил </w:t>
      </w:r>
      <w:proofErr w:type="spellStart"/>
      <w:r w:rsidR="00A3275A" w:rsidRPr="00FD2A50">
        <w:rPr>
          <w:sz w:val="20"/>
        </w:rPr>
        <w:t>КуАИ</w:t>
      </w:r>
      <w:proofErr w:type="spellEnd"/>
      <w:r w:rsidR="00A3275A" w:rsidRPr="00FD2A50">
        <w:rPr>
          <w:sz w:val="20"/>
        </w:rPr>
        <w:t xml:space="preserve"> </w:t>
      </w:r>
      <w:r w:rsidRPr="00FD2A50">
        <w:rPr>
          <w:sz w:val="20"/>
        </w:rPr>
        <w:t>в 19</w:t>
      </w:r>
      <w:r w:rsidR="003502EB" w:rsidRPr="00FD2A50">
        <w:rPr>
          <w:sz w:val="20"/>
        </w:rPr>
        <w:t>6</w:t>
      </w:r>
      <w:r w:rsidRPr="00FD2A50">
        <w:rPr>
          <w:sz w:val="20"/>
        </w:rPr>
        <w:t>7 г., к.т.н. (19</w:t>
      </w:r>
      <w:r w:rsidR="003502EB" w:rsidRPr="00FD2A50">
        <w:rPr>
          <w:sz w:val="20"/>
        </w:rPr>
        <w:t>74</w:t>
      </w:r>
      <w:r w:rsidRPr="00FD2A50">
        <w:rPr>
          <w:sz w:val="20"/>
        </w:rPr>
        <w:t>). Доцент кафедры конструкции и проектирования летательных аппара</w:t>
      </w:r>
      <w:r w:rsidR="00F565D5" w:rsidRPr="00FD2A50">
        <w:rPr>
          <w:sz w:val="20"/>
        </w:rPr>
        <w:t>тов Самарского университета</w:t>
      </w:r>
      <w:r w:rsidRPr="00FD2A50">
        <w:rPr>
          <w:sz w:val="20"/>
        </w:rPr>
        <w:t xml:space="preserve">. В списке научных трудов </w:t>
      </w:r>
      <w:r w:rsidR="00987338" w:rsidRPr="00FD2A50">
        <w:rPr>
          <w:sz w:val="20"/>
        </w:rPr>
        <w:t>около</w:t>
      </w:r>
      <w:r w:rsidRPr="00FD2A50">
        <w:rPr>
          <w:sz w:val="20"/>
        </w:rPr>
        <w:t xml:space="preserve"> </w:t>
      </w:r>
      <w:r w:rsidR="00987338" w:rsidRPr="00FD2A50">
        <w:rPr>
          <w:sz w:val="20"/>
        </w:rPr>
        <w:t>1</w:t>
      </w:r>
      <w:r w:rsidRPr="00FD2A50">
        <w:rPr>
          <w:sz w:val="20"/>
        </w:rPr>
        <w:t xml:space="preserve">00 работ. </w:t>
      </w:r>
      <w:r w:rsidRPr="00FD2A50">
        <w:rPr>
          <w:sz w:val="20"/>
          <w:lang w:val="en-US"/>
        </w:rPr>
        <w:t>Author ID (</w:t>
      </w:r>
      <w:r w:rsidR="00FD2A50" w:rsidRPr="00FD2A50">
        <w:rPr>
          <w:sz w:val="20"/>
          <w:lang w:val="en-US"/>
        </w:rPr>
        <w:t>РИНЦ</w:t>
      </w:r>
      <w:r w:rsidRPr="00FD2A50">
        <w:rPr>
          <w:sz w:val="20"/>
          <w:lang w:val="en-US"/>
        </w:rPr>
        <w:t xml:space="preserve">): </w:t>
      </w:r>
      <w:r w:rsidR="00987338" w:rsidRPr="00FD2A50">
        <w:rPr>
          <w:sz w:val="20"/>
          <w:lang w:val="en-US"/>
        </w:rPr>
        <w:t>176166</w:t>
      </w:r>
      <w:r w:rsidRPr="00FD2A50">
        <w:rPr>
          <w:sz w:val="20"/>
          <w:lang w:val="en-US"/>
        </w:rPr>
        <w:t xml:space="preserve">; Author ID (Scopus): </w:t>
      </w:r>
      <w:r w:rsidR="00987338" w:rsidRPr="00FD2A50">
        <w:rPr>
          <w:sz w:val="20"/>
          <w:lang w:val="en-US"/>
        </w:rPr>
        <w:t>57194559630</w:t>
      </w:r>
      <w:r w:rsidRPr="00FD2A50">
        <w:rPr>
          <w:sz w:val="20"/>
          <w:lang w:val="en-US"/>
        </w:rPr>
        <w:t>.</w:t>
      </w:r>
      <w:r w:rsidRPr="00FD2A50">
        <w:rPr>
          <w:i/>
          <w:sz w:val="20"/>
          <w:lang w:val="en-US"/>
        </w:rPr>
        <w:t xml:space="preserve"> </w:t>
      </w:r>
      <w:r w:rsidR="003502EB" w:rsidRPr="00FD2A50">
        <w:rPr>
          <w:i/>
          <w:sz w:val="20"/>
          <w:lang w:val="en-US"/>
        </w:rPr>
        <w:t>kozlov</w:t>
      </w:r>
      <w:r w:rsidRPr="00FD2A50">
        <w:rPr>
          <w:i/>
          <w:sz w:val="20"/>
          <w:lang w:val="en-US"/>
        </w:rPr>
        <w:t>@</w:t>
      </w:r>
      <w:r w:rsidR="003502EB" w:rsidRPr="00FD2A50">
        <w:rPr>
          <w:i/>
          <w:sz w:val="20"/>
          <w:lang w:val="en-US"/>
        </w:rPr>
        <w:t>ssau</w:t>
      </w:r>
      <w:r w:rsidRPr="00FD2A50">
        <w:rPr>
          <w:i/>
          <w:sz w:val="20"/>
          <w:lang w:val="en-US"/>
        </w:rPr>
        <w:t>.ru</w:t>
      </w:r>
      <w:r w:rsidR="00C2728C" w:rsidRPr="00FD2A50">
        <w:rPr>
          <w:i/>
          <w:sz w:val="20"/>
          <w:lang w:val="en-US"/>
        </w:rPr>
        <w:t>.</w:t>
      </w:r>
    </w:p>
    <w:p w14:paraId="56081B22" w14:textId="6AA02042" w:rsidR="005E66FE" w:rsidRPr="00FD2A50" w:rsidRDefault="00450E7B" w:rsidP="00FD7AA9">
      <w:pPr>
        <w:pStyle w:val="a8"/>
        <w:spacing w:after="60"/>
        <w:rPr>
          <w:sz w:val="20"/>
          <w:lang w:val="en-US"/>
        </w:rPr>
      </w:pPr>
      <w:r w:rsidRPr="00FD2A50">
        <w:rPr>
          <w:b/>
          <w:i/>
          <w:noProof/>
          <w:sz w:val="20"/>
        </w:rPr>
        <w:drawing>
          <wp:anchor distT="0" distB="0" distL="114300" distR="114300" simplePos="0" relativeHeight="2" behindDoc="0" locked="0" layoutInCell="1" allowOverlap="1" wp14:anchorId="4A06B81A" wp14:editId="5E345929">
            <wp:simplePos x="0" y="0"/>
            <wp:positionH relativeFrom="column">
              <wp:posOffset>32385</wp:posOffset>
            </wp:positionH>
            <wp:positionV relativeFrom="paragraph">
              <wp:posOffset>61595</wp:posOffset>
            </wp:positionV>
            <wp:extent cx="856615" cy="1028700"/>
            <wp:effectExtent l="19050" t="19050" r="19685" b="19050"/>
            <wp:wrapSquare wrapText="bothSides"/>
            <wp:docPr id="182" name="Рисунок 182" descr="SVS ПУМСС-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SVS ПУМСС-10"/>
                    <pic:cNvPicPr>
                      <a:picLocks noChangeAspect="1" noChangeArrowheads="1"/>
                    </pic:cNvPicPr>
                  </pic:nvPicPr>
                  <pic:blipFill>
                    <a:blip r:embed="rId22" cstate="print">
                      <a:extLst>
                        <a:ext uri="{28A0092B-C50C-407E-A947-70E740481C1C}">
                          <a14:useLocalDpi xmlns:a14="http://schemas.microsoft.com/office/drawing/2010/main" val="0"/>
                        </a:ext>
                      </a:extLst>
                    </a:blip>
                    <a:srcRect l="3868" r="4150" b="7890"/>
                    <a:stretch>
                      <a:fillRect/>
                    </a:stretch>
                  </pic:blipFill>
                  <pic:spPr bwMode="auto">
                    <a:xfrm>
                      <a:off x="0" y="0"/>
                      <a:ext cx="856615" cy="1028700"/>
                    </a:xfrm>
                    <a:prstGeom prst="rect">
                      <a:avLst/>
                    </a:prstGeom>
                    <a:noFill/>
                    <a:ln w="127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81352" w:rsidRPr="00FD2A50">
        <w:rPr>
          <w:b/>
          <w:i/>
          <w:sz w:val="20"/>
        </w:rPr>
        <w:t>Смирнов</w:t>
      </w:r>
      <w:r w:rsidR="00A81352" w:rsidRPr="00FD2A50">
        <w:rPr>
          <w:b/>
          <w:i/>
          <w:sz w:val="20"/>
          <w:lang w:val="en-US"/>
        </w:rPr>
        <w:t> </w:t>
      </w:r>
      <w:r w:rsidR="00A81352" w:rsidRPr="00FD2A50">
        <w:rPr>
          <w:b/>
          <w:i/>
          <w:sz w:val="20"/>
        </w:rPr>
        <w:t>Сергей</w:t>
      </w:r>
      <w:r w:rsidR="00A81352" w:rsidRPr="00FD2A50">
        <w:rPr>
          <w:b/>
          <w:i/>
          <w:sz w:val="20"/>
          <w:lang w:val="en-US"/>
        </w:rPr>
        <w:t> </w:t>
      </w:r>
      <w:r w:rsidR="005E66FE" w:rsidRPr="00FD2A50">
        <w:rPr>
          <w:b/>
          <w:i/>
          <w:sz w:val="20"/>
        </w:rPr>
        <w:t>Викторович</w:t>
      </w:r>
      <w:r w:rsidR="005E66FE" w:rsidRPr="00FD2A50">
        <w:rPr>
          <w:sz w:val="20"/>
          <w:lang w:val="en-US"/>
        </w:rPr>
        <w:t xml:space="preserve">, </w:t>
      </w:r>
      <w:smartTag w:uri="urn:schemas-microsoft-com:office:smarttags" w:element="metricconverter">
        <w:smartTagPr>
          <w:attr w:name="ProductID" w:val="1952 г"/>
        </w:smartTagPr>
        <w:r w:rsidR="005E66FE" w:rsidRPr="00FD2A50">
          <w:rPr>
            <w:sz w:val="20"/>
            <w:lang w:val="en-US"/>
          </w:rPr>
          <w:t>1952 </w:t>
        </w:r>
        <w:r w:rsidR="005E66FE" w:rsidRPr="00FD2A50">
          <w:rPr>
            <w:sz w:val="20"/>
          </w:rPr>
          <w:t>г</w:t>
        </w:r>
      </w:smartTag>
      <w:r w:rsidR="005E66FE" w:rsidRPr="00FD2A50">
        <w:rPr>
          <w:sz w:val="20"/>
          <w:lang w:val="en-US"/>
        </w:rPr>
        <w:t xml:space="preserve">. </w:t>
      </w:r>
      <w:r w:rsidR="005E66FE" w:rsidRPr="00FD2A50">
        <w:rPr>
          <w:sz w:val="20"/>
        </w:rPr>
        <w:t>рождения</w:t>
      </w:r>
      <w:r w:rsidR="005E66FE" w:rsidRPr="00FD2A50">
        <w:rPr>
          <w:sz w:val="20"/>
          <w:lang w:val="en-US"/>
        </w:rPr>
        <w:t xml:space="preserve">. </w:t>
      </w:r>
      <w:r w:rsidR="005E66FE" w:rsidRPr="00FD2A50">
        <w:rPr>
          <w:sz w:val="20"/>
        </w:rPr>
        <w:t xml:space="preserve">Окончил </w:t>
      </w:r>
      <w:proofErr w:type="spellStart"/>
      <w:r w:rsidR="00A3275A" w:rsidRPr="00FD2A50">
        <w:rPr>
          <w:sz w:val="20"/>
        </w:rPr>
        <w:t>КуАИ</w:t>
      </w:r>
      <w:proofErr w:type="spellEnd"/>
      <w:r w:rsidR="00A3275A" w:rsidRPr="00FD2A50">
        <w:rPr>
          <w:sz w:val="20"/>
        </w:rPr>
        <w:t xml:space="preserve"> </w:t>
      </w:r>
      <w:r w:rsidR="005E66FE" w:rsidRPr="00FD2A50">
        <w:rPr>
          <w:sz w:val="20"/>
        </w:rPr>
        <w:t xml:space="preserve">в </w:t>
      </w:r>
      <w:smartTag w:uri="urn:schemas-microsoft-com:office:smarttags" w:element="metricconverter">
        <w:smartTagPr>
          <w:attr w:name="ProductID" w:val="1975 г"/>
        </w:smartTagPr>
        <w:r w:rsidR="005E66FE" w:rsidRPr="00FD2A50">
          <w:rPr>
            <w:sz w:val="20"/>
          </w:rPr>
          <w:t>1975 г</w:t>
        </w:r>
      </w:smartTag>
      <w:r w:rsidR="005E66FE" w:rsidRPr="00FD2A50">
        <w:rPr>
          <w:sz w:val="20"/>
        </w:rPr>
        <w:t xml:space="preserve">., д.т.н. (2002). </w:t>
      </w:r>
      <w:r w:rsidR="00A81352" w:rsidRPr="00FD2A50">
        <w:rPr>
          <w:sz w:val="20"/>
        </w:rPr>
        <w:t>Главный научный сотрудник</w:t>
      </w:r>
      <w:r w:rsidR="005E66FE" w:rsidRPr="00FD2A50">
        <w:rPr>
          <w:sz w:val="20"/>
        </w:rPr>
        <w:t xml:space="preserve"> Института проблем управления сложными системами </w:t>
      </w:r>
      <w:r w:rsidR="00A81352" w:rsidRPr="00FD2A50">
        <w:rPr>
          <w:sz w:val="20"/>
        </w:rPr>
        <w:t>Самарского федерального исследов</w:t>
      </w:r>
      <w:r w:rsidR="00A81352" w:rsidRPr="00FD2A50">
        <w:rPr>
          <w:sz w:val="20"/>
        </w:rPr>
        <w:t>а</w:t>
      </w:r>
      <w:r w:rsidR="00A81352" w:rsidRPr="00FD2A50">
        <w:rPr>
          <w:sz w:val="20"/>
        </w:rPr>
        <w:t>тельского центра РАН</w:t>
      </w:r>
      <w:r w:rsidR="005E66FE" w:rsidRPr="00FD2A50">
        <w:rPr>
          <w:sz w:val="20"/>
        </w:rPr>
        <w:t>, профессор Поволжского государственного университета телекомм</w:t>
      </w:r>
      <w:r w:rsidR="005E66FE" w:rsidRPr="00FD2A50">
        <w:rPr>
          <w:sz w:val="20"/>
        </w:rPr>
        <w:t>у</w:t>
      </w:r>
      <w:r w:rsidR="005E66FE" w:rsidRPr="00FD2A50">
        <w:rPr>
          <w:sz w:val="20"/>
        </w:rPr>
        <w:t xml:space="preserve">никаций и информатики. Член </w:t>
      </w:r>
      <w:r w:rsidR="00A3275A" w:rsidRPr="00FD2A50">
        <w:rPr>
          <w:sz w:val="20"/>
        </w:rPr>
        <w:t>РАИИ</w:t>
      </w:r>
      <w:r w:rsidR="005E66FE" w:rsidRPr="00FD2A50">
        <w:rPr>
          <w:sz w:val="20"/>
        </w:rPr>
        <w:t xml:space="preserve">, </w:t>
      </w:r>
      <w:r w:rsidR="005E66FE" w:rsidRPr="00FD2A50">
        <w:rPr>
          <w:sz w:val="20"/>
          <w:lang w:val="en-US"/>
        </w:rPr>
        <w:t>IAOA</w:t>
      </w:r>
      <w:r w:rsidR="005E66FE" w:rsidRPr="00FD2A50">
        <w:rPr>
          <w:sz w:val="20"/>
        </w:rPr>
        <w:t>. В списке научных трудов более 170 работ в области прикладной математики, компьютерного моделирования, создания интеллектуал</w:t>
      </w:r>
      <w:r w:rsidR="005E66FE" w:rsidRPr="00FD2A50">
        <w:rPr>
          <w:sz w:val="20"/>
        </w:rPr>
        <w:t>ь</w:t>
      </w:r>
      <w:r w:rsidR="005E66FE" w:rsidRPr="00FD2A50">
        <w:rPr>
          <w:sz w:val="20"/>
        </w:rPr>
        <w:t>ных систем поддержки принятия решений.</w:t>
      </w:r>
      <w:r w:rsidR="00EF0E8E" w:rsidRPr="00FD2A50">
        <w:rPr>
          <w:sz w:val="20"/>
        </w:rPr>
        <w:t xml:space="preserve"> </w:t>
      </w:r>
      <w:r w:rsidR="009A290D" w:rsidRPr="00FD2A50">
        <w:rPr>
          <w:sz w:val="20"/>
          <w:lang w:val="en-US"/>
        </w:rPr>
        <w:t xml:space="preserve">ORCID: 0000-0002-3332-5261; </w:t>
      </w:r>
      <w:r w:rsidR="00EF0E8E" w:rsidRPr="00FD2A50">
        <w:rPr>
          <w:sz w:val="20"/>
          <w:lang w:val="en-US"/>
        </w:rPr>
        <w:t>Author ID (</w:t>
      </w:r>
      <w:r w:rsidR="00FD2A50" w:rsidRPr="00FD2A50">
        <w:rPr>
          <w:sz w:val="20"/>
          <w:lang w:val="en-US"/>
        </w:rPr>
        <w:t>РИНЦ</w:t>
      </w:r>
      <w:r w:rsidR="00EF0E8E" w:rsidRPr="00FD2A50">
        <w:rPr>
          <w:sz w:val="20"/>
          <w:lang w:val="en-US"/>
        </w:rPr>
        <w:t>): 17628; Author ID (Scopus): 57205017287.</w:t>
      </w:r>
      <w:r w:rsidR="00387DD6" w:rsidRPr="00FD2A50">
        <w:rPr>
          <w:sz w:val="20"/>
          <w:lang w:val="en-US"/>
        </w:rPr>
        <w:t xml:space="preserve"> </w:t>
      </w:r>
      <w:r w:rsidR="00211475" w:rsidRPr="00FD2A50">
        <w:rPr>
          <w:i/>
          <w:sz w:val="20"/>
          <w:lang w:val="en-US"/>
        </w:rPr>
        <w:t>smirnov@iccs.ru</w:t>
      </w:r>
      <w:r w:rsidR="00C2728C" w:rsidRPr="00FD2A50">
        <w:rPr>
          <w:i/>
          <w:sz w:val="20"/>
          <w:lang w:val="en-US"/>
        </w:rPr>
        <w:t>.</w:t>
      </w:r>
    </w:p>
    <w:p w14:paraId="1005C5D7" w14:textId="56089ABE" w:rsidR="00F565D5" w:rsidRPr="00FD2A50" w:rsidRDefault="00712CF4" w:rsidP="003E0D6C">
      <w:pPr>
        <w:pStyle w:val="100"/>
        <w:rPr>
          <w:sz w:val="16"/>
          <w:szCs w:val="16"/>
        </w:rPr>
      </w:pPr>
      <w:r w:rsidRPr="00FD2A50">
        <w:rPr>
          <w:sz w:val="16"/>
          <w:szCs w:val="16"/>
        </w:rPr>
        <w:t>________________________</w:t>
      </w:r>
      <w:r w:rsidR="00F565D5" w:rsidRPr="00FD2A50">
        <w:rPr>
          <w:sz w:val="16"/>
          <w:szCs w:val="16"/>
        </w:rPr>
        <w:t>________________________________________________________________</w:t>
      </w:r>
      <w:r w:rsidR="003502EB" w:rsidRPr="00FD2A50">
        <w:rPr>
          <w:sz w:val="16"/>
          <w:szCs w:val="16"/>
        </w:rPr>
        <w:t>___</w:t>
      </w:r>
      <w:r w:rsidR="00F565D5" w:rsidRPr="00FD2A50">
        <w:rPr>
          <w:sz w:val="16"/>
          <w:szCs w:val="16"/>
        </w:rPr>
        <w:t>_____________</w:t>
      </w:r>
      <w:r w:rsidR="003E0D6C" w:rsidRPr="00FD2A50">
        <w:rPr>
          <w:sz w:val="16"/>
          <w:szCs w:val="16"/>
        </w:rPr>
        <w:t>________________</w:t>
      </w:r>
    </w:p>
    <w:p w14:paraId="48837E74" w14:textId="77777777" w:rsidR="00545044" w:rsidRPr="00684709" w:rsidRDefault="00545044" w:rsidP="00451E67">
      <w:pPr>
        <w:pStyle w:val="affb"/>
        <w:rPr>
          <w:sz w:val="18"/>
          <w:szCs w:val="18"/>
          <w:lang w:val="en-US"/>
        </w:rPr>
      </w:pPr>
      <w:r w:rsidRPr="00FD2A50">
        <w:rPr>
          <w:sz w:val="18"/>
          <w:szCs w:val="18"/>
        </w:rPr>
        <w:t xml:space="preserve">Поступила в редакцию </w:t>
      </w:r>
      <w:r w:rsidR="003502EB" w:rsidRPr="00FD2A50">
        <w:rPr>
          <w:sz w:val="18"/>
          <w:szCs w:val="18"/>
        </w:rPr>
        <w:t>01</w:t>
      </w:r>
      <w:r w:rsidRPr="00FD2A50">
        <w:rPr>
          <w:sz w:val="18"/>
          <w:szCs w:val="18"/>
        </w:rPr>
        <w:t>.</w:t>
      </w:r>
      <w:r w:rsidR="001335CC" w:rsidRPr="00FD2A50">
        <w:rPr>
          <w:sz w:val="18"/>
          <w:szCs w:val="18"/>
        </w:rPr>
        <w:t>02</w:t>
      </w:r>
      <w:r w:rsidRPr="00FD2A50">
        <w:rPr>
          <w:sz w:val="18"/>
          <w:szCs w:val="18"/>
        </w:rPr>
        <w:t>.20</w:t>
      </w:r>
      <w:r w:rsidR="003502EB" w:rsidRPr="00FD2A50">
        <w:rPr>
          <w:sz w:val="18"/>
          <w:szCs w:val="18"/>
        </w:rPr>
        <w:t>2</w:t>
      </w:r>
      <w:r w:rsidR="001335CC" w:rsidRPr="00FD2A50">
        <w:rPr>
          <w:sz w:val="18"/>
          <w:szCs w:val="18"/>
        </w:rPr>
        <w:t>2</w:t>
      </w:r>
      <w:r w:rsidRPr="00FD2A50">
        <w:rPr>
          <w:sz w:val="18"/>
          <w:szCs w:val="18"/>
        </w:rPr>
        <w:t xml:space="preserve">, </w:t>
      </w:r>
      <w:r w:rsidR="001335CC" w:rsidRPr="00FD2A50">
        <w:rPr>
          <w:sz w:val="18"/>
          <w:szCs w:val="18"/>
        </w:rPr>
        <w:t xml:space="preserve">после рецензирования 24.02.2022. </w:t>
      </w:r>
      <w:proofErr w:type="gramStart"/>
      <w:r w:rsidRPr="00FD2A50">
        <w:rPr>
          <w:sz w:val="18"/>
          <w:szCs w:val="18"/>
        </w:rPr>
        <w:t>Принята</w:t>
      </w:r>
      <w:proofErr w:type="gramEnd"/>
      <w:r w:rsidRPr="00684709">
        <w:rPr>
          <w:sz w:val="18"/>
          <w:szCs w:val="18"/>
          <w:lang w:val="en-US"/>
        </w:rPr>
        <w:t xml:space="preserve"> </w:t>
      </w:r>
      <w:r w:rsidRPr="00FD2A50">
        <w:rPr>
          <w:sz w:val="18"/>
          <w:szCs w:val="18"/>
        </w:rPr>
        <w:t>к</w:t>
      </w:r>
      <w:r w:rsidRPr="00684709">
        <w:rPr>
          <w:sz w:val="18"/>
          <w:szCs w:val="18"/>
          <w:lang w:val="en-US"/>
        </w:rPr>
        <w:t xml:space="preserve"> </w:t>
      </w:r>
      <w:r w:rsidRPr="00FD2A50">
        <w:rPr>
          <w:sz w:val="18"/>
          <w:szCs w:val="18"/>
        </w:rPr>
        <w:t>публикации</w:t>
      </w:r>
      <w:r w:rsidRPr="00684709">
        <w:rPr>
          <w:sz w:val="18"/>
          <w:szCs w:val="18"/>
          <w:lang w:val="en-US"/>
        </w:rPr>
        <w:t xml:space="preserve"> </w:t>
      </w:r>
      <w:r w:rsidR="001335CC" w:rsidRPr="00684709">
        <w:rPr>
          <w:sz w:val="18"/>
          <w:szCs w:val="18"/>
          <w:lang w:val="en-US"/>
        </w:rPr>
        <w:t>11</w:t>
      </w:r>
      <w:r w:rsidRPr="00684709">
        <w:rPr>
          <w:sz w:val="18"/>
          <w:szCs w:val="18"/>
          <w:lang w:val="en-US"/>
        </w:rPr>
        <w:t>.</w:t>
      </w:r>
      <w:r w:rsidR="001335CC" w:rsidRPr="00684709">
        <w:rPr>
          <w:sz w:val="18"/>
          <w:szCs w:val="18"/>
          <w:lang w:val="en-US"/>
        </w:rPr>
        <w:t>03</w:t>
      </w:r>
      <w:r w:rsidRPr="00684709">
        <w:rPr>
          <w:sz w:val="18"/>
          <w:szCs w:val="18"/>
          <w:lang w:val="en-US"/>
        </w:rPr>
        <w:t>.20</w:t>
      </w:r>
      <w:r w:rsidR="003502EB" w:rsidRPr="00684709">
        <w:rPr>
          <w:sz w:val="18"/>
          <w:szCs w:val="18"/>
          <w:lang w:val="en-US"/>
        </w:rPr>
        <w:t>2</w:t>
      </w:r>
      <w:r w:rsidR="001335CC" w:rsidRPr="00684709">
        <w:rPr>
          <w:sz w:val="18"/>
          <w:szCs w:val="18"/>
          <w:lang w:val="en-US"/>
        </w:rPr>
        <w:t>2</w:t>
      </w:r>
      <w:r w:rsidRPr="00684709">
        <w:rPr>
          <w:sz w:val="18"/>
          <w:szCs w:val="18"/>
          <w:lang w:val="en-US"/>
        </w:rPr>
        <w:t>.</w:t>
      </w:r>
    </w:p>
    <w:p w14:paraId="6B16FE31" w14:textId="77777777" w:rsidR="00712CF4" w:rsidRPr="00684709" w:rsidRDefault="00712CF4" w:rsidP="00712CF4">
      <w:pPr>
        <w:pStyle w:val="100"/>
        <w:rPr>
          <w:sz w:val="16"/>
          <w:szCs w:val="16"/>
          <w:lang w:val="en-US"/>
        </w:rPr>
      </w:pPr>
      <w:r w:rsidRPr="00684709">
        <w:rPr>
          <w:sz w:val="16"/>
          <w:szCs w:val="16"/>
          <w:lang w:val="en-US"/>
        </w:rPr>
        <w:t>________________________________________________________________________________________________________________________</w:t>
      </w:r>
    </w:p>
    <w:p w14:paraId="1258EF86" w14:textId="77777777" w:rsidR="009D4F03" w:rsidRPr="00684709" w:rsidRDefault="009D4F03" w:rsidP="4F5D238C">
      <w:pPr>
        <w:pStyle w:val="21"/>
        <w:rPr>
          <w:lang w:val="en-US"/>
        </w:rPr>
      </w:pPr>
    </w:p>
    <w:p w14:paraId="7916B620" w14:textId="2D5E0D88" w:rsidR="00574C56" w:rsidRPr="00FD2A50" w:rsidRDefault="4F5D238C" w:rsidP="4F5D238C">
      <w:pPr>
        <w:pStyle w:val="21"/>
        <w:rPr>
          <w:lang w:val="en-US"/>
        </w:rPr>
      </w:pPr>
      <w:r w:rsidRPr="00FD2A50">
        <w:rPr>
          <w:lang w:val="en-US"/>
        </w:rPr>
        <w:lastRenderedPageBreak/>
        <w:t xml:space="preserve">Article preparation guidelines </w:t>
      </w:r>
      <w:r w:rsidR="00712CF4" w:rsidRPr="00FD2A50">
        <w:rPr>
          <w:lang w:val="en-US"/>
        </w:rPr>
        <w:t>for the «Ontology of Designing» journal</w:t>
      </w:r>
    </w:p>
    <w:p w14:paraId="7755E7BA" w14:textId="09D6ADED" w:rsidR="00574C56" w:rsidRPr="00FD2A50" w:rsidRDefault="00091624" w:rsidP="007E037F">
      <w:pPr>
        <w:pStyle w:val="31"/>
        <w:rPr>
          <w:lang w:val="en-US"/>
        </w:rPr>
      </w:pPr>
      <w:r w:rsidRPr="00FD2A50">
        <w:rPr>
          <w:lang w:val="en-US"/>
        </w:rPr>
        <w:t xml:space="preserve">© 2022, </w:t>
      </w:r>
      <w:r w:rsidR="00574C56" w:rsidRPr="00FD2A50">
        <w:rPr>
          <w:lang w:val="en-US"/>
        </w:rPr>
        <w:t>N.М. Borgest</w:t>
      </w:r>
      <w:r w:rsidR="00574C56" w:rsidRPr="00FD2A50">
        <w:rPr>
          <w:vertAlign w:val="superscript"/>
          <w:lang w:val="en-US"/>
        </w:rPr>
        <w:t>1</w:t>
      </w:r>
      <w:proofErr w:type="gramStart"/>
      <w:r w:rsidR="00F565D5" w:rsidRPr="00FD2A50">
        <w:rPr>
          <w:vertAlign w:val="superscript"/>
          <w:lang w:val="en-US"/>
        </w:rPr>
        <w:t>,2</w:t>
      </w:r>
      <w:proofErr w:type="gramEnd"/>
      <w:r w:rsidR="00CB5144" w:rsidRPr="00684709">
        <w:rPr>
          <w:rFonts w:ascii="Wingdings" w:hAnsi="Wingdings"/>
          <w:b w:val="0"/>
        </w:rPr>
        <w:t></w:t>
      </w:r>
      <w:r w:rsidR="00574C56" w:rsidRPr="00FD2A50">
        <w:rPr>
          <w:lang w:val="en-US"/>
        </w:rPr>
        <w:t xml:space="preserve">, </w:t>
      </w:r>
      <w:r w:rsidR="00F565D5" w:rsidRPr="00FD2A50">
        <w:rPr>
          <w:lang w:val="en-US"/>
        </w:rPr>
        <w:t>D.M. Kozlov</w:t>
      </w:r>
      <w:r w:rsidR="00F565D5" w:rsidRPr="00FD2A50">
        <w:rPr>
          <w:vertAlign w:val="superscript"/>
          <w:lang w:val="en-US"/>
        </w:rPr>
        <w:t>1</w:t>
      </w:r>
      <w:r w:rsidR="00F565D5" w:rsidRPr="00FD2A50">
        <w:rPr>
          <w:lang w:val="en-US"/>
        </w:rPr>
        <w:t xml:space="preserve">, </w:t>
      </w:r>
      <w:r w:rsidR="00574C56" w:rsidRPr="00FD2A50">
        <w:rPr>
          <w:lang w:val="en-US"/>
        </w:rPr>
        <w:t>S.V. Smirnov</w:t>
      </w:r>
      <w:r w:rsidR="00574C56" w:rsidRPr="00FD2A50">
        <w:rPr>
          <w:vertAlign w:val="superscript"/>
          <w:lang w:val="en-US"/>
        </w:rPr>
        <w:t>2</w:t>
      </w:r>
    </w:p>
    <w:p w14:paraId="35A7BF62" w14:textId="77777777" w:rsidR="00574C56" w:rsidRPr="00FD2A50" w:rsidRDefault="00574C56" w:rsidP="007E037F">
      <w:pPr>
        <w:pStyle w:val="41"/>
        <w:rPr>
          <w:lang w:val="en-US"/>
        </w:rPr>
      </w:pPr>
      <w:r w:rsidRPr="00FD2A50">
        <w:rPr>
          <w:i w:val="0"/>
          <w:vertAlign w:val="superscript"/>
          <w:lang w:val="en-US"/>
        </w:rPr>
        <w:t>1</w:t>
      </w:r>
      <w:r w:rsidR="00010D86" w:rsidRPr="00FD2A50">
        <w:rPr>
          <w:i w:val="0"/>
          <w:vertAlign w:val="superscript"/>
          <w:lang w:val="en-US"/>
        </w:rPr>
        <w:t> </w:t>
      </w:r>
      <w:r w:rsidRPr="00FD2A50">
        <w:rPr>
          <w:lang w:val="en-US"/>
        </w:rPr>
        <w:t>Samara University (</w:t>
      </w:r>
      <w:r w:rsidR="00010D86" w:rsidRPr="00FD2A50">
        <w:rPr>
          <w:lang w:val="en-US"/>
        </w:rPr>
        <w:t xml:space="preserve">Samara </w:t>
      </w:r>
      <w:r w:rsidRPr="00FD2A50">
        <w:rPr>
          <w:lang w:val="en-US"/>
        </w:rPr>
        <w:t>National Research University</w:t>
      </w:r>
      <w:r w:rsidR="00010D86" w:rsidRPr="00FD2A50">
        <w:rPr>
          <w:lang w:val="en-US"/>
        </w:rPr>
        <w:t xml:space="preserve"> named after academician S.P. </w:t>
      </w:r>
      <w:proofErr w:type="spellStart"/>
      <w:r w:rsidR="00010D86" w:rsidRPr="00FD2A50">
        <w:rPr>
          <w:lang w:val="en-US"/>
        </w:rPr>
        <w:t>Korolev</w:t>
      </w:r>
      <w:proofErr w:type="spellEnd"/>
      <w:r w:rsidR="00010D86" w:rsidRPr="00FD2A50">
        <w:rPr>
          <w:lang w:val="en-US"/>
        </w:rPr>
        <w:t>), Samara, Russia</w:t>
      </w:r>
    </w:p>
    <w:p w14:paraId="7F65F355" w14:textId="77777777" w:rsidR="00574C56" w:rsidRPr="00FD2A50" w:rsidRDefault="00574C56" w:rsidP="007E037F">
      <w:pPr>
        <w:pStyle w:val="41"/>
        <w:rPr>
          <w:lang w:val="en-US"/>
        </w:rPr>
      </w:pPr>
      <w:r w:rsidRPr="00FD2A50">
        <w:rPr>
          <w:i w:val="0"/>
          <w:vertAlign w:val="superscript"/>
          <w:lang w:val="en-US"/>
        </w:rPr>
        <w:t>2</w:t>
      </w:r>
      <w:r w:rsidR="00010D86" w:rsidRPr="00FD2A50">
        <w:rPr>
          <w:i w:val="0"/>
          <w:vertAlign w:val="superscript"/>
          <w:lang w:val="en-US"/>
        </w:rPr>
        <w:t> </w:t>
      </w:r>
      <w:r w:rsidR="00010D86" w:rsidRPr="00FD2A50">
        <w:rPr>
          <w:lang w:val="en-US"/>
        </w:rPr>
        <w:t xml:space="preserve">Samara Federal Research Scientific Center </w:t>
      </w:r>
      <w:r w:rsidR="002D5AD1" w:rsidRPr="00FD2A50">
        <w:rPr>
          <w:lang w:val="en-US"/>
        </w:rPr>
        <w:t>of the Russian Academy of Science</w:t>
      </w:r>
      <w:r w:rsidR="00010D86" w:rsidRPr="00FD2A50">
        <w:rPr>
          <w:lang w:val="en-US"/>
        </w:rPr>
        <w:t xml:space="preserve">, </w:t>
      </w:r>
      <w:r w:rsidR="00864625" w:rsidRPr="00FD2A50">
        <w:rPr>
          <w:lang w:val="en-US"/>
        </w:rPr>
        <w:br/>
      </w:r>
      <w:r w:rsidR="00010D86" w:rsidRPr="00FD2A50">
        <w:rPr>
          <w:lang w:val="en-US"/>
        </w:rPr>
        <w:t xml:space="preserve">Institute for the Control of Complex Systems </w:t>
      </w:r>
      <w:r w:rsidR="002D5AD1" w:rsidRPr="00FD2A50">
        <w:rPr>
          <w:lang w:val="en-US"/>
        </w:rPr>
        <w:t>of the Russian Academy of Science</w:t>
      </w:r>
      <w:r w:rsidR="00010D86" w:rsidRPr="00FD2A50">
        <w:rPr>
          <w:lang w:val="en-US"/>
        </w:rPr>
        <w:t>, Samara, Russia</w:t>
      </w:r>
    </w:p>
    <w:p w14:paraId="0534F0D4" w14:textId="77777777" w:rsidR="00574C56" w:rsidRPr="00FD2A50" w:rsidRDefault="00574C56" w:rsidP="00574C56">
      <w:pPr>
        <w:pStyle w:val="51"/>
        <w:rPr>
          <w:lang w:val="en-US"/>
        </w:rPr>
      </w:pPr>
      <w:r w:rsidRPr="00FD2A50">
        <w:rPr>
          <w:lang w:val="en-US"/>
        </w:rPr>
        <w:t>Abstract</w:t>
      </w:r>
    </w:p>
    <w:p w14:paraId="5B07ACB0" w14:textId="461C348F" w:rsidR="007A3F87" w:rsidRPr="00FD2A50" w:rsidRDefault="00342170" w:rsidP="007E037F">
      <w:pPr>
        <w:pStyle w:val="52"/>
        <w:rPr>
          <w:lang w:val="en-US"/>
        </w:rPr>
      </w:pPr>
      <w:r w:rsidRPr="00342170">
        <w:rPr>
          <w:lang w:val="en-US"/>
        </w:rPr>
        <w:t xml:space="preserve">This article describes the requirements for a scientific article for the Ontology of designing journal. Other </w:t>
      </w:r>
      <w:proofErr w:type="gramStart"/>
      <w:r w:rsidRPr="00342170">
        <w:rPr>
          <w:lang w:val="en-US"/>
        </w:rPr>
        <w:t>type of publ</w:t>
      </w:r>
      <w:r w:rsidRPr="00342170">
        <w:rPr>
          <w:lang w:val="en-US"/>
        </w:rPr>
        <w:t>i</w:t>
      </w:r>
      <w:r w:rsidRPr="00342170">
        <w:rPr>
          <w:lang w:val="en-US"/>
        </w:rPr>
        <w:t>cations such as a leading article, an open letter to the editor, a message about a scientific event, etc. are</w:t>
      </w:r>
      <w:proofErr w:type="gramEnd"/>
      <w:r w:rsidRPr="00342170">
        <w:rPr>
          <w:lang w:val="en-US"/>
        </w:rPr>
        <w:t xml:space="preserve"> to be agreed with the Executive Editorial Board of the journal on an individual basis). The instructions were prepared by the Editor</w:t>
      </w:r>
      <w:r w:rsidRPr="00342170">
        <w:rPr>
          <w:lang w:val="en-US"/>
        </w:rPr>
        <w:t>i</w:t>
      </w:r>
      <w:r w:rsidRPr="00342170">
        <w:rPr>
          <w:lang w:val="en-US"/>
        </w:rPr>
        <w:t xml:space="preserve">al Board of the journal, who </w:t>
      </w:r>
      <w:proofErr w:type="gramStart"/>
      <w:r w:rsidRPr="00342170">
        <w:rPr>
          <w:lang w:val="en-US"/>
        </w:rPr>
        <w:t>were</w:t>
      </w:r>
      <w:proofErr w:type="gramEnd"/>
      <w:r w:rsidRPr="00342170">
        <w:rPr>
          <w:lang w:val="en-US"/>
        </w:rPr>
        <w:t xml:space="preserve"> guided by two main goals: first, to reduce the complexity of the preparation of articles for the authors and, second, if possible, to reduce the technical editing of the submitted materials. In fact, it is a template for preparing an article, the use of which will ensure that all the requirements for the materials are met, and significantly facilitate the work of authors and publishers. For text preparation it is proposed to use a MS Word editor 97-2003 ve</w:t>
      </w:r>
      <w:r w:rsidRPr="00342170">
        <w:rPr>
          <w:lang w:val="en-US"/>
        </w:rPr>
        <w:t>r</w:t>
      </w:r>
      <w:r w:rsidRPr="00342170">
        <w:rPr>
          <w:lang w:val="en-US"/>
        </w:rPr>
        <w:t>sion or later, and for text formatting to use a fixed set of styles approved for the «Ontology of Designing» journal and shown in this guide. Only the styles provided in this document should be used for preparing the articles. The examples of styles are presented in this article. The structure of the scientific article is fixed. The novelty for such instructions is the formulation of mandatory requirements and technical restrictions to the content of various part of articles prepared for publication in the journal. A number of requirements are determined by the ethics of scientific publications. The instruction template is intended for authors of articles submitted in Russian.</w:t>
      </w:r>
    </w:p>
    <w:p w14:paraId="5078B434" w14:textId="612B5FDF" w:rsidR="00574C56" w:rsidRPr="00FD2A50" w:rsidRDefault="00574C56" w:rsidP="00CB1388">
      <w:pPr>
        <w:pStyle w:val="61"/>
        <w:spacing w:before="120"/>
        <w:rPr>
          <w:lang w:val="en-US"/>
        </w:rPr>
      </w:pPr>
      <w:r w:rsidRPr="00FD2A50">
        <w:rPr>
          <w:b/>
          <w:lang w:val="en-US"/>
        </w:rPr>
        <w:t>Key words:</w:t>
      </w:r>
      <w:r w:rsidRPr="00FD2A50">
        <w:rPr>
          <w:lang w:val="en-US"/>
        </w:rPr>
        <w:t xml:space="preserve"> </w:t>
      </w:r>
      <w:r w:rsidR="00CD6F17" w:rsidRPr="00FD2A50">
        <w:rPr>
          <w:lang w:val="en-US"/>
        </w:rPr>
        <w:t>article structure</w:t>
      </w:r>
      <w:r w:rsidRPr="00FD2A50">
        <w:rPr>
          <w:lang w:val="en-US"/>
        </w:rPr>
        <w:t>, content, style, forma</w:t>
      </w:r>
      <w:r w:rsidR="00CD6F17" w:rsidRPr="00FD2A50">
        <w:rPr>
          <w:lang w:val="en-US"/>
        </w:rPr>
        <w:t>t</w:t>
      </w:r>
      <w:r w:rsidRPr="00FD2A50">
        <w:rPr>
          <w:lang w:val="en-US"/>
        </w:rPr>
        <w:t>t</w:t>
      </w:r>
      <w:r w:rsidR="00CD6F17" w:rsidRPr="00FD2A50">
        <w:rPr>
          <w:lang w:val="en-US"/>
        </w:rPr>
        <w:t>ing</w:t>
      </w:r>
      <w:r w:rsidRPr="00FD2A50">
        <w:rPr>
          <w:lang w:val="en-US"/>
        </w:rPr>
        <w:t xml:space="preserve"> examples, </w:t>
      </w:r>
      <w:r w:rsidR="003E3703" w:rsidRPr="00FD2A50">
        <w:rPr>
          <w:lang w:val="en-US"/>
        </w:rPr>
        <w:t>instruction, sample template</w:t>
      </w:r>
      <w:r w:rsidRPr="00FD2A50">
        <w:rPr>
          <w:lang w:val="en-US"/>
        </w:rPr>
        <w:t>.</w:t>
      </w:r>
    </w:p>
    <w:p w14:paraId="41A607AE" w14:textId="503AAAD6" w:rsidR="00473D99" w:rsidRPr="00FD2A50" w:rsidRDefault="4F5D238C" w:rsidP="4F5D238C">
      <w:pPr>
        <w:pStyle w:val="71"/>
        <w:spacing w:before="120"/>
        <w:rPr>
          <w:rFonts w:eastAsia="Calibri"/>
          <w:i/>
          <w:iCs/>
          <w:lang w:val="en-US" w:eastAsia="en-US"/>
        </w:rPr>
      </w:pPr>
      <w:r w:rsidRPr="00FD2A50">
        <w:rPr>
          <w:b/>
          <w:bCs/>
          <w:i/>
          <w:iCs/>
          <w:lang w:val="en-US"/>
        </w:rPr>
        <w:t>For citation:</w:t>
      </w:r>
      <w:r w:rsidRPr="00FD2A50">
        <w:rPr>
          <w:i/>
          <w:iCs/>
          <w:lang w:val="en-US"/>
        </w:rPr>
        <w:t xml:space="preserve"> </w:t>
      </w:r>
      <w:proofErr w:type="spellStart"/>
      <w:r w:rsidRPr="00FD2A50">
        <w:rPr>
          <w:rFonts w:eastAsia="Calibri"/>
          <w:i/>
          <w:iCs/>
          <w:lang w:val="en-US" w:eastAsia="en-US"/>
        </w:rPr>
        <w:t>Borgest</w:t>
      </w:r>
      <w:proofErr w:type="spellEnd"/>
      <w:r w:rsidRPr="00FD2A50">
        <w:rPr>
          <w:rFonts w:eastAsia="Calibri"/>
          <w:i/>
          <w:iCs/>
          <w:lang w:val="en-US" w:eastAsia="en-US"/>
        </w:rPr>
        <w:t xml:space="preserve"> NM, </w:t>
      </w:r>
      <w:proofErr w:type="spellStart"/>
      <w:r w:rsidRPr="00FD2A50">
        <w:rPr>
          <w:rFonts w:eastAsia="Calibri"/>
          <w:i/>
          <w:iCs/>
          <w:lang w:val="en-US" w:eastAsia="en-US"/>
        </w:rPr>
        <w:t>Kozlov</w:t>
      </w:r>
      <w:proofErr w:type="spellEnd"/>
      <w:r w:rsidRPr="00FD2A50">
        <w:rPr>
          <w:rFonts w:eastAsia="Calibri"/>
          <w:i/>
          <w:iCs/>
          <w:lang w:val="en-US" w:eastAsia="en-US"/>
        </w:rPr>
        <w:t xml:space="preserve"> DM, </w:t>
      </w:r>
      <w:proofErr w:type="gramStart"/>
      <w:r w:rsidRPr="00FD2A50">
        <w:rPr>
          <w:rFonts w:eastAsia="Calibri"/>
          <w:i/>
          <w:iCs/>
          <w:lang w:val="en-US" w:eastAsia="en-US"/>
        </w:rPr>
        <w:t>Smirnov</w:t>
      </w:r>
      <w:proofErr w:type="gramEnd"/>
      <w:r w:rsidRPr="00FD2A50">
        <w:rPr>
          <w:rFonts w:eastAsia="Calibri"/>
          <w:i/>
          <w:iCs/>
          <w:lang w:val="en-US" w:eastAsia="en-US"/>
        </w:rPr>
        <w:t xml:space="preserve"> SV. </w:t>
      </w:r>
      <w:proofErr w:type="gramStart"/>
      <w:r w:rsidRPr="00FD2A50">
        <w:rPr>
          <w:lang w:val="en-US"/>
        </w:rPr>
        <w:t xml:space="preserve">Article preparation guidelines </w:t>
      </w:r>
      <w:r w:rsidR="00712CF4" w:rsidRPr="00FD2A50">
        <w:rPr>
          <w:lang w:val="en-US"/>
        </w:rPr>
        <w:t xml:space="preserve">for the «Ontology of Designing» journal </w:t>
      </w:r>
      <w:r w:rsidRPr="00FD2A50">
        <w:rPr>
          <w:lang w:val="en-US"/>
        </w:rPr>
        <w:t>[In Russian]</w:t>
      </w:r>
      <w:r w:rsidRPr="00FD2A50">
        <w:rPr>
          <w:rFonts w:eastAsia="Times New Roman CYR"/>
          <w:lang w:val="en-US"/>
        </w:rPr>
        <w:t>.</w:t>
      </w:r>
      <w:proofErr w:type="gramEnd"/>
      <w:r w:rsidRPr="00FD2A50">
        <w:rPr>
          <w:rFonts w:eastAsia="Calibri"/>
          <w:lang w:val="en-US" w:eastAsia="en-US"/>
        </w:rPr>
        <w:t xml:space="preserve"> </w:t>
      </w:r>
      <w:proofErr w:type="gramStart"/>
      <w:r w:rsidRPr="00FD2A50">
        <w:rPr>
          <w:rFonts w:eastAsia="Calibri"/>
          <w:i/>
          <w:iCs/>
          <w:lang w:val="en-US" w:eastAsia="en-US"/>
        </w:rPr>
        <w:t>Ontology of designing</w:t>
      </w:r>
      <w:r w:rsidRPr="00FD2A50">
        <w:rPr>
          <w:rFonts w:eastAsia="Calibri"/>
          <w:lang w:val="en-US" w:eastAsia="en-US"/>
        </w:rPr>
        <w:t>.</w:t>
      </w:r>
      <w:proofErr w:type="gramEnd"/>
      <w:r w:rsidRPr="00FD2A50">
        <w:rPr>
          <w:rFonts w:eastAsia="Calibri"/>
          <w:lang w:val="en-US" w:eastAsia="en-US"/>
        </w:rPr>
        <w:t xml:space="preserve"> 2022; 12(1): </w:t>
      </w:r>
      <w:r w:rsidR="00712CF4" w:rsidRPr="00FD2A50">
        <w:rPr>
          <w:rFonts w:eastAsia="Calibri"/>
          <w:lang w:val="en-US" w:eastAsia="en-US"/>
        </w:rPr>
        <w:t>117-128. DOI</w:t>
      </w:r>
      <w:proofErr w:type="gramStart"/>
      <w:r w:rsidR="00712CF4" w:rsidRPr="00FD2A50">
        <w:rPr>
          <w:rFonts w:eastAsia="Calibri"/>
          <w:lang w:val="en-US" w:eastAsia="en-US"/>
        </w:rPr>
        <w:t>:</w:t>
      </w:r>
      <w:r w:rsidRPr="00FD2A50">
        <w:rPr>
          <w:lang w:val="en-US"/>
        </w:rPr>
        <w:t>10.18287</w:t>
      </w:r>
      <w:proofErr w:type="gramEnd"/>
      <w:r w:rsidRPr="00FD2A50">
        <w:rPr>
          <w:lang w:val="en-US"/>
        </w:rPr>
        <w:t>/2223-9537-2022-12-1-</w:t>
      </w:r>
      <w:r w:rsidR="00712CF4" w:rsidRPr="00964A72">
        <w:rPr>
          <w:lang w:val="en-US"/>
        </w:rPr>
        <w:t>117-128</w:t>
      </w:r>
      <w:r w:rsidRPr="00FD2A50">
        <w:rPr>
          <w:rFonts w:eastAsia="Calibri"/>
          <w:lang w:val="en-US" w:eastAsia="en-US"/>
        </w:rPr>
        <w:t>.</w:t>
      </w:r>
    </w:p>
    <w:p w14:paraId="1981816B" w14:textId="77777777" w:rsidR="00895431" w:rsidRPr="00FD2A50" w:rsidRDefault="00895431" w:rsidP="00CB1388">
      <w:pPr>
        <w:pStyle w:val="81"/>
        <w:spacing w:before="120"/>
        <w:rPr>
          <w:lang w:val="en-US"/>
        </w:rPr>
      </w:pPr>
      <w:r w:rsidRPr="00FD2A50">
        <w:rPr>
          <w:b/>
          <w:i/>
          <w:lang w:val="en-US"/>
        </w:rPr>
        <w:t>Acknowledgment:</w:t>
      </w:r>
      <w:r w:rsidRPr="00FD2A50">
        <w:rPr>
          <w:lang w:val="en-US"/>
        </w:rPr>
        <w:t xml:space="preserve"> </w:t>
      </w:r>
      <w:r w:rsidR="00817C07" w:rsidRPr="00FD2A50">
        <w:rPr>
          <w:lang w:val="en-US"/>
        </w:rPr>
        <w:t xml:space="preserve">This work was supported by the Scientific Research Foundation (project </w:t>
      </w:r>
      <w:r w:rsidR="009038E8" w:rsidRPr="00FD2A50">
        <w:rPr>
          <w:lang w:val="en-US"/>
        </w:rPr>
        <w:t>3</w:t>
      </w:r>
      <w:r w:rsidR="00817C07" w:rsidRPr="00FD2A50">
        <w:rPr>
          <w:lang w:val="en-US"/>
        </w:rPr>
        <w:t>-202</w:t>
      </w:r>
      <w:r w:rsidR="009038E8" w:rsidRPr="00FD2A50">
        <w:rPr>
          <w:lang w:val="en-US"/>
        </w:rPr>
        <w:t>2</w:t>
      </w:r>
      <w:r w:rsidR="00817C07" w:rsidRPr="00FD2A50">
        <w:rPr>
          <w:lang w:val="en-US"/>
        </w:rPr>
        <w:t>). We express our gratitude to the members of the Editorial Board who made comments and recommendations for improving this manual.</w:t>
      </w:r>
    </w:p>
    <w:p w14:paraId="184EAC3B" w14:textId="77777777" w:rsidR="00B44EBE" w:rsidRPr="00FD2A50" w:rsidRDefault="00B44EBE" w:rsidP="00CB1388">
      <w:pPr>
        <w:pStyle w:val="81"/>
        <w:spacing w:before="120"/>
        <w:rPr>
          <w:lang w:val="en-US"/>
        </w:rPr>
      </w:pPr>
      <w:r w:rsidRPr="00FD2A50">
        <w:rPr>
          <w:b/>
          <w:i/>
          <w:lang w:val="en-US"/>
        </w:rPr>
        <w:t>Financial Support:</w:t>
      </w:r>
      <w:r w:rsidRPr="00FD2A50">
        <w:rPr>
          <w:lang w:val="en-US"/>
        </w:rPr>
        <w:t xml:space="preserve"> The preparation of the instruction was sponsored by “New Engineering” LLC (publishing house).</w:t>
      </w:r>
    </w:p>
    <w:p w14:paraId="74E8B7D7" w14:textId="37F1CAAD" w:rsidR="004B066A" w:rsidRPr="00FD2A50" w:rsidRDefault="004B066A" w:rsidP="00CB1388">
      <w:pPr>
        <w:pStyle w:val="81"/>
        <w:spacing w:before="120"/>
        <w:rPr>
          <w:lang w:val="en-US"/>
        </w:rPr>
      </w:pPr>
      <w:r w:rsidRPr="00FD2A50">
        <w:rPr>
          <w:b/>
          <w:i/>
          <w:lang w:val="en-US"/>
        </w:rPr>
        <w:t xml:space="preserve">Conflict of interest: </w:t>
      </w:r>
      <w:r w:rsidRPr="00FD2A50">
        <w:rPr>
          <w:lang w:val="en-US"/>
        </w:rPr>
        <w:t>The author declares no conflict of interest.</w:t>
      </w:r>
    </w:p>
    <w:p w14:paraId="1D321C6B" w14:textId="77777777" w:rsidR="009B52CC" w:rsidRPr="00FD2A50" w:rsidRDefault="009B52CC" w:rsidP="009B52CC">
      <w:pPr>
        <w:pStyle w:val="af5"/>
        <w:rPr>
          <w:lang w:val="en-US"/>
        </w:rPr>
      </w:pPr>
      <w:r w:rsidRPr="00FD2A50">
        <w:rPr>
          <w:lang w:val="en-US"/>
        </w:rPr>
        <w:t>List of figures</w:t>
      </w:r>
      <w:r w:rsidR="003502EB" w:rsidRPr="00FD2A50">
        <w:rPr>
          <w:lang w:val="en-US"/>
        </w:rPr>
        <w:t xml:space="preserve"> and tables</w:t>
      </w:r>
    </w:p>
    <w:p w14:paraId="2678E534" w14:textId="77777777" w:rsidR="009B52CC" w:rsidRPr="00FD2A50" w:rsidRDefault="009B52CC" w:rsidP="00905D28">
      <w:pPr>
        <w:pStyle w:val="FigureTable"/>
        <w:rPr>
          <w:lang w:val="en-US"/>
        </w:rPr>
      </w:pPr>
      <w:r w:rsidRPr="00FD2A50">
        <w:rPr>
          <w:lang w:val="en-US"/>
        </w:rPr>
        <w:t>Figure 1 -</w:t>
      </w:r>
      <w:r w:rsidRPr="00FD2A50">
        <w:rPr>
          <w:lang w:val="en-US"/>
        </w:rPr>
        <w:tab/>
      </w:r>
      <w:r w:rsidR="00817C07" w:rsidRPr="00FD2A50">
        <w:rPr>
          <w:lang w:val="en-US"/>
        </w:rPr>
        <w:t>The functional characteristics of the simplest flow of events</w:t>
      </w:r>
    </w:p>
    <w:p w14:paraId="06FDB570" w14:textId="77777777" w:rsidR="00817C07" w:rsidRPr="00FD2A50" w:rsidRDefault="009B52CC" w:rsidP="00817C07">
      <w:pPr>
        <w:pStyle w:val="a8"/>
        <w:tabs>
          <w:tab w:val="left" w:pos="851"/>
        </w:tabs>
        <w:jc w:val="left"/>
        <w:rPr>
          <w:sz w:val="20"/>
          <w:lang w:val="en-US"/>
        </w:rPr>
      </w:pPr>
      <w:r w:rsidRPr="00FD2A50">
        <w:rPr>
          <w:sz w:val="20"/>
          <w:lang w:val="en-US"/>
        </w:rPr>
        <w:t>Figure 2 -</w:t>
      </w:r>
      <w:r w:rsidRPr="00FD2A50">
        <w:rPr>
          <w:sz w:val="20"/>
          <w:lang w:val="en-US"/>
        </w:rPr>
        <w:tab/>
      </w:r>
      <w:r w:rsidR="00817C07" w:rsidRPr="00FD2A50">
        <w:rPr>
          <w:sz w:val="20"/>
          <w:lang w:val="en-US"/>
        </w:rPr>
        <w:t>Customizing Equation Editor Styles, Spacing, and Sizing</w:t>
      </w:r>
    </w:p>
    <w:p w14:paraId="4E265058" w14:textId="77777777" w:rsidR="00817C07" w:rsidRPr="00FD2A50" w:rsidRDefault="009B52CC" w:rsidP="00817C07">
      <w:pPr>
        <w:pStyle w:val="a8"/>
        <w:tabs>
          <w:tab w:val="left" w:pos="851"/>
        </w:tabs>
        <w:jc w:val="left"/>
        <w:rPr>
          <w:sz w:val="20"/>
          <w:lang w:val="en-US"/>
        </w:rPr>
      </w:pPr>
      <w:r w:rsidRPr="00FD2A50">
        <w:rPr>
          <w:sz w:val="20"/>
          <w:lang w:val="en-US"/>
        </w:rPr>
        <w:t>Table 1 -</w:t>
      </w:r>
      <w:r w:rsidRPr="00FD2A50">
        <w:rPr>
          <w:sz w:val="20"/>
          <w:lang w:val="en-US"/>
        </w:rPr>
        <w:tab/>
      </w:r>
      <w:r w:rsidR="00817C07" w:rsidRPr="00FD2A50">
        <w:rPr>
          <w:sz w:val="20"/>
          <w:lang w:val="en-US"/>
        </w:rPr>
        <w:t xml:space="preserve">Formatting styles of articles for the journal </w:t>
      </w:r>
      <w:r w:rsidR="00B750F2" w:rsidRPr="00FD2A50">
        <w:rPr>
          <w:sz w:val="20"/>
          <w:lang w:val="en-US"/>
        </w:rPr>
        <w:t>“</w:t>
      </w:r>
      <w:r w:rsidR="00817C07" w:rsidRPr="00FD2A50">
        <w:rPr>
          <w:sz w:val="20"/>
          <w:lang w:val="en-US"/>
        </w:rPr>
        <w:t>Ontology of designing</w:t>
      </w:r>
      <w:r w:rsidR="00B750F2" w:rsidRPr="00FD2A50">
        <w:rPr>
          <w:sz w:val="20"/>
          <w:lang w:val="en-US"/>
        </w:rPr>
        <w:t>”</w:t>
      </w:r>
    </w:p>
    <w:p w14:paraId="2EE524D3" w14:textId="77777777" w:rsidR="00574C56" w:rsidRPr="00FD2A50" w:rsidRDefault="00574C56" w:rsidP="006002D4">
      <w:pPr>
        <w:pStyle w:val="af5"/>
        <w:rPr>
          <w:lang w:val="en-US"/>
        </w:rPr>
      </w:pPr>
      <w:r w:rsidRPr="00FD2A50">
        <w:rPr>
          <w:lang w:val="en-US"/>
        </w:rPr>
        <w:t>References</w:t>
      </w:r>
    </w:p>
    <w:p w14:paraId="27C278DD" w14:textId="77777777" w:rsidR="00574C56" w:rsidRPr="00FD2A50" w:rsidRDefault="00AB281D" w:rsidP="005341AB">
      <w:pPr>
        <w:pStyle w:val="a0"/>
        <w:numPr>
          <w:ilvl w:val="0"/>
          <w:numId w:val="9"/>
        </w:numPr>
        <w:rPr>
          <w:lang w:val="en-US"/>
        </w:rPr>
      </w:pPr>
      <w:r w:rsidRPr="00FD2A50">
        <w:rPr>
          <w:lang w:val="en-US"/>
        </w:rPr>
        <w:t>Ontology of designing. Scientific journal</w:t>
      </w:r>
      <w:r w:rsidR="005341AB" w:rsidRPr="00FD2A50">
        <w:rPr>
          <w:lang w:val="en-US"/>
        </w:rPr>
        <w:t>.</w:t>
      </w:r>
      <w:r w:rsidRPr="00FD2A50">
        <w:rPr>
          <w:lang w:val="en-US"/>
        </w:rPr>
        <w:t xml:space="preserve"> </w:t>
      </w:r>
      <w:r w:rsidR="00574C56" w:rsidRPr="00FD2A50">
        <w:rPr>
          <w:lang w:val="en-US"/>
        </w:rPr>
        <w:t>http://a</w:t>
      </w:r>
      <w:r w:rsidR="005341AB" w:rsidRPr="00FD2A50">
        <w:rPr>
          <w:lang w:val="en-US"/>
        </w:rPr>
        <w:t>gora.guru.ru/scientific_journal</w:t>
      </w:r>
      <w:r w:rsidR="00574C56" w:rsidRPr="00FD2A50">
        <w:rPr>
          <w:lang w:val="en-US"/>
        </w:rPr>
        <w:t>.</w:t>
      </w:r>
    </w:p>
    <w:p w14:paraId="6AA37154" w14:textId="77777777" w:rsidR="00574C56" w:rsidRPr="00FD2A50" w:rsidRDefault="00574C56" w:rsidP="00574C56">
      <w:pPr>
        <w:pStyle w:val="a0"/>
        <w:rPr>
          <w:lang w:val="en-US"/>
        </w:rPr>
      </w:pPr>
      <w:r w:rsidRPr="00FD2A50">
        <w:rPr>
          <w:lang w:val="en-US"/>
        </w:rPr>
        <w:t>GOST 7.32-2001. System of standards on information, librarianship and publishing. The research report. Structure and rules of presentation.</w:t>
      </w:r>
      <w:r w:rsidR="005341AB" w:rsidRPr="00FD2A50">
        <w:rPr>
          <w:lang w:val="en-US"/>
        </w:rPr>
        <w:t xml:space="preserve"> [In Russian]. </w:t>
      </w:r>
      <w:r w:rsidRPr="00FD2A50">
        <w:rPr>
          <w:lang w:val="en-US"/>
        </w:rPr>
        <w:t>Minsk: Interstate council on standardization, metrology and certification</w:t>
      </w:r>
      <w:r w:rsidR="005341AB" w:rsidRPr="00FD2A50">
        <w:rPr>
          <w:lang w:val="en-US"/>
        </w:rPr>
        <w:t>;</w:t>
      </w:r>
      <w:r w:rsidRPr="00FD2A50">
        <w:rPr>
          <w:lang w:val="en-US"/>
        </w:rPr>
        <w:t xml:space="preserve"> 2001.</w:t>
      </w:r>
    </w:p>
    <w:p w14:paraId="1B3F8274" w14:textId="77777777" w:rsidR="002D5267" w:rsidRPr="00FD2A50" w:rsidRDefault="002D5267" w:rsidP="00574C56">
      <w:pPr>
        <w:pStyle w:val="a0"/>
        <w:rPr>
          <w:lang w:val="en-US"/>
        </w:rPr>
      </w:pPr>
      <w:r w:rsidRPr="00FD2A50">
        <w:rPr>
          <w:lang w:val="en-US"/>
        </w:rPr>
        <w:t>Formal Concept Analysis Homepage. Source: http://www.upriss.org.uk/fca/fca.html</w:t>
      </w:r>
      <w:r w:rsidR="000F56BF" w:rsidRPr="00FD2A50">
        <w:rPr>
          <w:lang w:val="en-US"/>
        </w:rPr>
        <w:t>.</w:t>
      </w:r>
    </w:p>
    <w:p w14:paraId="6E7C54EF" w14:textId="156348C5" w:rsidR="00574C56" w:rsidRPr="00FD2A50" w:rsidRDefault="00574C56" w:rsidP="00864625">
      <w:pPr>
        <w:pStyle w:val="a0"/>
        <w:rPr>
          <w:lang w:val="en-US"/>
        </w:rPr>
      </w:pPr>
      <w:proofErr w:type="spellStart"/>
      <w:r w:rsidRPr="00FD2A50">
        <w:rPr>
          <w:b/>
          <w:i/>
          <w:lang w:val="en-US"/>
        </w:rPr>
        <w:t>Borgest</w:t>
      </w:r>
      <w:proofErr w:type="spellEnd"/>
      <w:r w:rsidRPr="00FD2A50">
        <w:rPr>
          <w:b/>
          <w:i/>
          <w:lang w:val="en-US"/>
        </w:rPr>
        <w:t> NM.</w:t>
      </w:r>
      <w:r w:rsidRPr="00FD2A50">
        <w:rPr>
          <w:lang w:val="en-US"/>
        </w:rPr>
        <w:t xml:space="preserve"> </w:t>
      </w:r>
      <w:r w:rsidR="00864625" w:rsidRPr="00FD2A50">
        <w:rPr>
          <w:lang w:val="en-US"/>
        </w:rPr>
        <w:t xml:space="preserve">Aircraft preliminary design automation </w:t>
      </w:r>
      <w:r w:rsidR="00B26C9D" w:rsidRPr="00FD2A50">
        <w:rPr>
          <w:lang w:val="en-US"/>
        </w:rPr>
        <w:t>[In Russian]</w:t>
      </w:r>
      <w:r w:rsidRPr="00FD2A50">
        <w:rPr>
          <w:lang w:val="en-US"/>
        </w:rPr>
        <w:t>. Samara: Samara aviation institute</w:t>
      </w:r>
      <w:r w:rsidR="005341AB" w:rsidRPr="00FD2A50">
        <w:rPr>
          <w:lang w:val="en-US"/>
        </w:rPr>
        <w:t>; 1992.</w:t>
      </w:r>
      <w:r w:rsidR="00864625" w:rsidRPr="00FD2A50">
        <w:rPr>
          <w:lang w:val="en-US"/>
        </w:rPr>
        <w:t xml:space="preserve"> 92 p.</w:t>
      </w:r>
    </w:p>
    <w:p w14:paraId="32D348E4" w14:textId="0EBC8443" w:rsidR="00574C56" w:rsidRPr="00FD2A50" w:rsidRDefault="00574C56" w:rsidP="00574C56">
      <w:pPr>
        <w:pStyle w:val="a0"/>
        <w:rPr>
          <w:lang w:val="en-US"/>
        </w:rPr>
      </w:pPr>
      <w:proofErr w:type="spellStart"/>
      <w:r w:rsidRPr="00FD2A50">
        <w:rPr>
          <w:b/>
          <w:i/>
          <w:lang w:val="en-US"/>
        </w:rPr>
        <w:t>Borgest</w:t>
      </w:r>
      <w:proofErr w:type="spellEnd"/>
      <w:r w:rsidRPr="00FD2A50">
        <w:rPr>
          <w:b/>
          <w:i/>
          <w:lang w:val="en-US"/>
        </w:rPr>
        <w:t> NM</w:t>
      </w:r>
      <w:r w:rsidR="00C31888" w:rsidRPr="00FD2A50">
        <w:rPr>
          <w:b/>
          <w:i/>
          <w:lang w:val="en-US"/>
        </w:rPr>
        <w:t>,</w:t>
      </w:r>
      <w:r w:rsidRPr="00FD2A50">
        <w:rPr>
          <w:b/>
          <w:i/>
          <w:lang w:val="en-US"/>
        </w:rPr>
        <w:t xml:space="preserve"> </w:t>
      </w:r>
      <w:proofErr w:type="spellStart"/>
      <w:r w:rsidR="00C31888" w:rsidRPr="00FD2A50">
        <w:rPr>
          <w:b/>
          <w:i/>
          <w:lang w:val="en-US"/>
        </w:rPr>
        <w:t>Danilin</w:t>
      </w:r>
      <w:proofErr w:type="spellEnd"/>
      <w:r w:rsidR="00C31888" w:rsidRPr="00FD2A50">
        <w:rPr>
          <w:b/>
          <w:i/>
          <w:lang w:val="en-US"/>
        </w:rPr>
        <w:t xml:space="preserve"> АI, </w:t>
      </w:r>
      <w:proofErr w:type="spellStart"/>
      <w:r w:rsidR="00C31888" w:rsidRPr="00FD2A50">
        <w:rPr>
          <w:b/>
          <w:i/>
          <w:lang w:val="en-US"/>
        </w:rPr>
        <w:t>Komarov</w:t>
      </w:r>
      <w:proofErr w:type="spellEnd"/>
      <w:r w:rsidR="00C31888" w:rsidRPr="00FD2A50">
        <w:rPr>
          <w:b/>
          <w:i/>
          <w:lang w:val="en-US"/>
        </w:rPr>
        <w:t> VА.</w:t>
      </w:r>
      <w:r w:rsidR="00C31888" w:rsidRPr="00FD2A50">
        <w:rPr>
          <w:lang w:val="en-US"/>
        </w:rPr>
        <w:t xml:space="preserve"> </w:t>
      </w:r>
      <w:r w:rsidRPr="00FD2A50">
        <w:rPr>
          <w:lang w:val="en-US"/>
        </w:rPr>
        <w:t>Sho</w:t>
      </w:r>
      <w:r w:rsidR="00526CB9" w:rsidRPr="00FD2A50">
        <w:rPr>
          <w:lang w:val="en-US"/>
        </w:rPr>
        <w:t xml:space="preserve">rt dictionary of aviation terms </w:t>
      </w:r>
      <w:r w:rsidR="00B26C9D" w:rsidRPr="00FD2A50">
        <w:rPr>
          <w:lang w:val="en-US"/>
        </w:rPr>
        <w:t>[In Russian]</w:t>
      </w:r>
      <w:r w:rsidR="00526CB9" w:rsidRPr="00FD2A50">
        <w:rPr>
          <w:lang w:val="en-US"/>
        </w:rPr>
        <w:t>.</w:t>
      </w:r>
      <w:r w:rsidRPr="00FD2A50">
        <w:rPr>
          <w:lang w:val="en-US"/>
        </w:rPr>
        <w:t xml:space="preserve"> Moscow: MAI publ.</w:t>
      </w:r>
      <w:r w:rsidR="00526CB9" w:rsidRPr="00FD2A50">
        <w:rPr>
          <w:lang w:val="en-US"/>
        </w:rPr>
        <w:t>; 1992.</w:t>
      </w:r>
      <w:r w:rsidR="00864625" w:rsidRPr="00FD2A50">
        <w:rPr>
          <w:lang w:val="en-US"/>
        </w:rPr>
        <w:t xml:space="preserve"> 224 p.</w:t>
      </w:r>
    </w:p>
    <w:p w14:paraId="6EA0143D" w14:textId="25EBCDC6" w:rsidR="00574C56" w:rsidRPr="00FD2A50" w:rsidRDefault="00526CB9" w:rsidP="00574C56">
      <w:pPr>
        <w:pStyle w:val="a0"/>
        <w:rPr>
          <w:lang w:val="en-US"/>
        </w:rPr>
      </w:pPr>
      <w:proofErr w:type="spellStart"/>
      <w:r w:rsidRPr="00FD2A50">
        <w:rPr>
          <w:b/>
          <w:i/>
          <w:lang w:val="en-US"/>
        </w:rPr>
        <w:t>Wille</w:t>
      </w:r>
      <w:proofErr w:type="spellEnd"/>
      <w:r w:rsidRPr="00FD2A50">
        <w:rPr>
          <w:b/>
          <w:i/>
          <w:lang w:val="en-US"/>
        </w:rPr>
        <w:t> R,</w:t>
      </w:r>
      <w:r w:rsidR="00574C56" w:rsidRPr="00FD2A50">
        <w:rPr>
          <w:b/>
          <w:i/>
          <w:lang w:val="en-US"/>
        </w:rPr>
        <w:t xml:space="preserve"> </w:t>
      </w:r>
      <w:proofErr w:type="spellStart"/>
      <w:r w:rsidRPr="00FD2A50">
        <w:rPr>
          <w:b/>
          <w:i/>
          <w:lang w:val="en-US"/>
        </w:rPr>
        <w:t>Ganter</w:t>
      </w:r>
      <w:proofErr w:type="spellEnd"/>
      <w:r w:rsidRPr="00FD2A50">
        <w:rPr>
          <w:b/>
          <w:i/>
          <w:lang w:val="en-US"/>
        </w:rPr>
        <w:t> B.</w:t>
      </w:r>
      <w:r w:rsidRPr="00FD2A50">
        <w:rPr>
          <w:lang w:val="en-US"/>
        </w:rPr>
        <w:t xml:space="preserve"> </w:t>
      </w:r>
      <w:r w:rsidR="00574C56" w:rsidRPr="00FD2A50">
        <w:rPr>
          <w:lang w:val="en-US"/>
        </w:rPr>
        <w:t>Formal Concept Analysis</w:t>
      </w:r>
      <w:r w:rsidRPr="00FD2A50">
        <w:rPr>
          <w:lang w:val="en-US"/>
        </w:rPr>
        <w:t xml:space="preserve"> </w:t>
      </w:r>
      <w:r w:rsidR="00B26C9D" w:rsidRPr="00FD2A50">
        <w:rPr>
          <w:lang w:val="en-US"/>
        </w:rPr>
        <w:t>[</w:t>
      </w:r>
      <w:r w:rsidRPr="00FD2A50">
        <w:rPr>
          <w:lang w:val="en-US"/>
        </w:rPr>
        <w:t>In Germany</w:t>
      </w:r>
      <w:r w:rsidR="00B26C9D" w:rsidRPr="00FD2A50">
        <w:rPr>
          <w:lang w:val="en-US"/>
        </w:rPr>
        <w:t>]</w:t>
      </w:r>
      <w:r w:rsidR="00574C56" w:rsidRPr="00FD2A50">
        <w:rPr>
          <w:lang w:val="en-US"/>
        </w:rPr>
        <w:t>.</w:t>
      </w:r>
      <w:r w:rsidRPr="00FD2A50">
        <w:rPr>
          <w:lang w:val="en-US"/>
        </w:rPr>
        <w:t xml:space="preserve"> </w:t>
      </w:r>
      <w:r w:rsidR="001335CC" w:rsidRPr="00FD2A50">
        <w:rPr>
          <w:lang w:val="en-US"/>
        </w:rPr>
        <w:t>Berlin Heidelberg: Springer-</w:t>
      </w:r>
      <w:proofErr w:type="spellStart"/>
      <w:r w:rsidR="001335CC" w:rsidRPr="00FD2A50">
        <w:rPr>
          <w:lang w:val="en-US"/>
        </w:rPr>
        <w:t>Verlag</w:t>
      </w:r>
      <w:proofErr w:type="spellEnd"/>
      <w:r w:rsidR="001335CC" w:rsidRPr="00FD2A50">
        <w:rPr>
          <w:lang w:val="en-US"/>
        </w:rPr>
        <w:t>, 1996. 290 р.</w:t>
      </w:r>
    </w:p>
    <w:p w14:paraId="0E3557F5" w14:textId="77777777" w:rsidR="002D5267" w:rsidRPr="00FD2A50" w:rsidRDefault="002D5267" w:rsidP="00574C56">
      <w:pPr>
        <w:pStyle w:val="a0"/>
        <w:rPr>
          <w:lang w:val="en-US"/>
        </w:rPr>
      </w:pPr>
      <w:proofErr w:type="spellStart"/>
      <w:r w:rsidRPr="00FD2A50">
        <w:rPr>
          <w:b/>
          <w:bCs/>
          <w:i/>
          <w:lang w:val="en-US"/>
        </w:rPr>
        <w:t>Ganter</w:t>
      </w:r>
      <w:proofErr w:type="spellEnd"/>
      <w:r w:rsidRPr="00FD2A50">
        <w:rPr>
          <w:b/>
          <w:bCs/>
          <w:i/>
          <w:lang w:val="en-US"/>
        </w:rPr>
        <w:t xml:space="preserve"> B, </w:t>
      </w:r>
      <w:proofErr w:type="spellStart"/>
      <w:r w:rsidRPr="00FD2A50">
        <w:rPr>
          <w:b/>
          <w:bCs/>
          <w:i/>
          <w:lang w:val="en-US"/>
        </w:rPr>
        <w:t>Wille</w:t>
      </w:r>
      <w:proofErr w:type="spellEnd"/>
      <w:r w:rsidRPr="00FD2A50">
        <w:rPr>
          <w:b/>
          <w:bCs/>
          <w:i/>
          <w:lang w:val="en-US"/>
        </w:rPr>
        <w:t> R.</w:t>
      </w:r>
      <w:r w:rsidRPr="00FD2A50">
        <w:rPr>
          <w:i/>
          <w:lang w:val="en-US"/>
        </w:rPr>
        <w:t xml:space="preserve"> </w:t>
      </w:r>
      <w:r w:rsidRPr="00FD2A50">
        <w:rPr>
          <w:lang w:val="en-US"/>
        </w:rPr>
        <w:t xml:space="preserve">Conceptual scaling. In: F Roberts (ed.): Applications of </w:t>
      </w:r>
      <w:proofErr w:type="spellStart"/>
      <w:r w:rsidRPr="00FD2A50">
        <w:rPr>
          <w:lang w:val="en-US"/>
        </w:rPr>
        <w:t>Combinatorics</w:t>
      </w:r>
      <w:proofErr w:type="spellEnd"/>
      <w:r w:rsidRPr="00FD2A50">
        <w:rPr>
          <w:lang w:val="en-US"/>
        </w:rPr>
        <w:t xml:space="preserve"> and Graph Theory to the Biological and Social Sciences. </w:t>
      </w:r>
      <w:r w:rsidR="001335CC" w:rsidRPr="00FD2A50">
        <w:rPr>
          <w:lang w:val="en-US"/>
        </w:rPr>
        <w:t xml:space="preserve">New York: </w:t>
      </w:r>
      <w:r w:rsidRPr="00FD2A50">
        <w:rPr>
          <w:lang w:val="en-US"/>
        </w:rPr>
        <w:t>Springer-</w:t>
      </w:r>
      <w:proofErr w:type="spellStart"/>
      <w:r w:rsidRPr="00FD2A50">
        <w:rPr>
          <w:lang w:val="en-US"/>
        </w:rPr>
        <w:t>Verlag</w:t>
      </w:r>
      <w:proofErr w:type="spellEnd"/>
      <w:r w:rsidRPr="00FD2A50">
        <w:rPr>
          <w:lang w:val="en-US"/>
        </w:rPr>
        <w:t>, 1989: 139-167.</w:t>
      </w:r>
    </w:p>
    <w:p w14:paraId="2F7C05C8" w14:textId="13515CDF" w:rsidR="002D5267" w:rsidRPr="00FD2A50" w:rsidRDefault="002D5267" w:rsidP="002D5267">
      <w:pPr>
        <w:pStyle w:val="a0"/>
        <w:rPr>
          <w:lang w:val="en-US"/>
        </w:rPr>
      </w:pPr>
      <w:proofErr w:type="spellStart"/>
      <w:r w:rsidRPr="00FD2A50">
        <w:rPr>
          <w:b/>
          <w:i/>
          <w:lang w:val="en-US"/>
        </w:rPr>
        <w:t>Vinogradov</w:t>
      </w:r>
      <w:proofErr w:type="spellEnd"/>
      <w:r w:rsidRPr="00FD2A50">
        <w:rPr>
          <w:b/>
          <w:i/>
          <w:lang w:val="en-US"/>
        </w:rPr>
        <w:t xml:space="preserve"> ID, </w:t>
      </w:r>
      <w:proofErr w:type="spellStart"/>
      <w:r w:rsidRPr="00FD2A50">
        <w:rPr>
          <w:b/>
          <w:i/>
          <w:lang w:val="en-US"/>
        </w:rPr>
        <w:t>Vittikh</w:t>
      </w:r>
      <w:proofErr w:type="spellEnd"/>
      <w:r w:rsidRPr="00FD2A50">
        <w:rPr>
          <w:b/>
          <w:i/>
          <w:lang w:val="en-US"/>
        </w:rPr>
        <w:t xml:space="preserve"> VA, </w:t>
      </w:r>
      <w:proofErr w:type="spellStart"/>
      <w:r w:rsidRPr="00FD2A50">
        <w:rPr>
          <w:b/>
          <w:i/>
          <w:lang w:val="en-US"/>
        </w:rPr>
        <w:t>Karpov</w:t>
      </w:r>
      <w:proofErr w:type="spellEnd"/>
      <w:r w:rsidRPr="00FD2A50">
        <w:rPr>
          <w:b/>
          <w:i/>
          <w:lang w:val="en-US"/>
        </w:rPr>
        <w:t xml:space="preserve"> VM, </w:t>
      </w:r>
      <w:proofErr w:type="spellStart"/>
      <w:r w:rsidRPr="00FD2A50">
        <w:rPr>
          <w:b/>
          <w:i/>
          <w:lang w:val="en-US"/>
        </w:rPr>
        <w:t>Moskaluk</w:t>
      </w:r>
      <w:proofErr w:type="spellEnd"/>
      <w:r w:rsidRPr="00FD2A50">
        <w:rPr>
          <w:b/>
          <w:i/>
          <w:lang w:val="en-US"/>
        </w:rPr>
        <w:t> AN, Smirnov SV.</w:t>
      </w:r>
      <w:r w:rsidRPr="00FD2A50">
        <w:rPr>
          <w:lang w:val="en-US"/>
        </w:rPr>
        <w:t xml:space="preserve"> The Development of Knowledge Integr</w:t>
      </w:r>
      <w:r w:rsidRPr="00FD2A50">
        <w:rPr>
          <w:lang w:val="en-US"/>
        </w:rPr>
        <w:t>a</w:t>
      </w:r>
      <w:r w:rsidRPr="00FD2A50">
        <w:rPr>
          <w:lang w:val="en-US"/>
        </w:rPr>
        <w:t xml:space="preserve">tion System for CE Support at an Automobile Enterprise </w:t>
      </w:r>
      <w:r w:rsidR="00B26C9D" w:rsidRPr="00FD2A50">
        <w:rPr>
          <w:lang w:val="en-US"/>
        </w:rPr>
        <w:t>[In Russian]</w:t>
      </w:r>
      <w:r w:rsidRPr="00FD2A50">
        <w:rPr>
          <w:lang w:val="en-US"/>
        </w:rPr>
        <w:t>. Bulletin of Computer and Information Technology</w:t>
      </w:r>
      <w:r w:rsidR="001335CC" w:rsidRPr="00FD2A50">
        <w:rPr>
          <w:lang w:val="en-US"/>
        </w:rPr>
        <w:t>.</w:t>
      </w:r>
      <w:r w:rsidRPr="00FD2A50">
        <w:rPr>
          <w:lang w:val="en-US"/>
        </w:rPr>
        <w:t xml:space="preserve"> 2005; 1: 2</w:t>
      </w:r>
      <w:r w:rsidR="000F56BF" w:rsidRPr="00FD2A50">
        <w:rPr>
          <w:lang w:val="en-US"/>
        </w:rPr>
        <w:t>-</w:t>
      </w:r>
      <w:r w:rsidRPr="00FD2A50">
        <w:rPr>
          <w:lang w:val="en-US"/>
        </w:rPr>
        <w:t>7.</w:t>
      </w:r>
    </w:p>
    <w:p w14:paraId="43F690D7" w14:textId="77777777" w:rsidR="00574C56" w:rsidRPr="00FD2A50" w:rsidRDefault="00574C56" w:rsidP="00574C56">
      <w:pPr>
        <w:pStyle w:val="a0"/>
        <w:rPr>
          <w:lang w:val="en-US"/>
        </w:rPr>
      </w:pPr>
      <w:proofErr w:type="spellStart"/>
      <w:r w:rsidRPr="00FD2A50">
        <w:rPr>
          <w:b/>
          <w:i/>
          <w:lang w:val="en-US"/>
        </w:rPr>
        <w:lastRenderedPageBreak/>
        <w:t>Guarino</w:t>
      </w:r>
      <w:proofErr w:type="spellEnd"/>
      <w:r w:rsidRPr="00FD2A50">
        <w:rPr>
          <w:b/>
          <w:i/>
          <w:lang w:val="en-US"/>
        </w:rPr>
        <w:t> N.</w:t>
      </w:r>
      <w:r w:rsidRPr="00FD2A50">
        <w:rPr>
          <w:lang w:val="en-US"/>
        </w:rPr>
        <w:t xml:space="preserve"> Formal ontology, conceptual analysis and knowledge representation</w:t>
      </w:r>
      <w:r w:rsidR="00C31888" w:rsidRPr="00FD2A50">
        <w:rPr>
          <w:lang w:val="en-US"/>
        </w:rPr>
        <w:t>.</w:t>
      </w:r>
      <w:r w:rsidRPr="00FD2A50">
        <w:rPr>
          <w:lang w:val="en-US"/>
        </w:rPr>
        <w:t xml:space="preserve"> Int. J. of Human Computer Stu</w:t>
      </w:r>
      <w:r w:rsidR="00526CB9" w:rsidRPr="00FD2A50">
        <w:rPr>
          <w:lang w:val="en-US"/>
        </w:rPr>
        <w:t>d</w:t>
      </w:r>
      <w:r w:rsidR="00526CB9" w:rsidRPr="00FD2A50">
        <w:rPr>
          <w:lang w:val="en-US"/>
        </w:rPr>
        <w:t>ies</w:t>
      </w:r>
      <w:r w:rsidR="00423004" w:rsidRPr="00FD2A50">
        <w:rPr>
          <w:lang w:val="en-US"/>
        </w:rPr>
        <w:t>.</w:t>
      </w:r>
      <w:r w:rsidRPr="00FD2A50">
        <w:rPr>
          <w:lang w:val="en-US"/>
        </w:rPr>
        <w:t xml:space="preserve"> 1995</w:t>
      </w:r>
      <w:r w:rsidR="00526CB9" w:rsidRPr="00FD2A50">
        <w:rPr>
          <w:lang w:val="en-US"/>
        </w:rPr>
        <w:t>;</w:t>
      </w:r>
      <w:r w:rsidRPr="00FD2A50">
        <w:rPr>
          <w:lang w:val="en-US"/>
        </w:rPr>
        <w:t xml:space="preserve"> 43</w:t>
      </w:r>
      <w:r w:rsidR="00526CB9" w:rsidRPr="00FD2A50">
        <w:rPr>
          <w:lang w:val="en-US"/>
        </w:rPr>
        <w:t>(</w:t>
      </w:r>
      <w:r w:rsidRPr="00FD2A50">
        <w:rPr>
          <w:lang w:val="en-US"/>
        </w:rPr>
        <w:t>5/6</w:t>
      </w:r>
      <w:r w:rsidR="00526CB9" w:rsidRPr="00FD2A50">
        <w:rPr>
          <w:lang w:val="en-US"/>
        </w:rPr>
        <w:t>)</w:t>
      </w:r>
      <w:r w:rsidR="00C31888" w:rsidRPr="00FD2A50">
        <w:rPr>
          <w:lang w:val="en-US"/>
        </w:rPr>
        <w:t>:</w:t>
      </w:r>
      <w:r w:rsidRPr="00FD2A50">
        <w:rPr>
          <w:lang w:val="en-US"/>
        </w:rPr>
        <w:t xml:space="preserve"> 625-640.</w:t>
      </w:r>
    </w:p>
    <w:p w14:paraId="651F5102" w14:textId="3235F9B0" w:rsidR="00574C56" w:rsidRPr="00FD2A50" w:rsidRDefault="008B0ED8" w:rsidP="00574C56">
      <w:pPr>
        <w:pStyle w:val="a0"/>
        <w:rPr>
          <w:lang w:val="en-US"/>
        </w:rPr>
      </w:pPr>
      <w:proofErr w:type="spellStart"/>
      <w:r w:rsidRPr="00FD2A50">
        <w:rPr>
          <w:b/>
          <w:i/>
          <w:lang w:val="en-US"/>
        </w:rPr>
        <w:t>Nitipanova</w:t>
      </w:r>
      <w:proofErr w:type="spellEnd"/>
      <w:r w:rsidRPr="00FD2A50">
        <w:rPr>
          <w:b/>
          <w:i/>
          <w:lang w:val="en-US"/>
        </w:rPr>
        <w:t> G</w:t>
      </w:r>
      <w:r w:rsidR="00574C56" w:rsidRPr="00FD2A50">
        <w:rPr>
          <w:b/>
          <w:i/>
          <w:lang w:val="en-US"/>
        </w:rPr>
        <w:t>P</w:t>
      </w:r>
      <w:r w:rsidR="005B25E9" w:rsidRPr="00FD2A50">
        <w:rPr>
          <w:b/>
          <w:i/>
          <w:lang w:val="en-US"/>
        </w:rPr>
        <w:t>,</w:t>
      </w:r>
      <w:r w:rsidR="00574C56" w:rsidRPr="00FD2A50">
        <w:rPr>
          <w:b/>
          <w:i/>
          <w:lang w:val="en-US"/>
        </w:rPr>
        <w:t xml:space="preserve"> </w:t>
      </w:r>
      <w:r w:rsidRPr="00FD2A50">
        <w:rPr>
          <w:b/>
          <w:i/>
          <w:lang w:val="en-US"/>
        </w:rPr>
        <w:t>Smirnov SV</w:t>
      </w:r>
      <w:r w:rsidR="006D3575" w:rsidRPr="00FD2A50">
        <w:rPr>
          <w:b/>
          <w:lang w:val="en-US"/>
        </w:rPr>
        <w:t>.</w:t>
      </w:r>
      <w:r w:rsidRPr="00FD2A50">
        <w:rPr>
          <w:lang w:val="en-US"/>
        </w:rPr>
        <w:t xml:space="preserve"> </w:t>
      </w:r>
      <w:r w:rsidR="00574C56" w:rsidRPr="00FD2A50">
        <w:rPr>
          <w:lang w:val="en-US"/>
        </w:rPr>
        <w:t>Ontological analysis of the parts positioning domain</w:t>
      </w:r>
      <w:r w:rsidR="00587266" w:rsidRPr="00FD2A50">
        <w:rPr>
          <w:lang w:val="en-US"/>
        </w:rPr>
        <w:t xml:space="preserve"> </w:t>
      </w:r>
      <w:r w:rsidR="00B26C9D" w:rsidRPr="00FD2A50">
        <w:rPr>
          <w:lang w:val="en-US"/>
        </w:rPr>
        <w:t>[In Russian]</w:t>
      </w:r>
      <w:r w:rsidRPr="00FD2A50">
        <w:rPr>
          <w:lang w:val="en-US"/>
        </w:rPr>
        <w:t>.</w:t>
      </w:r>
      <w:r w:rsidR="00574C56" w:rsidRPr="00FD2A50">
        <w:rPr>
          <w:lang w:val="en-US"/>
        </w:rPr>
        <w:t xml:space="preserve"> </w:t>
      </w:r>
      <w:r w:rsidR="00E1291A" w:rsidRPr="00FD2A50">
        <w:rPr>
          <w:lang w:val="en-US"/>
        </w:rPr>
        <w:t xml:space="preserve">In: </w:t>
      </w:r>
      <w:r w:rsidR="00FE7DC8" w:rsidRPr="00FD2A50">
        <w:rPr>
          <w:snapToGrid w:val="0"/>
          <w:lang w:val="en-US"/>
        </w:rPr>
        <w:t>Complex Sy</w:t>
      </w:r>
      <w:r w:rsidR="00FE7DC8" w:rsidRPr="00FD2A50">
        <w:rPr>
          <w:snapToGrid w:val="0"/>
          <w:lang w:val="en-US"/>
        </w:rPr>
        <w:t>s</w:t>
      </w:r>
      <w:r w:rsidR="00FE7DC8" w:rsidRPr="00FD2A50">
        <w:rPr>
          <w:snapToGrid w:val="0"/>
          <w:lang w:val="en-US"/>
        </w:rPr>
        <w:t>tems: Control and Modeling Problem</w:t>
      </w:r>
      <w:r w:rsidR="00E1291A" w:rsidRPr="00FD2A50">
        <w:rPr>
          <w:snapToGrid w:val="0"/>
          <w:lang w:val="en-US"/>
        </w:rPr>
        <w:t>,</w:t>
      </w:r>
      <w:r w:rsidR="00574C56" w:rsidRPr="00FD2A50">
        <w:rPr>
          <w:snapToGrid w:val="0"/>
          <w:lang w:val="en-US"/>
        </w:rPr>
        <w:t xml:space="preserve"> </w:t>
      </w:r>
      <w:r w:rsidR="00E1291A" w:rsidRPr="00FD2A50">
        <w:rPr>
          <w:snapToGrid w:val="0"/>
          <w:lang w:val="en-US"/>
        </w:rPr>
        <w:t>p</w:t>
      </w:r>
      <w:r w:rsidR="00574C56" w:rsidRPr="00FD2A50">
        <w:rPr>
          <w:snapToGrid w:val="0"/>
          <w:lang w:val="en-US"/>
        </w:rPr>
        <w:t>roc</w:t>
      </w:r>
      <w:r w:rsidR="00587266" w:rsidRPr="00FD2A50">
        <w:rPr>
          <w:snapToGrid w:val="0"/>
          <w:lang w:val="en-US"/>
        </w:rPr>
        <w:t>.</w:t>
      </w:r>
      <w:r w:rsidR="00574C56" w:rsidRPr="00FD2A50">
        <w:rPr>
          <w:snapToGrid w:val="0"/>
          <w:lang w:val="en-US"/>
        </w:rPr>
        <w:t xml:space="preserve"> of the XIII </w:t>
      </w:r>
      <w:r w:rsidR="00587266" w:rsidRPr="00FD2A50">
        <w:rPr>
          <w:snapToGrid w:val="0"/>
          <w:lang w:val="en-US"/>
        </w:rPr>
        <w:t>I</w:t>
      </w:r>
      <w:r w:rsidR="00574C56" w:rsidRPr="00FD2A50">
        <w:rPr>
          <w:snapToGrid w:val="0"/>
          <w:lang w:val="en-US"/>
        </w:rPr>
        <w:t>nt</w:t>
      </w:r>
      <w:r w:rsidR="00587266" w:rsidRPr="00FD2A50">
        <w:rPr>
          <w:snapToGrid w:val="0"/>
          <w:lang w:val="en-US"/>
        </w:rPr>
        <w:t>.</w:t>
      </w:r>
      <w:r w:rsidR="00574C56" w:rsidRPr="00FD2A50">
        <w:rPr>
          <w:snapToGrid w:val="0"/>
          <w:lang w:val="en-US"/>
        </w:rPr>
        <w:t xml:space="preserve"> </w:t>
      </w:r>
      <w:r w:rsidR="00587266" w:rsidRPr="00FD2A50">
        <w:rPr>
          <w:snapToGrid w:val="0"/>
          <w:lang w:val="en-US"/>
        </w:rPr>
        <w:t>C</w:t>
      </w:r>
      <w:r w:rsidR="00574C56" w:rsidRPr="00FD2A50">
        <w:rPr>
          <w:snapToGrid w:val="0"/>
          <w:lang w:val="en-US"/>
        </w:rPr>
        <w:t>onf</w:t>
      </w:r>
      <w:r w:rsidR="00587266" w:rsidRPr="00FD2A50">
        <w:rPr>
          <w:snapToGrid w:val="0"/>
          <w:lang w:val="en-US"/>
        </w:rPr>
        <w:t>.</w:t>
      </w:r>
      <w:r w:rsidR="00574C56" w:rsidRPr="00FD2A50">
        <w:rPr>
          <w:snapToGrid w:val="0"/>
          <w:lang w:val="en-US"/>
        </w:rPr>
        <w:t xml:space="preserve"> (</w:t>
      </w:r>
      <w:r w:rsidR="002D614F" w:rsidRPr="00FD2A50">
        <w:rPr>
          <w:snapToGrid w:val="0"/>
          <w:lang w:val="en-US"/>
        </w:rPr>
        <w:t xml:space="preserve">Samara, Russia, 2011, June </w:t>
      </w:r>
      <w:r w:rsidR="00574C56" w:rsidRPr="00FD2A50">
        <w:rPr>
          <w:snapToGrid w:val="0"/>
          <w:lang w:val="en-US"/>
        </w:rPr>
        <w:t>15</w:t>
      </w:r>
      <w:r w:rsidR="00574C56" w:rsidRPr="00FD2A50">
        <w:rPr>
          <w:snapToGrid w:val="0"/>
          <w:lang w:val="en-US"/>
        </w:rPr>
        <w:noBreakHyphen/>
        <w:t xml:space="preserve">17). Samara: </w:t>
      </w:r>
      <w:r w:rsidR="002D614F" w:rsidRPr="00FD2A50">
        <w:rPr>
          <w:lang w:val="en-US"/>
        </w:rPr>
        <w:t>Samara Scientific Center of RAS</w:t>
      </w:r>
      <w:r w:rsidR="00587266" w:rsidRPr="00FD2A50">
        <w:rPr>
          <w:snapToGrid w:val="0"/>
          <w:lang w:val="en-US"/>
        </w:rPr>
        <w:t>;</w:t>
      </w:r>
      <w:r w:rsidR="00574C56" w:rsidRPr="00FD2A50">
        <w:rPr>
          <w:snapToGrid w:val="0"/>
          <w:lang w:val="en-US"/>
        </w:rPr>
        <w:t xml:space="preserve"> 2011</w:t>
      </w:r>
      <w:r w:rsidR="002D614F" w:rsidRPr="00FD2A50">
        <w:rPr>
          <w:snapToGrid w:val="0"/>
          <w:lang w:val="en-US"/>
        </w:rPr>
        <w:t xml:space="preserve">: </w:t>
      </w:r>
      <w:r w:rsidR="00574C56" w:rsidRPr="00FD2A50">
        <w:rPr>
          <w:lang w:val="en-US"/>
        </w:rPr>
        <w:t>85</w:t>
      </w:r>
      <w:r w:rsidR="000F56BF" w:rsidRPr="00FD2A50">
        <w:rPr>
          <w:lang w:val="en-US"/>
        </w:rPr>
        <w:t>-</w:t>
      </w:r>
      <w:r w:rsidR="00574C56" w:rsidRPr="00FD2A50">
        <w:rPr>
          <w:lang w:val="en-US"/>
        </w:rPr>
        <w:t>94</w:t>
      </w:r>
      <w:r w:rsidR="00FE7DC8" w:rsidRPr="00FD2A50">
        <w:rPr>
          <w:lang w:val="en-US"/>
        </w:rPr>
        <w:t>.</w:t>
      </w:r>
    </w:p>
    <w:p w14:paraId="7D73AFCF" w14:textId="77777777" w:rsidR="00574C56" w:rsidRPr="00FD2A50" w:rsidRDefault="002D5267" w:rsidP="00574C56">
      <w:pPr>
        <w:pStyle w:val="a0"/>
        <w:rPr>
          <w:lang w:val="en-US"/>
        </w:rPr>
      </w:pPr>
      <w:proofErr w:type="spellStart"/>
      <w:r w:rsidRPr="00FD2A50">
        <w:rPr>
          <w:b/>
          <w:i/>
          <w:lang w:val="en-US"/>
        </w:rPr>
        <w:t>Sertkaya</w:t>
      </w:r>
      <w:proofErr w:type="spellEnd"/>
      <w:r w:rsidRPr="00FD2A50">
        <w:rPr>
          <w:b/>
          <w:i/>
          <w:lang w:val="en-US"/>
        </w:rPr>
        <w:t> B.</w:t>
      </w:r>
      <w:r w:rsidRPr="00FD2A50">
        <w:rPr>
          <w:lang w:val="en-US"/>
        </w:rPr>
        <w:t xml:space="preserve"> A survey on how description logic ontologies beneﬁt from FCA. In: Concept Lattices and Their Appl</w:t>
      </w:r>
      <w:r w:rsidRPr="00FD2A50">
        <w:rPr>
          <w:lang w:val="en-US"/>
        </w:rPr>
        <w:t>i</w:t>
      </w:r>
      <w:r w:rsidRPr="00FD2A50">
        <w:rPr>
          <w:lang w:val="en-US"/>
        </w:rPr>
        <w:t>cations: Proc. of the 7th Int. Conf. (</w:t>
      </w:r>
      <w:proofErr w:type="spellStart"/>
      <w:r w:rsidRPr="00FD2A50">
        <w:rPr>
          <w:lang w:val="en-US"/>
        </w:rPr>
        <w:t>Sevilla</w:t>
      </w:r>
      <w:proofErr w:type="spellEnd"/>
      <w:r w:rsidRPr="00FD2A50">
        <w:rPr>
          <w:lang w:val="en-US"/>
        </w:rPr>
        <w:t xml:space="preserve">, Spain, 2010, October 19-21). University of </w:t>
      </w:r>
      <w:proofErr w:type="spellStart"/>
      <w:r w:rsidRPr="00FD2A50">
        <w:rPr>
          <w:lang w:val="en-US"/>
        </w:rPr>
        <w:t>Sevilla</w:t>
      </w:r>
      <w:proofErr w:type="spellEnd"/>
      <w:r w:rsidRPr="00FD2A50">
        <w:rPr>
          <w:lang w:val="en-US"/>
        </w:rPr>
        <w:t>, 2010: 2</w:t>
      </w:r>
      <w:r w:rsidR="000F56BF" w:rsidRPr="00FD2A50">
        <w:rPr>
          <w:lang w:val="en-US"/>
        </w:rPr>
        <w:t>-</w:t>
      </w:r>
      <w:r w:rsidRPr="00FD2A50">
        <w:rPr>
          <w:lang w:val="en-US"/>
        </w:rPr>
        <w:t>21.</w:t>
      </w:r>
    </w:p>
    <w:p w14:paraId="5A2CA297" w14:textId="77777777" w:rsidR="002D5267" w:rsidRPr="00FD2A50" w:rsidRDefault="002D5267" w:rsidP="00574C56">
      <w:pPr>
        <w:pStyle w:val="a0"/>
        <w:rPr>
          <w:lang w:val="en-US"/>
        </w:rPr>
      </w:pPr>
      <w:proofErr w:type="spellStart"/>
      <w:r w:rsidRPr="00FD2A50">
        <w:rPr>
          <w:b/>
          <w:i/>
          <w:lang w:val="en-US"/>
        </w:rPr>
        <w:t>Lammari</w:t>
      </w:r>
      <w:proofErr w:type="spellEnd"/>
      <w:r w:rsidRPr="00FD2A50">
        <w:rPr>
          <w:b/>
          <w:i/>
          <w:lang w:val="en-US"/>
        </w:rPr>
        <w:t xml:space="preserve"> N, du </w:t>
      </w:r>
      <w:proofErr w:type="spellStart"/>
      <w:r w:rsidRPr="00FD2A50">
        <w:rPr>
          <w:b/>
          <w:i/>
          <w:lang w:val="en-US"/>
        </w:rPr>
        <w:t>Mouza</w:t>
      </w:r>
      <w:proofErr w:type="spellEnd"/>
      <w:r w:rsidRPr="00FD2A50">
        <w:rPr>
          <w:b/>
          <w:i/>
          <w:lang w:val="en-US"/>
        </w:rPr>
        <w:t xml:space="preserve"> C, </w:t>
      </w:r>
      <w:proofErr w:type="spellStart"/>
      <w:r w:rsidRPr="00FD2A50">
        <w:rPr>
          <w:b/>
          <w:i/>
          <w:lang w:val="en-US"/>
        </w:rPr>
        <w:t>Metais</w:t>
      </w:r>
      <w:proofErr w:type="spellEnd"/>
      <w:r w:rsidRPr="00FD2A50">
        <w:rPr>
          <w:b/>
          <w:i/>
          <w:lang w:val="en-US"/>
        </w:rPr>
        <w:t> E.</w:t>
      </w:r>
      <w:r w:rsidRPr="00FD2A50">
        <w:rPr>
          <w:lang w:val="en-US"/>
        </w:rPr>
        <w:t xml:space="preserve"> POEM: an Ontology Manager based on Existence Constraints. In: S.S. </w:t>
      </w:r>
      <w:proofErr w:type="spellStart"/>
      <w:r w:rsidRPr="00FD2A50">
        <w:rPr>
          <w:lang w:val="en-US"/>
        </w:rPr>
        <w:t>Bhowmick</w:t>
      </w:r>
      <w:proofErr w:type="spellEnd"/>
      <w:r w:rsidRPr="00FD2A50">
        <w:rPr>
          <w:lang w:val="en-US"/>
        </w:rPr>
        <w:t>, J. </w:t>
      </w:r>
      <w:proofErr w:type="spellStart"/>
      <w:r w:rsidRPr="00FD2A50">
        <w:rPr>
          <w:lang w:val="en-US"/>
        </w:rPr>
        <w:t>Küng</w:t>
      </w:r>
      <w:proofErr w:type="spellEnd"/>
      <w:r w:rsidRPr="00FD2A50">
        <w:rPr>
          <w:lang w:val="en-US"/>
        </w:rPr>
        <w:t xml:space="preserve">, R. Wagner (eds.): Database and Expert Systems Applications. Proc. 19th Int. Conf. DEXA 2008 (Turin, Italy, September 1-5, 2008). Lecture Notes in Computer Science, vol. 5181. </w:t>
      </w:r>
      <w:r w:rsidR="00E1291A" w:rsidRPr="00FD2A50">
        <w:rPr>
          <w:lang w:val="en-US"/>
        </w:rPr>
        <w:t>Berlin Heide</w:t>
      </w:r>
      <w:r w:rsidR="00E1291A" w:rsidRPr="00FD2A50">
        <w:rPr>
          <w:lang w:val="en-US"/>
        </w:rPr>
        <w:t>l</w:t>
      </w:r>
      <w:r w:rsidR="00E1291A" w:rsidRPr="00FD2A50">
        <w:rPr>
          <w:lang w:val="en-US"/>
        </w:rPr>
        <w:t xml:space="preserve">berg: </w:t>
      </w:r>
      <w:r w:rsidRPr="00FD2A50">
        <w:rPr>
          <w:lang w:val="en-US"/>
        </w:rPr>
        <w:t>Springer-</w:t>
      </w:r>
      <w:proofErr w:type="spellStart"/>
      <w:r w:rsidRPr="00FD2A50">
        <w:rPr>
          <w:lang w:val="en-US"/>
        </w:rPr>
        <w:t>Verlag</w:t>
      </w:r>
      <w:proofErr w:type="spellEnd"/>
      <w:r w:rsidRPr="00FD2A50">
        <w:rPr>
          <w:lang w:val="en-US"/>
        </w:rPr>
        <w:t>, 2008: 81-88.</w:t>
      </w:r>
    </w:p>
    <w:p w14:paraId="7D666793" w14:textId="77777777" w:rsidR="004F7141" w:rsidRPr="00FD2A50" w:rsidRDefault="004F7141" w:rsidP="004F7141">
      <w:pPr>
        <w:pStyle w:val="a8"/>
        <w:rPr>
          <w:lang w:val="en-US"/>
        </w:rPr>
      </w:pPr>
      <w:r w:rsidRPr="00FD2A50">
        <w:rPr>
          <w:lang w:val="en-US"/>
        </w:rPr>
        <w:t>________________________________________________________________________________</w:t>
      </w:r>
    </w:p>
    <w:p w14:paraId="5CA061BF" w14:textId="77777777" w:rsidR="00AB0763" w:rsidRPr="00FD2A50" w:rsidRDefault="00AB0763" w:rsidP="00AB0763">
      <w:pPr>
        <w:pStyle w:val="af5"/>
        <w:rPr>
          <w:lang w:val="en-US"/>
        </w:rPr>
      </w:pPr>
      <w:r w:rsidRPr="00FD2A50">
        <w:rPr>
          <w:lang w:val="en-US"/>
        </w:rPr>
        <w:t>About the authors</w:t>
      </w:r>
    </w:p>
    <w:p w14:paraId="0FD2B33B" w14:textId="2070F143" w:rsidR="00AB0763" w:rsidRPr="00FD2A50" w:rsidRDefault="4F5D238C" w:rsidP="4F5D238C">
      <w:pPr>
        <w:pStyle w:val="a8"/>
        <w:spacing w:after="60"/>
        <w:rPr>
          <w:i/>
          <w:iCs/>
          <w:sz w:val="20"/>
          <w:lang w:val="en-US"/>
        </w:rPr>
      </w:pPr>
      <w:proofErr w:type="spellStart"/>
      <w:r w:rsidRPr="00FD2A50">
        <w:rPr>
          <w:b/>
          <w:bCs/>
          <w:i/>
          <w:iCs/>
          <w:sz w:val="20"/>
          <w:lang w:val="en-US"/>
        </w:rPr>
        <w:t>Nikolay</w:t>
      </w:r>
      <w:proofErr w:type="spellEnd"/>
      <w:r w:rsidRPr="00FD2A50">
        <w:rPr>
          <w:b/>
          <w:bCs/>
          <w:i/>
          <w:iCs/>
          <w:sz w:val="20"/>
          <w:lang w:val="en-US"/>
        </w:rPr>
        <w:t> </w:t>
      </w:r>
      <w:proofErr w:type="spellStart"/>
      <w:r w:rsidRPr="00FD2A50">
        <w:rPr>
          <w:b/>
          <w:bCs/>
          <w:i/>
          <w:iCs/>
          <w:sz w:val="20"/>
          <w:lang w:val="en-US"/>
        </w:rPr>
        <w:t>Mikhailovich</w:t>
      </w:r>
      <w:proofErr w:type="spellEnd"/>
      <w:r w:rsidRPr="00FD2A50">
        <w:rPr>
          <w:b/>
          <w:bCs/>
          <w:i/>
          <w:iCs/>
          <w:sz w:val="20"/>
          <w:lang w:val="en-US"/>
        </w:rPr>
        <w:t> </w:t>
      </w:r>
      <w:proofErr w:type="spellStart"/>
      <w:r w:rsidRPr="00FD2A50">
        <w:rPr>
          <w:b/>
          <w:bCs/>
          <w:i/>
          <w:iCs/>
          <w:sz w:val="20"/>
          <w:lang w:val="en-US"/>
        </w:rPr>
        <w:t>Borgest</w:t>
      </w:r>
      <w:proofErr w:type="spellEnd"/>
      <w:r w:rsidRPr="00FD2A50">
        <w:rPr>
          <w:sz w:val="20"/>
          <w:lang w:val="en-US"/>
        </w:rPr>
        <w:t xml:space="preserve"> (b. 1954) graduated from the </w:t>
      </w:r>
      <w:proofErr w:type="spellStart"/>
      <w:r w:rsidRPr="00FD2A50">
        <w:rPr>
          <w:sz w:val="20"/>
          <w:lang w:val="en-US"/>
        </w:rPr>
        <w:t>Korolyov</w:t>
      </w:r>
      <w:proofErr w:type="spellEnd"/>
      <w:r w:rsidRPr="00FD2A50">
        <w:rPr>
          <w:sz w:val="20"/>
          <w:lang w:val="en-US"/>
        </w:rPr>
        <w:t xml:space="preserve"> Aviation Institute (Kuibyshev, USSR) in 1978, PhD (1985). He is a Professor at Samara University (Department of construction and design of aircraft). He is a member of Russian Association of Artificial Intelligence and International Association for Ontology and its Applications. He is a co-author of about 200 scientific articles and abstracts in the field of CAD and AI. Author ID (RSCI): 9142; Author ID (Scopus): 6603474810; Researcher ID (</w:t>
      </w:r>
      <w:proofErr w:type="spellStart"/>
      <w:r w:rsidRPr="00FD2A50">
        <w:rPr>
          <w:sz w:val="20"/>
          <w:lang w:val="en-US"/>
        </w:rPr>
        <w:t>WoS</w:t>
      </w:r>
      <w:proofErr w:type="spellEnd"/>
      <w:r w:rsidRPr="00FD2A50">
        <w:rPr>
          <w:sz w:val="20"/>
          <w:lang w:val="en-US"/>
        </w:rPr>
        <w:t>): B-4793-2014.</w:t>
      </w:r>
      <w:r w:rsidRPr="00FD2A50">
        <w:rPr>
          <w:i/>
          <w:iCs/>
          <w:sz w:val="20"/>
          <w:lang w:val="en-US"/>
        </w:rPr>
        <w:t xml:space="preserve"> borgest@yandex.ru</w:t>
      </w:r>
      <w:r w:rsidR="000F6FA4" w:rsidRPr="000F6FA4">
        <w:rPr>
          <w:i/>
          <w:iCs/>
          <w:sz w:val="20"/>
          <w:lang w:val="en-US"/>
        </w:rPr>
        <w:t>.</w:t>
      </w:r>
      <w:r w:rsidRPr="00FD2A50">
        <w:rPr>
          <w:i/>
          <w:iCs/>
          <w:sz w:val="20"/>
          <w:lang w:val="en-US"/>
        </w:rPr>
        <w:t xml:space="preserve"> </w:t>
      </w:r>
      <w:r w:rsidRPr="00FD2A50">
        <w:rPr>
          <w:rFonts w:ascii="Wingdings" w:hAnsi="Wingdings"/>
          <w:sz w:val="20"/>
        </w:rPr>
        <w:t></w:t>
      </w:r>
      <w:r w:rsidR="000F6FA4" w:rsidRPr="000F6FA4">
        <w:rPr>
          <w:i/>
          <w:iCs/>
          <w:sz w:val="20"/>
          <w:lang w:val="en-US"/>
        </w:rPr>
        <w:t>.</w:t>
      </w:r>
      <w:bookmarkStart w:id="2" w:name="_GoBack"/>
      <w:bookmarkEnd w:id="2"/>
    </w:p>
    <w:p w14:paraId="2132A5EB" w14:textId="6F99EB89" w:rsidR="00F565D5" w:rsidRPr="00FD2A50" w:rsidRDefault="4F5D238C" w:rsidP="4F5D238C">
      <w:pPr>
        <w:pStyle w:val="a8"/>
        <w:spacing w:after="60"/>
        <w:rPr>
          <w:sz w:val="20"/>
          <w:lang w:val="en-US"/>
        </w:rPr>
      </w:pPr>
      <w:r w:rsidRPr="00FD2A50">
        <w:rPr>
          <w:b/>
          <w:bCs/>
          <w:i/>
          <w:iCs/>
          <w:sz w:val="20"/>
          <w:lang w:val="en-US"/>
        </w:rPr>
        <w:t xml:space="preserve">Dmitry </w:t>
      </w:r>
      <w:proofErr w:type="spellStart"/>
      <w:r w:rsidRPr="00FD2A50">
        <w:rPr>
          <w:b/>
          <w:bCs/>
          <w:i/>
          <w:iCs/>
          <w:sz w:val="20"/>
          <w:lang w:val="en-US"/>
        </w:rPr>
        <w:t>Mikhailovich</w:t>
      </w:r>
      <w:proofErr w:type="spellEnd"/>
      <w:r w:rsidRPr="00FD2A50">
        <w:rPr>
          <w:b/>
          <w:bCs/>
          <w:i/>
          <w:iCs/>
          <w:sz w:val="20"/>
          <w:lang w:val="en-US"/>
        </w:rPr>
        <w:t> </w:t>
      </w:r>
      <w:proofErr w:type="spellStart"/>
      <w:r w:rsidRPr="00FD2A50">
        <w:rPr>
          <w:b/>
          <w:bCs/>
          <w:i/>
          <w:iCs/>
          <w:sz w:val="20"/>
          <w:lang w:val="en-US"/>
        </w:rPr>
        <w:t>Kozlov</w:t>
      </w:r>
      <w:proofErr w:type="spellEnd"/>
      <w:r w:rsidRPr="00FD2A50">
        <w:rPr>
          <w:i/>
          <w:iCs/>
          <w:sz w:val="20"/>
          <w:lang w:val="en-US"/>
        </w:rPr>
        <w:t xml:space="preserve"> </w:t>
      </w:r>
      <w:r w:rsidRPr="00FD2A50">
        <w:rPr>
          <w:sz w:val="20"/>
          <w:lang w:val="en-US"/>
        </w:rPr>
        <w:t xml:space="preserve">(b. 1943) graduated from the </w:t>
      </w:r>
      <w:proofErr w:type="spellStart"/>
      <w:r w:rsidRPr="00FD2A50">
        <w:rPr>
          <w:sz w:val="20"/>
          <w:lang w:val="en-US"/>
        </w:rPr>
        <w:t>Korolyov</w:t>
      </w:r>
      <w:proofErr w:type="spellEnd"/>
      <w:r w:rsidRPr="00FD2A50">
        <w:rPr>
          <w:sz w:val="20"/>
          <w:lang w:val="en-US"/>
        </w:rPr>
        <w:t xml:space="preserve"> Aviation Institute (Kuibyshev, USSR) in 1967, PhD (1974). He is a Professor at Samara University (Department of construction and design of aircraft). He is a co-author of about 100 scientific articles and abstracts. Author ID (RSCI): 176166; Author ID (Scopus): 57194559630.</w:t>
      </w:r>
      <w:r w:rsidRPr="00FD2A50">
        <w:rPr>
          <w:i/>
          <w:iCs/>
          <w:sz w:val="20"/>
          <w:lang w:val="en-US"/>
        </w:rPr>
        <w:t xml:space="preserve"> kozlov@ssau.ru.</w:t>
      </w:r>
    </w:p>
    <w:p w14:paraId="2F13E6CA" w14:textId="00BDBB4E" w:rsidR="00AB0763" w:rsidRPr="00FD2A50" w:rsidRDefault="4F5D238C" w:rsidP="4F5D238C">
      <w:pPr>
        <w:pStyle w:val="a8"/>
        <w:spacing w:after="60"/>
        <w:rPr>
          <w:sz w:val="20"/>
          <w:lang w:val="en-US"/>
        </w:rPr>
      </w:pPr>
      <w:r w:rsidRPr="00FD2A50">
        <w:rPr>
          <w:b/>
          <w:bCs/>
          <w:i/>
          <w:iCs/>
          <w:sz w:val="20"/>
          <w:lang w:val="en-US"/>
        </w:rPr>
        <w:t>Sergey </w:t>
      </w:r>
      <w:proofErr w:type="spellStart"/>
      <w:r w:rsidRPr="00FD2A50">
        <w:rPr>
          <w:b/>
          <w:bCs/>
          <w:i/>
          <w:iCs/>
          <w:sz w:val="20"/>
          <w:lang w:val="en-US"/>
        </w:rPr>
        <w:t>Victorovich</w:t>
      </w:r>
      <w:proofErr w:type="spellEnd"/>
      <w:r w:rsidRPr="00FD2A50">
        <w:rPr>
          <w:b/>
          <w:bCs/>
          <w:i/>
          <w:iCs/>
          <w:sz w:val="20"/>
          <w:lang w:val="en-US"/>
        </w:rPr>
        <w:t> Smirnov</w:t>
      </w:r>
      <w:r w:rsidRPr="00FD2A50">
        <w:rPr>
          <w:sz w:val="20"/>
          <w:lang w:val="en-US"/>
        </w:rPr>
        <w:t xml:space="preserve"> (b. 1952) graduated from the </w:t>
      </w:r>
      <w:proofErr w:type="spellStart"/>
      <w:r w:rsidRPr="00FD2A50">
        <w:rPr>
          <w:sz w:val="20"/>
          <w:lang w:val="en-US"/>
        </w:rPr>
        <w:t>Korolyov</w:t>
      </w:r>
      <w:proofErr w:type="spellEnd"/>
      <w:r w:rsidRPr="00FD2A50">
        <w:rPr>
          <w:sz w:val="20"/>
          <w:lang w:val="en-US"/>
        </w:rPr>
        <w:t xml:space="preserve"> Aviation Institute (Kuibyshev, USSR) in 1975, D. Sc. Eng. (2002). </w:t>
      </w:r>
      <w:proofErr w:type="gramStart"/>
      <w:r w:rsidRPr="00FD2A50">
        <w:rPr>
          <w:sz w:val="20"/>
          <w:lang w:val="en-US"/>
        </w:rPr>
        <w:t xml:space="preserve">Chief Researcher at Institute for the Control of Complex Systems of Russian Academy of Sciences, professor at </w:t>
      </w:r>
      <w:proofErr w:type="spellStart"/>
      <w:r w:rsidRPr="00FD2A50">
        <w:rPr>
          <w:sz w:val="20"/>
          <w:lang w:val="en-US"/>
        </w:rPr>
        <w:t>Povolzhskiy</w:t>
      </w:r>
      <w:proofErr w:type="spellEnd"/>
      <w:r w:rsidRPr="00FD2A50">
        <w:rPr>
          <w:sz w:val="20"/>
          <w:lang w:val="en-US"/>
        </w:rPr>
        <w:t xml:space="preserve"> State University of Telecommunication and Informatics.</w:t>
      </w:r>
      <w:proofErr w:type="gramEnd"/>
      <w:r w:rsidRPr="00FD2A50">
        <w:rPr>
          <w:sz w:val="20"/>
          <w:lang w:val="en-US"/>
        </w:rPr>
        <w:t xml:space="preserve"> He is a member of Russian Associ</w:t>
      </w:r>
      <w:r w:rsidRPr="00FD2A50">
        <w:rPr>
          <w:sz w:val="20"/>
          <w:lang w:val="en-US"/>
        </w:rPr>
        <w:t>a</w:t>
      </w:r>
      <w:r w:rsidRPr="00FD2A50">
        <w:rPr>
          <w:sz w:val="20"/>
          <w:lang w:val="en-US"/>
        </w:rPr>
        <w:t>tion of Artificial Intelligence and International Association for Ontology and its Applications. He is a co-author of more than 170 publications in the field of applied mathematics, complex systems simulation and development knowledge based decision support systems in control and management. ORCID: 0000-0002-3332-5261; Author ID (RSCI): 17628; Author ID (Scopus): 57205017287.</w:t>
      </w:r>
      <w:r w:rsidRPr="00FD2A50">
        <w:rPr>
          <w:i/>
          <w:iCs/>
          <w:sz w:val="20"/>
          <w:lang w:val="en-US"/>
        </w:rPr>
        <w:t xml:space="preserve"> smirnov@iccs.ru.</w:t>
      </w:r>
    </w:p>
    <w:p w14:paraId="298992A0" w14:textId="77777777" w:rsidR="00987338" w:rsidRPr="00FD2A50" w:rsidRDefault="00987338" w:rsidP="00316931">
      <w:pPr>
        <w:pStyle w:val="a8"/>
        <w:rPr>
          <w:sz w:val="16"/>
          <w:szCs w:val="16"/>
          <w:lang w:val="en-US"/>
        </w:rPr>
      </w:pPr>
      <w:r w:rsidRPr="00FD2A50">
        <w:rPr>
          <w:sz w:val="16"/>
          <w:szCs w:val="16"/>
          <w:lang w:val="en-US"/>
        </w:rPr>
        <w:t>___________________________________________________________________</w:t>
      </w:r>
      <w:r w:rsidR="00FD516B" w:rsidRPr="00FD2A50">
        <w:rPr>
          <w:sz w:val="16"/>
          <w:szCs w:val="16"/>
          <w:lang w:val="en-US"/>
        </w:rPr>
        <w:t>_______________________________________</w:t>
      </w:r>
      <w:r w:rsidRPr="00FD2A50">
        <w:rPr>
          <w:sz w:val="16"/>
          <w:szCs w:val="16"/>
          <w:lang w:val="en-US"/>
        </w:rPr>
        <w:t>_____________</w:t>
      </w:r>
    </w:p>
    <w:p w14:paraId="1DCAC34B" w14:textId="7FEFBD16" w:rsidR="000B6734" w:rsidRPr="00FD2A50" w:rsidRDefault="00904728" w:rsidP="00451E67">
      <w:pPr>
        <w:pStyle w:val="affb"/>
        <w:rPr>
          <w:sz w:val="18"/>
          <w:szCs w:val="18"/>
          <w:lang w:val="en-US"/>
        </w:rPr>
      </w:pPr>
      <w:proofErr w:type="gramStart"/>
      <w:r w:rsidRPr="00FD2A50">
        <w:rPr>
          <w:sz w:val="18"/>
          <w:szCs w:val="18"/>
          <w:lang w:val="en-US"/>
        </w:rPr>
        <w:t>Received February 1, 2022</w:t>
      </w:r>
      <w:r w:rsidR="00CB1388" w:rsidRPr="00FD2A50">
        <w:rPr>
          <w:sz w:val="18"/>
          <w:szCs w:val="18"/>
          <w:lang w:val="en-US"/>
        </w:rPr>
        <w:t>.</w:t>
      </w:r>
      <w:proofErr w:type="gramEnd"/>
      <w:r w:rsidRPr="00FD2A50">
        <w:rPr>
          <w:sz w:val="18"/>
          <w:szCs w:val="18"/>
          <w:lang w:val="en-US"/>
        </w:rPr>
        <w:t xml:space="preserve"> </w:t>
      </w:r>
      <w:proofErr w:type="gramStart"/>
      <w:r w:rsidR="00CB1388" w:rsidRPr="00FD2A50">
        <w:rPr>
          <w:sz w:val="18"/>
          <w:szCs w:val="18"/>
          <w:lang w:val="en-US"/>
        </w:rPr>
        <w:t xml:space="preserve">Revised </w:t>
      </w:r>
      <w:r w:rsidRPr="00FD2A50">
        <w:rPr>
          <w:sz w:val="18"/>
          <w:szCs w:val="18"/>
          <w:lang w:val="en-US"/>
        </w:rPr>
        <w:t>February 24, 2022.</w:t>
      </w:r>
      <w:proofErr w:type="gramEnd"/>
      <w:r w:rsidRPr="00FD2A50">
        <w:rPr>
          <w:sz w:val="18"/>
          <w:szCs w:val="18"/>
          <w:lang w:val="en-US"/>
        </w:rPr>
        <w:t xml:space="preserve"> </w:t>
      </w:r>
      <w:proofErr w:type="gramStart"/>
      <w:r w:rsidRPr="00FD2A50">
        <w:rPr>
          <w:sz w:val="18"/>
          <w:szCs w:val="18"/>
          <w:lang w:val="en-US"/>
        </w:rPr>
        <w:t>Accepted March 11, 2022</w:t>
      </w:r>
      <w:r w:rsidR="000B6734" w:rsidRPr="00FD2A50">
        <w:rPr>
          <w:sz w:val="18"/>
          <w:szCs w:val="18"/>
          <w:lang w:val="en-US"/>
        </w:rPr>
        <w:t>.</w:t>
      </w:r>
      <w:proofErr w:type="gramEnd"/>
    </w:p>
    <w:p w14:paraId="06B2CC72" w14:textId="77777777" w:rsidR="00FD516B" w:rsidRPr="00CB1388" w:rsidRDefault="00FD516B" w:rsidP="00FD516B">
      <w:pPr>
        <w:pStyle w:val="a8"/>
        <w:rPr>
          <w:sz w:val="16"/>
          <w:szCs w:val="16"/>
          <w:lang w:val="en-US"/>
        </w:rPr>
      </w:pPr>
      <w:r w:rsidRPr="00FD2A50">
        <w:rPr>
          <w:sz w:val="16"/>
          <w:szCs w:val="16"/>
          <w:lang w:val="en-US"/>
        </w:rPr>
        <w:t>_______________________________________________________________________________________________________________________</w:t>
      </w:r>
    </w:p>
    <w:p w14:paraId="5902013D" w14:textId="21E60CED" w:rsidR="00A713CE" w:rsidRPr="00CB1388" w:rsidRDefault="00A713CE" w:rsidP="000A5E6B">
      <w:pPr>
        <w:pStyle w:val="a8"/>
        <w:rPr>
          <w:lang w:val="en-US"/>
        </w:rPr>
      </w:pPr>
    </w:p>
    <w:sectPr w:rsidR="00A713CE" w:rsidRPr="00CB1388" w:rsidSect="00A24E0D">
      <w:footerReference w:type="even" r:id="rId23"/>
      <w:footerReference w:type="default" r:id="rId24"/>
      <w:pgSz w:w="11906" w:h="16838" w:code="9"/>
      <w:pgMar w:top="1701" w:right="1134" w:bottom="1701" w:left="1134" w:header="0" w:footer="0" w:gutter="0"/>
      <w:pgNumType w:start="9"/>
      <w:cols w:space="720"/>
    </w:sectPr>
  </w:body>
</w:document>
</file>

<file path=word/commentsExtended.xml><?xml version="1.0" encoding="utf-8"?>
<w15:commentsEx xmlns:mc="http://schemas.openxmlformats.org/markup-compatibility/2006" xmlns:w15="http://schemas.microsoft.com/office/word/2012/wordml" mc:Ignorable="w15">
  <w15:commentEx w15:done="0" w15:paraId="6C8D92CF"/>
  <w15:commentEx w15:done="0" w15:paraId="4AD08FBE"/>
  <w15:commentEx w15:done="0" w15:paraId="7C1ED86A"/>
  <w15:commentEx w15:done="0" w15:paraId="3E273EF8"/>
  <w15:commentEx w15:done="0" w15:paraId="4F5368BA"/>
  <w15:commentEx w15:done="0" w15:paraId="7AB6187D"/>
  <w15:commentEx w15:done="0" w15:paraId="2F52EA78"/>
  <w15:commentEx w15:done="0" w15:paraId="1D99CC99"/>
  <w15:commentEx w15:done="0" w15:paraId="16EFA261"/>
  <w15:commentEx w15:done="0" w15:paraId="0A76E66B"/>
  <w15:commentEx w15:done="0" w15:paraId="6A5ED48B"/>
  <w15:commentEx w15:done="0" w15:paraId="405C27A4"/>
  <w15:commentEx w15:done="0" w15:paraId="68D0FFF6"/>
  <w15:commentEx w15:done="0" w15:paraId="4E17CB4D"/>
  <w15:commentEx w15:done="0" w15:paraId="1C250B90"/>
  <w15:commentEx w15:done="0" w15:paraId="3A637886"/>
  <w15:commentEx w15:done="0" w15:paraId="28C52CB0"/>
  <w15:commentEx w15:done="0" w15:paraId="73C01548"/>
  <w15:commentEx w15:done="0" w15:paraId="283E3150"/>
  <w15:commentEx w15:done="0" w15:paraId="25BB6C21"/>
  <w15:commentEx w15:done="0" w15:paraId="776DD75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5C88808" w16cex:dateUtc="2022-04-03T11:28:56.554Z"/>
</w16cex:commentsExtensible>
</file>

<file path=word/commentsIds.xml><?xml version="1.0" encoding="utf-8"?>
<w16cid:commentsIds xmlns:mc="http://schemas.openxmlformats.org/markup-compatibility/2006" xmlns:w16cid="http://schemas.microsoft.com/office/word/2016/wordml/cid" mc:Ignorable="w16cid">
  <w16cid:commentId w16cid:paraId="776DD754" w16cid:durableId="35C888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34D60" w14:textId="77777777" w:rsidR="000C557A" w:rsidRDefault="000C557A">
      <w:r>
        <w:separator/>
      </w:r>
    </w:p>
  </w:endnote>
  <w:endnote w:type="continuationSeparator" w:id="0">
    <w:p w14:paraId="0D171566" w14:textId="77777777" w:rsidR="000C557A" w:rsidRDefault="000C5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79949" w14:textId="77777777" w:rsidR="008F5752" w:rsidRDefault="008F5752">
    <w:pPr>
      <w:framePr w:wrap="around" w:vAnchor="text" w:hAnchor="margin" w:xAlign="outside" w:y="1"/>
    </w:pPr>
    <w:r>
      <w:fldChar w:fldCharType="begin"/>
    </w:r>
    <w:r>
      <w:instrText xml:space="preserve">PAGE  </w:instrText>
    </w:r>
    <w:r>
      <w:fldChar w:fldCharType="separate"/>
    </w:r>
    <w:r>
      <w:rPr>
        <w:noProof/>
      </w:rPr>
      <w:t>1</w:t>
    </w:r>
    <w:r>
      <w:rPr>
        <w:noProof/>
      </w:rPr>
      <w:fldChar w:fldCharType="end"/>
    </w:r>
  </w:p>
  <w:p w14:paraId="004066C8" w14:textId="77777777" w:rsidR="008F5752" w:rsidRDefault="008F5752">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54B4A" w14:textId="77777777" w:rsidR="008F5752" w:rsidRDefault="008F5752">
    <w:pP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39347" w14:textId="77777777" w:rsidR="000C557A" w:rsidRDefault="000C557A">
      <w:r>
        <w:separator/>
      </w:r>
    </w:p>
  </w:footnote>
  <w:footnote w:type="continuationSeparator" w:id="0">
    <w:p w14:paraId="409297A6" w14:textId="77777777" w:rsidR="000C557A" w:rsidRDefault="000C557A">
      <w:r>
        <w:continuationSeparator/>
      </w:r>
    </w:p>
  </w:footnote>
  <w:footnote w:id="1">
    <w:p w14:paraId="3FDF17EC" w14:textId="77777777" w:rsidR="008F5752" w:rsidRPr="00E543F2" w:rsidRDefault="008F5752" w:rsidP="00E67B2F">
      <w:pPr>
        <w:pStyle w:val="af8"/>
      </w:pPr>
      <w:r w:rsidRPr="00E543F2">
        <w:rPr>
          <w:rStyle w:val="afa"/>
          <w:szCs w:val="18"/>
        </w:rPr>
        <w:footnoteRef/>
      </w:r>
      <w:r w:rsidRPr="00E543F2">
        <w:t xml:space="preserve"> </w:t>
      </w:r>
      <w:r w:rsidRPr="00E543F2">
        <w:rPr>
          <w:lang w:val="en-US"/>
        </w:rPr>
        <w:t>http</w:t>
      </w:r>
      <w:r w:rsidRPr="00E543F2">
        <w:t>://</w:t>
      </w:r>
      <w:r w:rsidRPr="00E543F2">
        <w:rPr>
          <w:lang w:val="en-US"/>
        </w:rPr>
        <w:t>agora</w:t>
      </w:r>
      <w:r w:rsidRPr="00E543F2">
        <w:t>.</w:t>
      </w:r>
      <w:r w:rsidRPr="00E543F2">
        <w:rPr>
          <w:lang w:val="en-US"/>
        </w:rPr>
        <w:t>guru</w:t>
      </w:r>
      <w:r w:rsidRPr="00E543F2">
        <w:t>.</w:t>
      </w:r>
      <w:proofErr w:type="spellStart"/>
      <w:r w:rsidRPr="00E543F2">
        <w:rPr>
          <w:lang w:val="en-US"/>
        </w:rPr>
        <w:t>ru</w:t>
      </w:r>
      <w:proofErr w:type="spellEnd"/>
      <w:r w:rsidRPr="00E543F2">
        <w:t>/</w:t>
      </w:r>
      <w:r w:rsidRPr="00E543F2">
        <w:rPr>
          <w:lang w:val="en-US"/>
        </w:rPr>
        <w:t>display</w:t>
      </w:r>
      <w:r w:rsidRPr="00E543F2">
        <w:t>.</w:t>
      </w:r>
      <w:proofErr w:type="spellStart"/>
      <w:r w:rsidRPr="00E543F2">
        <w:rPr>
          <w:lang w:val="en-US"/>
        </w:rPr>
        <w:t>php</w:t>
      </w:r>
      <w:proofErr w:type="spellEnd"/>
      <w:r w:rsidRPr="00E543F2">
        <w:t>?</w:t>
      </w:r>
      <w:proofErr w:type="spellStart"/>
      <w:r w:rsidRPr="00E543F2">
        <w:rPr>
          <w:lang w:val="en-US"/>
        </w:rPr>
        <w:t>conf</w:t>
      </w:r>
      <w:proofErr w:type="spellEnd"/>
      <w:r w:rsidRPr="00E543F2">
        <w:t>=</w:t>
      </w:r>
      <w:r w:rsidRPr="00E543F2">
        <w:rPr>
          <w:lang w:val="en-US"/>
        </w:rPr>
        <w:t>scientific</w:t>
      </w:r>
      <w:r w:rsidRPr="00E543F2">
        <w:t>_</w:t>
      </w:r>
      <w:r w:rsidRPr="00E543F2">
        <w:rPr>
          <w:lang w:val="en-US"/>
        </w:rPr>
        <w:t>journal</w:t>
      </w:r>
      <w:r w:rsidRPr="00E543F2">
        <w:t>&amp;</w:t>
      </w:r>
      <w:r w:rsidRPr="00E543F2">
        <w:rPr>
          <w:lang w:val="en-US"/>
        </w:rPr>
        <w:t>page</w:t>
      </w:r>
      <w:r w:rsidRPr="00E543F2">
        <w:t>=</w:t>
      </w:r>
      <w:r w:rsidRPr="00E543F2">
        <w:rPr>
          <w:lang w:val="en-US"/>
        </w:rPr>
        <w:t>item</w:t>
      </w:r>
      <w:r w:rsidRPr="00E543F2">
        <w:t>001&amp;</w:t>
      </w:r>
      <w:r w:rsidRPr="00E543F2">
        <w:rPr>
          <w:lang w:val="en-US"/>
        </w:rPr>
        <w:t>PHPSESSID</w:t>
      </w:r>
      <w:r w:rsidRPr="00E543F2">
        <w:t>=9</w:t>
      </w:r>
      <w:r w:rsidRPr="00E543F2">
        <w:rPr>
          <w:lang w:val="en-US"/>
        </w:rPr>
        <w:t>c</w:t>
      </w:r>
      <w:r w:rsidRPr="00E543F2">
        <w:t>8</w:t>
      </w:r>
      <w:proofErr w:type="spellStart"/>
      <w:r w:rsidRPr="00E543F2">
        <w:rPr>
          <w:lang w:val="en-US"/>
        </w:rPr>
        <w:t>ub</w:t>
      </w:r>
      <w:proofErr w:type="spellEnd"/>
      <w:r w:rsidRPr="00E543F2">
        <w:t>5</w:t>
      </w:r>
      <w:r w:rsidRPr="00E543F2">
        <w:rPr>
          <w:lang w:val="en-US"/>
        </w:rPr>
        <w:t>l</w:t>
      </w:r>
      <w:r w:rsidRPr="00E543F2">
        <w:t>4</w:t>
      </w:r>
      <w:r w:rsidRPr="00E543F2">
        <w:rPr>
          <w:lang w:val="en-US"/>
        </w:rPr>
        <w:t>t</w:t>
      </w:r>
      <w:r w:rsidRPr="00E543F2">
        <w:t>4</w:t>
      </w:r>
      <w:r w:rsidRPr="00E543F2">
        <w:rPr>
          <w:lang w:val="en-US"/>
        </w:rPr>
        <w:t>da</w:t>
      </w:r>
      <w:r w:rsidRPr="00E543F2">
        <w:t>0</w:t>
      </w:r>
      <w:proofErr w:type="spellStart"/>
      <w:r w:rsidRPr="00E543F2">
        <w:rPr>
          <w:lang w:val="en-US"/>
        </w:rPr>
        <w:t>rmbmfs</w:t>
      </w:r>
      <w:proofErr w:type="spellEnd"/>
      <w:r w:rsidRPr="00E543F2">
        <w:t>17</w:t>
      </w:r>
      <w:proofErr w:type="spellStart"/>
      <w:r w:rsidRPr="00E543F2">
        <w:rPr>
          <w:lang w:val="en-US"/>
        </w:rPr>
        <w:t>ieur</w:t>
      </w:r>
      <w:proofErr w:type="spellEnd"/>
      <w:r w:rsidRPr="00E543F2">
        <w:t>1</w:t>
      </w:r>
    </w:p>
  </w:footnote>
  <w:footnote w:id="2">
    <w:p w14:paraId="6CA58E73" w14:textId="77777777" w:rsidR="008F5752" w:rsidRPr="00587ACD" w:rsidRDefault="008F5752" w:rsidP="00424D78">
      <w:pPr>
        <w:pStyle w:val="af8"/>
      </w:pPr>
      <w:r>
        <w:rPr>
          <w:rStyle w:val="afa"/>
        </w:rPr>
        <w:footnoteRef/>
      </w:r>
      <w:r w:rsidRPr="00587ACD">
        <w:t xml:space="preserve"> </w:t>
      </w:r>
      <w:r w:rsidRPr="005624AB">
        <w:rPr>
          <w:szCs w:val="18"/>
          <w:lang w:val="en-US"/>
        </w:rPr>
        <w:t>http</w:t>
      </w:r>
      <w:r w:rsidRPr="005624AB">
        <w:rPr>
          <w:szCs w:val="18"/>
        </w:rPr>
        <w:t>://</w:t>
      </w:r>
      <w:r w:rsidRPr="005624AB">
        <w:rPr>
          <w:szCs w:val="18"/>
          <w:lang w:val="en-US"/>
        </w:rPr>
        <w:t>agora</w:t>
      </w:r>
      <w:r w:rsidRPr="005624AB">
        <w:rPr>
          <w:szCs w:val="18"/>
        </w:rPr>
        <w:t>.</w:t>
      </w:r>
      <w:r w:rsidRPr="005624AB">
        <w:rPr>
          <w:szCs w:val="18"/>
          <w:lang w:val="en-US"/>
        </w:rPr>
        <w:t>guru</w:t>
      </w:r>
      <w:r w:rsidRPr="005624AB">
        <w:rPr>
          <w:szCs w:val="18"/>
        </w:rPr>
        <w:t>.</w:t>
      </w:r>
      <w:proofErr w:type="spellStart"/>
      <w:r w:rsidRPr="005624AB">
        <w:rPr>
          <w:szCs w:val="18"/>
          <w:lang w:val="en-US"/>
        </w:rPr>
        <w:t>ru</w:t>
      </w:r>
      <w:proofErr w:type="spellEnd"/>
      <w:r w:rsidRPr="005624AB">
        <w:rPr>
          <w:szCs w:val="18"/>
        </w:rPr>
        <w:t>/</w:t>
      </w:r>
      <w:r w:rsidRPr="005624AB">
        <w:rPr>
          <w:szCs w:val="18"/>
          <w:lang w:val="en-US"/>
        </w:rPr>
        <w:t>display</w:t>
      </w:r>
      <w:r w:rsidRPr="005624AB">
        <w:rPr>
          <w:szCs w:val="18"/>
        </w:rPr>
        <w:t>.</w:t>
      </w:r>
      <w:proofErr w:type="spellStart"/>
      <w:r w:rsidRPr="005624AB">
        <w:rPr>
          <w:szCs w:val="18"/>
          <w:lang w:val="en-US"/>
        </w:rPr>
        <w:t>php</w:t>
      </w:r>
      <w:proofErr w:type="spellEnd"/>
      <w:r w:rsidRPr="005624AB">
        <w:rPr>
          <w:szCs w:val="18"/>
        </w:rPr>
        <w:t>?</w:t>
      </w:r>
      <w:proofErr w:type="spellStart"/>
      <w:r w:rsidRPr="005624AB">
        <w:rPr>
          <w:szCs w:val="18"/>
          <w:lang w:val="en-US"/>
        </w:rPr>
        <w:t>conf</w:t>
      </w:r>
      <w:proofErr w:type="spellEnd"/>
      <w:r w:rsidRPr="005624AB">
        <w:rPr>
          <w:szCs w:val="18"/>
        </w:rPr>
        <w:t>=</w:t>
      </w:r>
      <w:r w:rsidRPr="005624AB">
        <w:rPr>
          <w:szCs w:val="18"/>
          <w:lang w:val="en-US"/>
        </w:rPr>
        <w:t>scientific</w:t>
      </w:r>
      <w:r w:rsidRPr="005624AB">
        <w:rPr>
          <w:szCs w:val="18"/>
        </w:rPr>
        <w:t>_</w:t>
      </w:r>
      <w:r w:rsidRPr="005624AB">
        <w:rPr>
          <w:szCs w:val="18"/>
          <w:lang w:val="en-US"/>
        </w:rPr>
        <w:t>journal</w:t>
      </w:r>
      <w:r w:rsidRPr="005624AB">
        <w:rPr>
          <w:szCs w:val="18"/>
        </w:rPr>
        <w:t>&amp;</w:t>
      </w:r>
      <w:r w:rsidRPr="005624AB">
        <w:rPr>
          <w:szCs w:val="18"/>
          <w:lang w:val="en-US"/>
        </w:rPr>
        <w:t>page</w:t>
      </w:r>
      <w:r w:rsidRPr="005624AB">
        <w:rPr>
          <w:szCs w:val="18"/>
        </w:rPr>
        <w:t>=</w:t>
      </w:r>
      <w:r w:rsidRPr="005624AB">
        <w:rPr>
          <w:szCs w:val="18"/>
          <w:lang w:val="en-US"/>
        </w:rPr>
        <w:t>item</w:t>
      </w:r>
      <w:r w:rsidRPr="005624AB">
        <w:rPr>
          <w:szCs w:val="18"/>
        </w:rPr>
        <w:t>009&amp;</w:t>
      </w:r>
      <w:r w:rsidRPr="005624AB">
        <w:rPr>
          <w:szCs w:val="18"/>
          <w:lang w:val="en-US"/>
        </w:rPr>
        <w:t>PHPSESSID</w:t>
      </w:r>
      <w:r w:rsidRPr="005624AB">
        <w:rPr>
          <w:szCs w:val="18"/>
        </w:rPr>
        <w:t>=</w:t>
      </w:r>
      <w:r w:rsidRPr="005624AB">
        <w:rPr>
          <w:szCs w:val="18"/>
          <w:lang w:val="en-US"/>
        </w:rPr>
        <w:t>h</w:t>
      </w:r>
      <w:r w:rsidRPr="005624AB">
        <w:rPr>
          <w:szCs w:val="18"/>
        </w:rPr>
        <w:t>7</w:t>
      </w:r>
      <w:r w:rsidRPr="005624AB">
        <w:rPr>
          <w:szCs w:val="18"/>
          <w:lang w:val="en-US"/>
        </w:rPr>
        <w:t>k</w:t>
      </w:r>
      <w:r w:rsidRPr="005624AB">
        <w:rPr>
          <w:szCs w:val="18"/>
        </w:rPr>
        <w:t>85</w:t>
      </w:r>
      <w:r w:rsidRPr="005624AB">
        <w:rPr>
          <w:szCs w:val="18"/>
          <w:lang w:val="en-US"/>
        </w:rPr>
        <w:t>u</w:t>
      </w:r>
      <w:r w:rsidRPr="005624AB">
        <w:rPr>
          <w:szCs w:val="18"/>
        </w:rPr>
        <w:t>7</w:t>
      </w:r>
      <w:proofErr w:type="spellStart"/>
      <w:r w:rsidRPr="005624AB">
        <w:rPr>
          <w:szCs w:val="18"/>
          <w:lang w:val="en-US"/>
        </w:rPr>
        <w:t>igh</w:t>
      </w:r>
      <w:proofErr w:type="spellEnd"/>
      <w:r w:rsidRPr="005624AB">
        <w:rPr>
          <w:szCs w:val="18"/>
        </w:rPr>
        <w:t>88</w:t>
      </w:r>
      <w:proofErr w:type="spellStart"/>
      <w:r w:rsidRPr="005624AB">
        <w:rPr>
          <w:szCs w:val="18"/>
          <w:lang w:val="en-US"/>
        </w:rPr>
        <w:t>ik</w:t>
      </w:r>
      <w:proofErr w:type="spellEnd"/>
      <w:r w:rsidRPr="005624AB">
        <w:rPr>
          <w:szCs w:val="18"/>
        </w:rPr>
        <w:t>1</w:t>
      </w:r>
      <w:r w:rsidRPr="005624AB">
        <w:rPr>
          <w:szCs w:val="18"/>
          <w:lang w:val="en-US"/>
        </w:rPr>
        <w:t>s</w:t>
      </w:r>
      <w:r w:rsidRPr="005624AB">
        <w:rPr>
          <w:szCs w:val="18"/>
        </w:rPr>
        <w:t>22</w:t>
      </w:r>
      <w:proofErr w:type="spellStart"/>
      <w:r w:rsidRPr="005624AB">
        <w:rPr>
          <w:szCs w:val="18"/>
          <w:lang w:val="en-US"/>
        </w:rPr>
        <w:t>ra</w:t>
      </w:r>
      <w:proofErr w:type="spellEnd"/>
      <w:r w:rsidRPr="005624AB">
        <w:rPr>
          <w:szCs w:val="18"/>
        </w:rPr>
        <w:t>3</w:t>
      </w:r>
      <w:proofErr w:type="spellStart"/>
      <w:r w:rsidRPr="005624AB">
        <w:rPr>
          <w:szCs w:val="18"/>
          <w:lang w:val="en-US"/>
        </w:rPr>
        <w:t>eqet</w:t>
      </w:r>
      <w:proofErr w:type="spellEnd"/>
      <w:r w:rsidRPr="005624AB">
        <w:rPr>
          <w:szCs w:val="18"/>
        </w:rPr>
        <w:t>6</w:t>
      </w:r>
    </w:p>
  </w:footnote>
  <w:footnote w:id="3">
    <w:p w14:paraId="2656CA30" w14:textId="77777777" w:rsidR="008F5752" w:rsidRDefault="008F5752" w:rsidP="00F33585">
      <w:pPr>
        <w:pStyle w:val="af8"/>
      </w:pPr>
      <w:r>
        <w:rPr>
          <w:rStyle w:val="afa"/>
        </w:rPr>
        <w:footnoteRef/>
      </w:r>
      <w:r>
        <w:t xml:space="preserve"> Например, для дополнительного структурного элемента статьи «</w:t>
      </w:r>
      <w:r w:rsidRPr="00377F26">
        <w:rPr>
          <w:i/>
        </w:rPr>
        <w:t>Сноска</w:t>
      </w:r>
      <w:r>
        <w:t xml:space="preserve">» этот стиль - </w:t>
      </w:r>
      <w:r>
        <w:rPr>
          <w:rFonts w:ascii="Symbol" w:eastAsia="Symbol" w:hAnsi="Symbol" w:cs="Symbol"/>
        </w:rPr>
        <w:t></w:t>
      </w:r>
      <w:r w:rsidRPr="00D70752">
        <w:rPr>
          <w:color w:val="7030A0"/>
        </w:rPr>
        <w:t>Текст сноски</w:t>
      </w:r>
      <w:r>
        <w:rPr>
          <w:rFonts w:ascii="Symbol" w:eastAsia="Symbol" w:hAnsi="Symbol" w:cs="Symbol"/>
        </w:rPr>
        <w:t></w:t>
      </w:r>
      <w:r>
        <w:t>.</w:t>
      </w:r>
    </w:p>
  </w:footnote>
  <w:footnote w:id="4">
    <w:p w14:paraId="4DB29530" w14:textId="77777777" w:rsidR="008F5752" w:rsidRPr="00FD516B" w:rsidRDefault="008F5752" w:rsidP="00964A72">
      <w:pPr>
        <w:pStyle w:val="af8"/>
        <w:spacing w:after="0"/>
        <w:jc w:val="both"/>
        <w:rPr>
          <w:lang w:val="en-US"/>
        </w:rPr>
      </w:pPr>
      <w:r w:rsidRPr="001B206B">
        <w:rPr>
          <w:vertAlign w:val="superscript"/>
          <w:lang w:val="en-US"/>
        </w:rPr>
        <w:footnoteRef/>
      </w:r>
      <w:r w:rsidRPr="001B206B">
        <w:rPr>
          <w:vertAlign w:val="superscript"/>
          <w:lang w:val="en-US"/>
        </w:rPr>
        <w:t xml:space="preserve"> </w:t>
      </w:r>
      <w:r w:rsidRPr="00762DDB">
        <w:rPr>
          <w:lang w:val="en-US"/>
        </w:rPr>
        <w:t>Guide for Authors</w:t>
      </w:r>
      <w:r w:rsidRPr="001B206B">
        <w:rPr>
          <w:lang w:val="en-US"/>
        </w:rPr>
        <w:t xml:space="preserve">. </w:t>
      </w:r>
      <w:proofErr w:type="gramStart"/>
      <w:r w:rsidRPr="001B206B">
        <w:rPr>
          <w:lang w:val="en-US"/>
        </w:rPr>
        <w:t xml:space="preserve">- </w:t>
      </w:r>
      <w:hyperlink r:id="rId1" w:history="1">
        <w:r w:rsidRPr="001B206B">
          <w:rPr>
            <w:lang w:val="en-US"/>
          </w:rPr>
          <w:t>https://www.elsevier.com/journals/engineering-fracture-mechanics/0013-7944/guide-for-authors</w:t>
        </w:r>
      </w:hyperlink>
      <w:r w:rsidRPr="008C4C05">
        <w:rPr>
          <w:lang w:val="en-US"/>
        </w:rPr>
        <w:t>;</w:t>
      </w:r>
      <w:r w:rsidRPr="001B206B">
        <w:rPr>
          <w:lang w:val="en-US"/>
        </w:rPr>
        <w:t xml:space="preserve"> - </w:t>
      </w:r>
      <w:hyperlink r:id="rId2" w:history="1">
        <w:r w:rsidRPr="001B206B">
          <w:rPr>
            <w:lang w:val="en-US"/>
          </w:rPr>
          <w:t>http://health.elsevier.ru/for-authors/</w:t>
        </w:r>
      </w:hyperlink>
      <w:r w:rsidRPr="00FD516B">
        <w:rPr>
          <w:lang w:val="en-US"/>
        </w:rPr>
        <w:t>.</w:t>
      </w:r>
      <w:proofErr w:type="gramEnd"/>
    </w:p>
  </w:footnote>
  <w:footnote w:id="5">
    <w:p w14:paraId="5712424E" w14:textId="77777777" w:rsidR="008F5752" w:rsidRPr="00FD516B" w:rsidRDefault="008F5752" w:rsidP="00964A72">
      <w:pPr>
        <w:pStyle w:val="af8"/>
        <w:spacing w:after="0"/>
        <w:jc w:val="both"/>
      </w:pPr>
      <w:r w:rsidRPr="001B206B">
        <w:rPr>
          <w:rStyle w:val="afa"/>
          <w:szCs w:val="18"/>
        </w:rPr>
        <w:footnoteRef/>
      </w:r>
      <w:r w:rsidRPr="001B206B">
        <w:t xml:space="preserve"> Р</w:t>
      </w:r>
      <w:r>
        <w:t xml:space="preserve">екомендации авторам </w:t>
      </w:r>
      <w:r w:rsidRPr="001B206B">
        <w:t>ПТЭ</w:t>
      </w:r>
      <w:r>
        <w:t xml:space="preserve"> по подготовке статей к печати. - </w:t>
      </w:r>
      <w:hyperlink r:id="rId3" w:history="1">
        <w:r w:rsidRPr="001B206B">
          <w:rPr>
            <w:lang w:val="en-US"/>
          </w:rPr>
          <w:t>http</w:t>
        </w:r>
        <w:r w:rsidRPr="001B206B">
          <w:t>://</w:t>
        </w:r>
        <w:r w:rsidRPr="001B206B">
          <w:rPr>
            <w:lang w:val="en-US"/>
          </w:rPr>
          <w:t>www</w:t>
        </w:r>
        <w:r w:rsidRPr="001B206B">
          <w:t>.</w:t>
        </w:r>
        <w:proofErr w:type="spellStart"/>
        <w:r w:rsidRPr="001B206B">
          <w:rPr>
            <w:lang w:val="en-US"/>
          </w:rPr>
          <w:t>maik</w:t>
        </w:r>
        <w:proofErr w:type="spellEnd"/>
        <w:r w:rsidRPr="001B206B">
          <w:t>.</w:t>
        </w:r>
        <w:proofErr w:type="spellStart"/>
        <w:r w:rsidRPr="001B206B">
          <w:rPr>
            <w:lang w:val="en-US"/>
          </w:rPr>
          <w:t>ru</w:t>
        </w:r>
        <w:proofErr w:type="spellEnd"/>
        <w:r w:rsidRPr="001B206B">
          <w:t>/</w:t>
        </w:r>
        <w:r w:rsidRPr="001B206B">
          <w:rPr>
            <w:lang w:val="en-US"/>
          </w:rPr>
          <w:t>journals</w:t>
        </w:r>
        <w:r w:rsidRPr="001B206B">
          <w:t>/</w:t>
        </w:r>
        <w:r w:rsidRPr="001B206B">
          <w:rPr>
            <w:lang w:val="en-US"/>
          </w:rPr>
          <w:t>p</w:t>
        </w:r>
        <w:r w:rsidRPr="001B206B">
          <w:t>/</w:t>
        </w:r>
        <w:proofErr w:type="spellStart"/>
        <w:r w:rsidRPr="001B206B">
          <w:rPr>
            <w:lang w:val="en-US"/>
          </w:rPr>
          <w:t>pribory</w:t>
        </w:r>
        <w:proofErr w:type="spellEnd"/>
        <w:r w:rsidRPr="001B206B">
          <w:t>/</w:t>
        </w:r>
        <w:proofErr w:type="spellStart"/>
        <w:r w:rsidRPr="001B206B">
          <w:rPr>
            <w:lang w:val="en-US"/>
          </w:rPr>
          <w:t>rus</w:t>
        </w:r>
        <w:proofErr w:type="spellEnd"/>
        <w:r w:rsidRPr="001B206B">
          <w:t>/</w:t>
        </w:r>
        <w:proofErr w:type="spellStart"/>
        <w:r w:rsidRPr="001B206B">
          <w:rPr>
            <w:lang w:val="en-US"/>
          </w:rPr>
          <w:t>recom</w:t>
        </w:r>
        <w:proofErr w:type="spellEnd"/>
        <w:r w:rsidRPr="001B206B">
          <w:t>.</w:t>
        </w:r>
        <w:proofErr w:type="spellStart"/>
        <w:r w:rsidRPr="001B206B">
          <w:rPr>
            <w:lang w:val="en-US"/>
          </w:rPr>
          <w:t>pdf</w:t>
        </w:r>
        <w:proofErr w:type="spellEnd"/>
      </w:hyperlink>
      <w:r>
        <w:t>.</w:t>
      </w:r>
    </w:p>
  </w:footnote>
  <w:footnote w:id="6">
    <w:p w14:paraId="72868B71" w14:textId="77777777" w:rsidR="008F5752" w:rsidRPr="00FD516B" w:rsidRDefault="008F5752" w:rsidP="00964A72">
      <w:pPr>
        <w:pStyle w:val="af8"/>
        <w:spacing w:after="0"/>
        <w:jc w:val="both"/>
      </w:pPr>
      <w:r w:rsidRPr="008C4C05">
        <w:rPr>
          <w:vertAlign w:val="superscript"/>
          <w:lang w:val="en-US"/>
        </w:rPr>
        <w:footnoteRef/>
      </w:r>
      <w:r w:rsidRPr="008C4C05">
        <w:t xml:space="preserve"> </w:t>
      </w:r>
      <w:proofErr w:type="spellStart"/>
      <w:r w:rsidRPr="00FD516B">
        <w:rPr>
          <w:i/>
        </w:rPr>
        <w:t>Якшонок</w:t>
      </w:r>
      <w:proofErr w:type="spellEnd"/>
      <w:r>
        <w:rPr>
          <w:i/>
          <w:lang w:val="en-US"/>
        </w:rPr>
        <w:t> </w:t>
      </w:r>
      <w:r w:rsidRPr="00FD516B">
        <w:rPr>
          <w:i/>
        </w:rPr>
        <w:t>Г.П</w:t>
      </w:r>
      <w:r w:rsidRPr="008C4C05">
        <w:t>. Рекомендации авторам по подготовке публикации в международном рейтинговом журнале с использован</w:t>
      </w:r>
      <w:r w:rsidRPr="008C4C05">
        <w:t>и</w:t>
      </w:r>
      <w:r w:rsidRPr="008C4C05">
        <w:t xml:space="preserve">ем доступных информационных ресурсов </w:t>
      </w:r>
      <w:r w:rsidRPr="008C4C05">
        <w:rPr>
          <w:lang w:val="en-US"/>
        </w:rPr>
        <w:t>Elsevier</w:t>
      </w:r>
      <w:r>
        <w:t xml:space="preserve">. - </w:t>
      </w:r>
      <w:r w:rsidRPr="008C4C05">
        <w:rPr>
          <w:lang w:val="en-US"/>
        </w:rPr>
        <w:t>http</w:t>
      </w:r>
      <w:r w:rsidRPr="008C4C05">
        <w:t>://</w:t>
      </w:r>
      <w:r w:rsidRPr="008C4C05">
        <w:rPr>
          <w:lang w:val="en-US"/>
        </w:rPr>
        <w:t>lib</w:t>
      </w:r>
      <w:r w:rsidRPr="008C4C05">
        <w:t>.</w:t>
      </w:r>
      <w:proofErr w:type="spellStart"/>
      <w:r w:rsidRPr="008C4C05">
        <w:rPr>
          <w:lang w:val="en-US"/>
        </w:rPr>
        <w:t>ifmo</w:t>
      </w:r>
      <w:proofErr w:type="spellEnd"/>
      <w:r w:rsidRPr="008C4C05">
        <w:t>.</w:t>
      </w:r>
      <w:proofErr w:type="spellStart"/>
      <w:r w:rsidRPr="008C4C05">
        <w:rPr>
          <w:lang w:val="en-US"/>
        </w:rPr>
        <w:t>ru</w:t>
      </w:r>
      <w:proofErr w:type="spellEnd"/>
      <w:r w:rsidRPr="008C4C05">
        <w:t>/</w:t>
      </w:r>
      <w:r w:rsidRPr="008C4C05">
        <w:rPr>
          <w:lang w:val="en-US"/>
        </w:rPr>
        <w:t>file</w:t>
      </w:r>
      <w:r w:rsidRPr="008C4C05">
        <w:t>/</w:t>
      </w:r>
      <w:r w:rsidRPr="008C4C05">
        <w:rPr>
          <w:lang w:val="en-US"/>
        </w:rPr>
        <w:t>news</w:t>
      </w:r>
      <w:r w:rsidRPr="008C4C05">
        <w:t>/92/2.</w:t>
      </w:r>
      <w:proofErr w:type="spellStart"/>
      <w:r w:rsidRPr="008C4C05">
        <w:rPr>
          <w:lang w:val="en-US"/>
        </w:rPr>
        <w:t>pdf</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1907"/>
    <w:multiLevelType w:val="hybridMultilevel"/>
    <w:tmpl w:val="EFCAA5BE"/>
    <w:lvl w:ilvl="0" w:tplc="006CACB6">
      <w:start w:val="1"/>
      <w:numFmt w:val="decimal"/>
      <w:lvlText w:val="(%1)"/>
      <w:lvlJc w:val="left"/>
      <w:pPr>
        <w:tabs>
          <w:tab w:val="num" w:pos="369"/>
        </w:tabs>
        <w:ind w:left="369" w:hanging="36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574DDB"/>
    <w:multiLevelType w:val="hybridMultilevel"/>
    <w:tmpl w:val="A370B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46EE3"/>
    <w:multiLevelType w:val="hybridMultilevel"/>
    <w:tmpl w:val="8AA41D24"/>
    <w:lvl w:ilvl="0" w:tplc="427C1DBC">
      <w:start w:val="1"/>
      <w:numFmt w:val="bullet"/>
      <w:lvlText w:val="•"/>
      <w:lvlJc w:val="left"/>
      <w:pPr>
        <w:tabs>
          <w:tab w:val="num" w:pos="720"/>
        </w:tabs>
        <w:ind w:left="720" w:hanging="360"/>
      </w:pPr>
      <w:rPr>
        <w:rFonts w:ascii="Arial" w:hAnsi="Arial" w:hint="default"/>
      </w:rPr>
    </w:lvl>
    <w:lvl w:ilvl="1" w:tplc="1A22FA08" w:tentative="1">
      <w:start w:val="1"/>
      <w:numFmt w:val="bullet"/>
      <w:lvlText w:val="•"/>
      <w:lvlJc w:val="left"/>
      <w:pPr>
        <w:tabs>
          <w:tab w:val="num" w:pos="1440"/>
        </w:tabs>
        <w:ind w:left="1440" w:hanging="360"/>
      </w:pPr>
      <w:rPr>
        <w:rFonts w:ascii="Arial" w:hAnsi="Arial" w:hint="default"/>
      </w:rPr>
    </w:lvl>
    <w:lvl w:ilvl="2" w:tplc="9DDC74AC" w:tentative="1">
      <w:start w:val="1"/>
      <w:numFmt w:val="bullet"/>
      <w:lvlText w:val="•"/>
      <w:lvlJc w:val="left"/>
      <w:pPr>
        <w:tabs>
          <w:tab w:val="num" w:pos="2160"/>
        </w:tabs>
        <w:ind w:left="2160" w:hanging="360"/>
      </w:pPr>
      <w:rPr>
        <w:rFonts w:ascii="Arial" w:hAnsi="Arial" w:hint="default"/>
      </w:rPr>
    </w:lvl>
    <w:lvl w:ilvl="3" w:tplc="607A9F5C" w:tentative="1">
      <w:start w:val="1"/>
      <w:numFmt w:val="bullet"/>
      <w:lvlText w:val="•"/>
      <w:lvlJc w:val="left"/>
      <w:pPr>
        <w:tabs>
          <w:tab w:val="num" w:pos="2880"/>
        </w:tabs>
        <w:ind w:left="2880" w:hanging="360"/>
      </w:pPr>
      <w:rPr>
        <w:rFonts w:ascii="Arial" w:hAnsi="Arial" w:hint="default"/>
      </w:rPr>
    </w:lvl>
    <w:lvl w:ilvl="4" w:tplc="15F0F5AA" w:tentative="1">
      <w:start w:val="1"/>
      <w:numFmt w:val="bullet"/>
      <w:lvlText w:val="•"/>
      <w:lvlJc w:val="left"/>
      <w:pPr>
        <w:tabs>
          <w:tab w:val="num" w:pos="3600"/>
        </w:tabs>
        <w:ind w:left="3600" w:hanging="360"/>
      </w:pPr>
      <w:rPr>
        <w:rFonts w:ascii="Arial" w:hAnsi="Arial" w:hint="default"/>
      </w:rPr>
    </w:lvl>
    <w:lvl w:ilvl="5" w:tplc="0916F604" w:tentative="1">
      <w:start w:val="1"/>
      <w:numFmt w:val="bullet"/>
      <w:lvlText w:val="•"/>
      <w:lvlJc w:val="left"/>
      <w:pPr>
        <w:tabs>
          <w:tab w:val="num" w:pos="4320"/>
        </w:tabs>
        <w:ind w:left="4320" w:hanging="360"/>
      </w:pPr>
      <w:rPr>
        <w:rFonts w:ascii="Arial" w:hAnsi="Arial" w:hint="default"/>
      </w:rPr>
    </w:lvl>
    <w:lvl w:ilvl="6" w:tplc="A1FCD014" w:tentative="1">
      <w:start w:val="1"/>
      <w:numFmt w:val="bullet"/>
      <w:lvlText w:val="•"/>
      <w:lvlJc w:val="left"/>
      <w:pPr>
        <w:tabs>
          <w:tab w:val="num" w:pos="5040"/>
        </w:tabs>
        <w:ind w:left="5040" w:hanging="360"/>
      </w:pPr>
      <w:rPr>
        <w:rFonts w:ascii="Arial" w:hAnsi="Arial" w:hint="default"/>
      </w:rPr>
    </w:lvl>
    <w:lvl w:ilvl="7" w:tplc="22D6F1C2" w:tentative="1">
      <w:start w:val="1"/>
      <w:numFmt w:val="bullet"/>
      <w:lvlText w:val="•"/>
      <w:lvlJc w:val="left"/>
      <w:pPr>
        <w:tabs>
          <w:tab w:val="num" w:pos="5760"/>
        </w:tabs>
        <w:ind w:left="5760" w:hanging="360"/>
      </w:pPr>
      <w:rPr>
        <w:rFonts w:ascii="Arial" w:hAnsi="Arial" w:hint="default"/>
      </w:rPr>
    </w:lvl>
    <w:lvl w:ilvl="8" w:tplc="52CA5F92" w:tentative="1">
      <w:start w:val="1"/>
      <w:numFmt w:val="bullet"/>
      <w:lvlText w:val="•"/>
      <w:lvlJc w:val="left"/>
      <w:pPr>
        <w:tabs>
          <w:tab w:val="num" w:pos="6480"/>
        </w:tabs>
        <w:ind w:left="6480" w:hanging="360"/>
      </w:pPr>
      <w:rPr>
        <w:rFonts w:ascii="Arial" w:hAnsi="Arial" w:hint="default"/>
      </w:rPr>
    </w:lvl>
  </w:abstractNum>
  <w:abstractNum w:abstractNumId="3">
    <w:nsid w:val="0C107744"/>
    <w:multiLevelType w:val="hybridMultilevel"/>
    <w:tmpl w:val="FDE61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639DC"/>
    <w:multiLevelType w:val="hybridMultilevel"/>
    <w:tmpl w:val="FA16CFE0"/>
    <w:lvl w:ilvl="0" w:tplc="56FC968A">
      <w:start w:val="1"/>
      <w:numFmt w:val="bullet"/>
      <w:lvlText w:val="•"/>
      <w:lvlJc w:val="left"/>
      <w:pPr>
        <w:tabs>
          <w:tab w:val="num" w:pos="720"/>
        </w:tabs>
        <w:ind w:left="720" w:hanging="360"/>
      </w:pPr>
      <w:rPr>
        <w:rFonts w:ascii="Arial" w:hAnsi="Arial" w:hint="default"/>
      </w:rPr>
    </w:lvl>
    <w:lvl w:ilvl="1" w:tplc="D2D25984" w:tentative="1">
      <w:start w:val="1"/>
      <w:numFmt w:val="bullet"/>
      <w:lvlText w:val="•"/>
      <w:lvlJc w:val="left"/>
      <w:pPr>
        <w:tabs>
          <w:tab w:val="num" w:pos="1440"/>
        </w:tabs>
        <w:ind w:left="1440" w:hanging="360"/>
      </w:pPr>
      <w:rPr>
        <w:rFonts w:ascii="Arial" w:hAnsi="Arial" w:hint="default"/>
      </w:rPr>
    </w:lvl>
    <w:lvl w:ilvl="2" w:tplc="6EA0897A" w:tentative="1">
      <w:start w:val="1"/>
      <w:numFmt w:val="bullet"/>
      <w:lvlText w:val="•"/>
      <w:lvlJc w:val="left"/>
      <w:pPr>
        <w:tabs>
          <w:tab w:val="num" w:pos="2160"/>
        </w:tabs>
        <w:ind w:left="2160" w:hanging="360"/>
      </w:pPr>
      <w:rPr>
        <w:rFonts w:ascii="Arial" w:hAnsi="Arial" w:hint="default"/>
      </w:rPr>
    </w:lvl>
    <w:lvl w:ilvl="3" w:tplc="AA6C6A8E" w:tentative="1">
      <w:start w:val="1"/>
      <w:numFmt w:val="bullet"/>
      <w:lvlText w:val="•"/>
      <w:lvlJc w:val="left"/>
      <w:pPr>
        <w:tabs>
          <w:tab w:val="num" w:pos="2880"/>
        </w:tabs>
        <w:ind w:left="2880" w:hanging="360"/>
      </w:pPr>
      <w:rPr>
        <w:rFonts w:ascii="Arial" w:hAnsi="Arial" w:hint="default"/>
      </w:rPr>
    </w:lvl>
    <w:lvl w:ilvl="4" w:tplc="65980CD0" w:tentative="1">
      <w:start w:val="1"/>
      <w:numFmt w:val="bullet"/>
      <w:lvlText w:val="•"/>
      <w:lvlJc w:val="left"/>
      <w:pPr>
        <w:tabs>
          <w:tab w:val="num" w:pos="3600"/>
        </w:tabs>
        <w:ind w:left="3600" w:hanging="360"/>
      </w:pPr>
      <w:rPr>
        <w:rFonts w:ascii="Arial" w:hAnsi="Arial" w:hint="default"/>
      </w:rPr>
    </w:lvl>
    <w:lvl w:ilvl="5" w:tplc="C5A8724C" w:tentative="1">
      <w:start w:val="1"/>
      <w:numFmt w:val="bullet"/>
      <w:lvlText w:val="•"/>
      <w:lvlJc w:val="left"/>
      <w:pPr>
        <w:tabs>
          <w:tab w:val="num" w:pos="4320"/>
        </w:tabs>
        <w:ind w:left="4320" w:hanging="360"/>
      </w:pPr>
      <w:rPr>
        <w:rFonts w:ascii="Arial" w:hAnsi="Arial" w:hint="default"/>
      </w:rPr>
    </w:lvl>
    <w:lvl w:ilvl="6" w:tplc="69DA5A0C" w:tentative="1">
      <w:start w:val="1"/>
      <w:numFmt w:val="bullet"/>
      <w:lvlText w:val="•"/>
      <w:lvlJc w:val="left"/>
      <w:pPr>
        <w:tabs>
          <w:tab w:val="num" w:pos="5040"/>
        </w:tabs>
        <w:ind w:left="5040" w:hanging="360"/>
      </w:pPr>
      <w:rPr>
        <w:rFonts w:ascii="Arial" w:hAnsi="Arial" w:hint="default"/>
      </w:rPr>
    </w:lvl>
    <w:lvl w:ilvl="7" w:tplc="063EE67E" w:tentative="1">
      <w:start w:val="1"/>
      <w:numFmt w:val="bullet"/>
      <w:lvlText w:val="•"/>
      <w:lvlJc w:val="left"/>
      <w:pPr>
        <w:tabs>
          <w:tab w:val="num" w:pos="5760"/>
        </w:tabs>
        <w:ind w:left="5760" w:hanging="360"/>
      </w:pPr>
      <w:rPr>
        <w:rFonts w:ascii="Arial" w:hAnsi="Arial" w:hint="default"/>
      </w:rPr>
    </w:lvl>
    <w:lvl w:ilvl="8" w:tplc="10481D1A" w:tentative="1">
      <w:start w:val="1"/>
      <w:numFmt w:val="bullet"/>
      <w:lvlText w:val="•"/>
      <w:lvlJc w:val="left"/>
      <w:pPr>
        <w:tabs>
          <w:tab w:val="num" w:pos="6480"/>
        </w:tabs>
        <w:ind w:left="6480" w:hanging="360"/>
      </w:pPr>
      <w:rPr>
        <w:rFonts w:ascii="Arial" w:hAnsi="Arial" w:hint="default"/>
      </w:rPr>
    </w:lvl>
  </w:abstractNum>
  <w:abstractNum w:abstractNumId="5">
    <w:nsid w:val="11EB1D72"/>
    <w:multiLevelType w:val="hybridMultilevel"/>
    <w:tmpl w:val="CFD6BFB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53B2527"/>
    <w:multiLevelType w:val="hybridMultilevel"/>
    <w:tmpl w:val="06C29F8C"/>
    <w:lvl w:ilvl="0" w:tplc="44A251D6">
      <w:start w:val="4"/>
      <w:numFmt w:val="decimal"/>
      <w:lvlText w:val="%1."/>
      <w:lvlJc w:val="left"/>
      <w:pPr>
        <w:tabs>
          <w:tab w:val="num" w:pos="720"/>
        </w:tabs>
        <w:ind w:left="720" w:hanging="360"/>
      </w:pPr>
    </w:lvl>
    <w:lvl w:ilvl="1" w:tplc="E47038A8" w:tentative="1">
      <w:start w:val="1"/>
      <w:numFmt w:val="decimal"/>
      <w:lvlText w:val="%2."/>
      <w:lvlJc w:val="left"/>
      <w:pPr>
        <w:tabs>
          <w:tab w:val="num" w:pos="1440"/>
        </w:tabs>
        <w:ind w:left="1440" w:hanging="360"/>
      </w:pPr>
    </w:lvl>
    <w:lvl w:ilvl="2" w:tplc="EF82F22C" w:tentative="1">
      <w:start w:val="1"/>
      <w:numFmt w:val="decimal"/>
      <w:lvlText w:val="%3."/>
      <w:lvlJc w:val="left"/>
      <w:pPr>
        <w:tabs>
          <w:tab w:val="num" w:pos="2160"/>
        </w:tabs>
        <w:ind w:left="2160" w:hanging="360"/>
      </w:pPr>
    </w:lvl>
    <w:lvl w:ilvl="3" w:tplc="43A68892" w:tentative="1">
      <w:start w:val="1"/>
      <w:numFmt w:val="decimal"/>
      <w:lvlText w:val="%4."/>
      <w:lvlJc w:val="left"/>
      <w:pPr>
        <w:tabs>
          <w:tab w:val="num" w:pos="2880"/>
        </w:tabs>
        <w:ind w:left="2880" w:hanging="360"/>
      </w:pPr>
    </w:lvl>
    <w:lvl w:ilvl="4" w:tplc="E488BBC4" w:tentative="1">
      <w:start w:val="1"/>
      <w:numFmt w:val="decimal"/>
      <w:lvlText w:val="%5."/>
      <w:lvlJc w:val="left"/>
      <w:pPr>
        <w:tabs>
          <w:tab w:val="num" w:pos="3600"/>
        </w:tabs>
        <w:ind w:left="3600" w:hanging="360"/>
      </w:pPr>
    </w:lvl>
    <w:lvl w:ilvl="5" w:tplc="F4B20806" w:tentative="1">
      <w:start w:val="1"/>
      <w:numFmt w:val="decimal"/>
      <w:lvlText w:val="%6."/>
      <w:lvlJc w:val="left"/>
      <w:pPr>
        <w:tabs>
          <w:tab w:val="num" w:pos="4320"/>
        </w:tabs>
        <w:ind w:left="4320" w:hanging="360"/>
      </w:pPr>
    </w:lvl>
    <w:lvl w:ilvl="6" w:tplc="409E4CC6" w:tentative="1">
      <w:start w:val="1"/>
      <w:numFmt w:val="decimal"/>
      <w:lvlText w:val="%7."/>
      <w:lvlJc w:val="left"/>
      <w:pPr>
        <w:tabs>
          <w:tab w:val="num" w:pos="5040"/>
        </w:tabs>
        <w:ind w:left="5040" w:hanging="360"/>
      </w:pPr>
    </w:lvl>
    <w:lvl w:ilvl="7" w:tplc="BD2014FE" w:tentative="1">
      <w:start w:val="1"/>
      <w:numFmt w:val="decimal"/>
      <w:lvlText w:val="%8."/>
      <w:lvlJc w:val="left"/>
      <w:pPr>
        <w:tabs>
          <w:tab w:val="num" w:pos="5760"/>
        </w:tabs>
        <w:ind w:left="5760" w:hanging="360"/>
      </w:pPr>
    </w:lvl>
    <w:lvl w:ilvl="8" w:tplc="CA5CD934" w:tentative="1">
      <w:start w:val="1"/>
      <w:numFmt w:val="decimal"/>
      <w:lvlText w:val="%9."/>
      <w:lvlJc w:val="left"/>
      <w:pPr>
        <w:tabs>
          <w:tab w:val="num" w:pos="6480"/>
        </w:tabs>
        <w:ind w:left="6480" w:hanging="360"/>
      </w:pPr>
    </w:lvl>
  </w:abstractNum>
  <w:abstractNum w:abstractNumId="7">
    <w:nsid w:val="17740259"/>
    <w:multiLevelType w:val="multilevel"/>
    <w:tmpl w:val="8E2E11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Arial" w:hAnsi="Arial" w:hint="default"/>
        <w:b w:val="0"/>
        <w:i/>
        <w:color w:val="auto"/>
        <w:sz w:val="24"/>
      </w:rPr>
    </w:lvl>
    <w:lvl w:ilvl="2">
      <w:start w:val="1"/>
      <w:numFmt w:val="decimal"/>
      <w:lvlText w:val="%1.%2.%3"/>
      <w:lvlJc w:val="left"/>
      <w:pPr>
        <w:tabs>
          <w:tab w:val="num" w:pos="720"/>
        </w:tabs>
        <w:ind w:left="720" w:hanging="720"/>
      </w:pPr>
      <w:rPr>
        <w:rFonts w:ascii="Arial" w:hAnsi="Arial" w:hint="default"/>
        <w:b w:val="0"/>
        <w:i/>
        <w:color w:val="auto"/>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7A541D6"/>
    <w:multiLevelType w:val="hybridMultilevel"/>
    <w:tmpl w:val="D9E0E4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99E7905"/>
    <w:multiLevelType w:val="hybridMultilevel"/>
    <w:tmpl w:val="0448896E"/>
    <w:lvl w:ilvl="0" w:tplc="D34CBABC">
      <w:start w:val="1"/>
      <w:numFmt w:val="bullet"/>
      <w:lvlText w:val="o"/>
      <w:lvlJc w:val="left"/>
      <w:pPr>
        <w:tabs>
          <w:tab w:val="num" w:pos="720"/>
        </w:tabs>
        <w:ind w:left="720" w:hanging="360"/>
      </w:pPr>
      <w:rPr>
        <w:rFonts w:ascii="Courier New" w:hAnsi="Courier New" w:hint="default"/>
      </w:rPr>
    </w:lvl>
    <w:lvl w:ilvl="1" w:tplc="3FBC69A0" w:tentative="1">
      <w:start w:val="1"/>
      <w:numFmt w:val="bullet"/>
      <w:lvlText w:val="o"/>
      <w:lvlJc w:val="left"/>
      <w:pPr>
        <w:tabs>
          <w:tab w:val="num" w:pos="1440"/>
        </w:tabs>
        <w:ind w:left="1440" w:hanging="360"/>
      </w:pPr>
      <w:rPr>
        <w:rFonts w:ascii="Courier New" w:hAnsi="Courier New" w:hint="default"/>
      </w:rPr>
    </w:lvl>
    <w:lvl w:ilvl="2" w:tplc="A3DCB3EE" w:tentative="1">
      <w:start w:val="1"/>
      <w:numFmt w:val="bullet"/>
      <w:lvlText w:val="o"/>
      <w:lvlJc w:val="left"/>
      <w:pPr>
        <w:tabs>
          <w:tab w:val="num" w:pos="2160"/>
        </w:tabs>
        <w:ind w:left="2160" w:hanging="360"/>
      </w:pPr>
      <w:rPr>
        <w:rFonts w:ascii="Courier New" w:hAnsi="Courier New" w:hint="default"/>
      </w:rPr>
    </w:lvl>
    <w:lvl w:ilvl="3" w:tplc="5668521E" w:tentative="1">
      <w:start w:val="1"/>
      <w:numFmt w:val="bullet"/>
      <w:lvlText w:val="o"/>
      <w:lvlJc w:val="left"/>
      <w:pPr>
        <w:tabs>
          <w:tab w:val="num" w:pos="2880"/>
        </w:tabs>
        <w:ind w:left="2880" w:hanging="360"/>
      </w:pPr>
      <w:rPr>
        <w:rFonts w:ascii="Courier New" w:hAnsi="Courier New" w:hint="default"/>
      </w:rPr>
    </w:lvl>
    <w:lvl w:ilvl="4" w:tplc="D0CCBF64" w:tentative="1">
      <w:start w:val="1"/>
      <w:numFmt w:val="bullet"/>
      <w:lvlText w:val="o"/>
      <w:lvlJc w:val="left"/>
      <w:pPr>
        <w:tabs>
          <w:tab w:val="num" w:pos="3600"/>
        </w:tabs>
        <w:ind w:left="3600" w:hanging="360"/>
      </w:pPr>
      <w:rPr>
        <w:rFonts w:ascii="Courier New" w:hAnsi="Courier New" w:hint="default"/>
      </w:rPr>
    </w:lvl>
    <w:lvl w:ilvl="5" w:tplc="FE943BCC" w:tentative="1">
      <w:start w:val="1"/>
      <w:numFmt w:val="bullet"/>
      <w:lvlText w:val="o"/>
      <w:lvlJc w:val="left"/>
      <w:pPr>
        <w:tabs>
          <w:tab w:val="num" w:pos="4320"/>
        </w:tabs>
        <w:ind w:left="4320" w:hanging="360"/>
      </w:pPr>
      <w:rPr>
        <w:rFonts w:ascii="Courier New" w:hAnsi="Courier New" w:hint="default"/>
      </w:rPr>
    </w:lvl>
    <w:lvl w:ilvl="6" w:tplc="9020BAF4" w:tentative="1">
      <w:start w:val="1"/>
      <w:numFmt w:val="bullet"/>
      <w:lvlText w:val="o"/>
      <w:lvlJc w:val="left"/>
      <w:pPr>
        <w:tabs>
          <w:tab w:val="num" w:pos="5040"/>
        </w:tabs>
        <w:ind w:left="5040" w:hanging="360"/>
      </w:pPr>
      <w:rPr>
        <w:rFonts w:ascii="Courier New" w:hAnsi="Courier New" w:hint="default"/>
      </w:rPr>
    </w:lvl>
    <w:lvl w:ilvl="7" w:tplc="B442DDD4" w:tentative="1">
      <w:start w:val="1"/>
      <w:numFmt w:val="bullet"/>
      <w:lvlText w:val="o"/>
      <w:lvlJc w:val="left"/>
      <w:pPr>
        <w:tabs>
          <w:tab w:val="num" w:pos="5760"/>
        </w:tabs>
        <w:ind w:left="5760" w:hanging="360"/>
      </w:pPr>
      <w:rPr>
        <w:rFonts w:ascii="Courier New" w:hAnsi="Courier New" w:hint="default"/>
      </w:rPr>
    </w:lvl>
    <w:lvl w:ilvl="8" w:tplc="AF7E0C98" w:tentative="1">
      <w:start w:val="1"/>
      <w:numFmt w:val="bullet"/>
      <w:lvlText w:val="o"/>
      <w:lvlJc w:val="left"/>
      <w:pPr>
        <w:tabs>
          <w:tab w:val="num" w:pos="6480"/>
        </w:tabs>
        <w:ind w:left="6480" w:hanging="360"/>
      </w:pPr>
      <w:rPr>
        <w:rFonts w:ascii="Courier New" w:hAnsi="Courier New" w:hint="default"/>
      </w:rPr>
    </w:lvl>
  </w:abstractNum>
  <w:abstractNum w:abstractNumId="10">
    <w:nsid w:val="1A59722C"/>
    <w:multiLevelType w:val="hybridMultilevel"/>
    <w:tmpl w:val="15769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825AEB"/>
    <w:multiLevelType w:val="hybridMultilevel"/>
    <w:tmpl w:val="70668B9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FDB4FF4"/>
    <w:multiLevelType w:val="hybridMultilevel"/>
    <w:tmpl w:val="F1DAC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2252AB"/>
    <w:multiLevelType w:val="hybridMultilevel"/>
    <w:tmpl w:val="58E0FE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7A3E59"/>
    <w:multiLevelType w:val="singleLevel"/>
    <w:tmpl w:val="768C5832"/>
    <w:lvl w:ilvl="0">
      <w:start w:val="1"/>
      <w:numFmt w:val="bullet"/>
      <w:lvlText w:val=""/>
      <w:lvlJc w:val="left"/>
      <w:pPr>
        <w:tabs>
          <w:tab w:val="num" w:pos="369"/>
        </w:tabs>
        <w:ind w:left="369" w:hanging="369"/>
      </w:pPr>
      <w:rPr>
        <w:rFonts w:ascii="Symbol" w:hAnsi="Symbol" w:hint="default"/>
      </w:rPr>
    </w:lvl>
  </w:abstractNum>
  <w:abstractNum w:abstractNumId="15">
    <w:nsid w:val="2A1E6E84"/>
    <w:multiLevelType w:val="hybridMultilevel"/>
    <w:tmpl w:val="10AAC68A"/>
    <w:lvl w:ilvl="0" w:tplc="445C0736">
      <w:start w:val="1"/>
      <w:numFmt w:val="bullet"/>
      <w:pStyle w:val="a"/>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A5954B7"/>
    <w:multiLevelType w:val="hybridMultilevel"/>
    <w:tmpl w:val="E36E8B86"/>
    <w:lvl w:ilvl="0" w:tplc="4BDCC2CE">
      <w:start w:val="1"/>
      <w:numFmt w:val="decimal"/>
      <w:pStyle w:val="a0"/>
      <w:lvlText w:val="[%1]"/>
      <w:lvlJc w:val="left"/>
      <w:pPr>
        <w:tabs>
          <w:tab w:val="num" w:pos="369"/>
        </w:tabs>
        <w:ind w:left="369" w:hanging="369"/>
      </w:pPr>
      <w:rPr>
        <w:rFonts w:ascii="Times New Roman" w:hAnsi="Times New Roman" w:hint="default"/>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E577DB7"/>
    <w:multiLevelType w:val="multilevel"/>
    <w:tmpl w:val="5FB076AE"/>
    <w:lvl w:ilvl="0">
      <w:start w:val="1"/>
      <w:numFmt w:val="decimal"/>
      <w:pStyle w:val="a1"/>
      <w:lvlText w:val="%1"/>
      <w:lvlJc w:val="left"/>
      <w:pPr>
        <w:tabs>
          <w:tab w:val="num" w:pos="432"/>
        </w:tabs>
        <w:ind w:left="432" w:hanging="432"/>
      </w:pPr>
      <w:rPr>
        <w:rFonts w:hint="default"/>
      </w:rPr>
    </w:lvl>
    <w:lvl w:ilvl="1">
      <w:start w:val="1"/>
      <w:numFmt w:val="decimal"/>
      <w:pStyle w:val="a2"/>
      <w:lvlText w:val="%1.%2"/>
      <w:lvlJc w:val="left"/>
      <w:pPr>
        <w:tabs>
          <w:tab w:val="num" w:pos="576"/>
        </w:tabs>
        <w:ind w:left="576" w:hanging="576"/>
      </w:pPr>
      <w:rPr>
        <w:rFonts w:ascii="Arial" w:hAnsi="Arial" w:hint="default"/>
        <w:b w:val="0"/>
        <w:i w:val="0"/>
        <w:color w:val="auto"/>
        <w:sz w:val="24"/>
      </w:rPr>
    </w:lvl>
    <w:lvl w:ilvl="2">
      <w:start w:val="1"/>
      <w:numFmt w:val="decimal"/>
      <w:pStyle w:val="3"/>
      <w:lvlText w:val="%1.%2.%3"/>
      <w:lvlJc w:val="left"/>
      <w:pPr>
        <w:tabs>
          <w:tab w:val="num" w:pos="720"/>
        </w:tabs>
        <w:ind w:left="720" w:hanging="720"/>
      </w:pPr>
      <w:rPr>
        <w:rFonts w:ascii="Arial" w:hAnsi="Arial" w:hint="default"/>
        <w:b w:val="0"/>
        <w:i/>
        <w:color w:val="auto"/>
        <w:sz w:val="24"/>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36AF0785"/>
    <w:multiLevelType w:val="hybridMultilevel"/>
    <w:tmpl w:val="9C4466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3002F8"/>
    <w:multiLevelType w:val="multilevel"/>
    <w:tmpl w:val="49F21674"/>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0">
    <w:nsid w:val="3AF334DD"/>
    <w:multiLevelType w:val="multilevel"/>
    <w:tmpl w:val="A1D26612"/>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3B46193F"/>
    <w:multiLevelType w:val="hybridMultilevel"/>
    <w:tmpl w:val="58785230"/>
    <w:lvl w:ilvl="0" w:tplc="7E226578">
      <w:start w:val="1"/>
      <w:numFmt w:val="bullet"/>
      <w:lvlText w:val="•"/>
      <w:lvlJc w:val="left"/>
      <w:pPr>
        <w:tabs>
          <w:tab w:val="num" w:pos="720"/>
        </w:tabs>
        <w:ind w:left="720" w:hanging="360"/>
      </w:pPr>
      <w:rPr>
        <w:rFonts w:ascii="Arial" w:hAnsi="Arial" w:hint="default"/>
      </w:rPr>
    </w:lvl>
    <w:lvl w:ilvl="1" w:tplc="1CCACCA6" w:tentative="1">
      <w:start w:val="1"/>
      <w:numFmt w:val="bullet"/>
      <w:lvlText w:val="•"/>
      <w:lvlJc w:val="left"/>
      <w:pPr>
        <w:tabs>
          <w:tab w:val="num" w:pos="1440"/>
        </w:tabs>
        <w:ind w:left="1440" w:hanging="360"/>
      </w:pPr>
      <w:rPr>
        <w:rFonts w:ascii="Arial" w:hAnsi="Arial" w:hint="default"/>
      </w:rPr>
    </w:lvl>
    <w:lvl w:ilvl="2" w:tplc="B108EC0E" w:tentative="1">
      <w:start w:val="1"/>
      <w:numFmt w:val="bullet"/>
      <w:lvlText w:val="•"/>
      <w:lvlJc w:val="left"/>
      <w:pPr>
        <w:tabs>
          <w:tab w:val="num" w:pos="2160"/>
        </w:tabs>
        <w:ind w:left="2160" w:hanging="360"/>
      </w:pPr>
      <w:rPr>
        <w:rFonts w:ascii="Arial" w:hAnsi="Arial" w:hint="default"/>
      </w:rPr>
    </w:lvl>
    <w:lvl w:ilvl="3" w:tplc="8528BA10" w:tentative="1">
      <w:start w:val="1"/>
      <w:numFmt w:val="bullet"/>
      <w:lvlText w:val="•"/>
      <w:lvlJc w:val="left"/>
      <w:pPr>
        <w:tabs>
          <w:tab w:val="num" w:pos="2880"/>
        </w:tabs>
        <w:ind w:left="2880" w:hanging="360"/>
      </w:pPr>
      <w:rPr>
        <w:rFonts w:ascii="Arial" w:hAnsi="Arial" w:hint="default"/>
      </w:rPr>
    </w:lvl>
    <w:lvl w:ilvl="4" w:tplc="7FF66576" w:tentative="1">
      <w:start w:val="1"/>
      <w:numFmt w:val="bullet"/>
      <w:lvlText w:val="•"/>
      <w:lvlJc w:val="left"/>
      <w:pPr>
        <w:tabs>
          <w:tab w:val="num" w:pos="3600"/>
        </w:tabs>
        <w:ind w:left="3600" w:hanging="360"/>
      </w:pPr>
      <w:rPr>
        <w:rFonts w:ascii="Arial" w:hAnsi="Arial" w:hint="default"/>
      </w:rPr>
    </w:lvl>
    <w:lvl w:ilvl="5" w:tplc="D1A40F90" w:tentative="1">
      <w:start w:val="1"/>
      <w:numFmt w:val="bullet"/>
      <w:lvlText w:val="•"/>
      <w:lvlJc w:val="left"/>
      <w:pPr>
        <w:tabs>
          <w:tab w:val="num" w:pos="4320"/>
        </w:tabs>
        <w:ind w:left="4320" w:hanging="360"/>
      </w:pPr>
      <w:rPr>
        <w:rFonts w:ascii="Arial" w:hAnsi="Arial" w:hint="default"/>
      </w:rPr>
    </w:lvl>
    <w:lvl w:ilvl="6" w:tplc="7D8E3508" w:tentative="1">
      <w:start w:val="1"/>
      <w:numFmt w:val="bullet"/>
      <w:lvlText w:val="•"/>
      <w:lvlJc w:val="left"/>
      <w:pPr>
        <w:tabs>
          <w:tab w:val="num" w:pos="5040"/>
        </w:tabs>
        <w:ind w:left="5040" w:hanging="360"/>
      </w:pPr>
      <w:rPr>
        <w:rFonts w:ascii="Arial" w:hAnsi="Arial" w:hint="default"/>
      </w:rPr>
    </w:lvl>
    <w:lvl w:ilvl="7" w:tplc="D47E989E" w:tentative="1">
      <w:start w:val="1"/>
      <w:numFmt w:val="bullet"/>
      <w:lvlText w:val="•"/>
      <w:lvlJc w:val="left"/>
      <w:pPr>
        <w:tabs>
          <w:tab w:val="num" w:pos="5760"/>
        </w:tabs>
        <w:ind w:left="5760" w:hanging="360"/>
      </w:pPr>
      <w:rPr>
        <w:rFonts w:ascii="Arial" w:hAnsi="Arial" w:hint="default"/>
      </w:rPr>
    </w:lvl>
    <w:lvl w:ilvl="8" w:tplc="52ACE59C" w:tentative="1">
      <w:start w:val="1"/>
      <w:numFmt w:val="bullet"/>
      <w:lvlText w:val="•"/>
      <w:lvlJc w:val="left"/>
      <w:pPr>
        <w:tabs>
          <w:tab w:val="num" w:pos="6480"/>
        </w:tabs>
        <w:ind w:left="6480" w:hanging="360"/>
      </w:pPr>
      <w:rPr>
        <w:rFonts w:ascii="Arial" w:hAnsi="Arial" w:hint="default"/>
      </w:rPr>
    </w:lvl>
  </w:abstractNum>
  <w:abstractNum w:abstractNumId="22">
    <w:nsid w:val="43DD258A"/>
    <w:multiLevelType w:val="hybridMultilevel"/>
    <w:tmpl w:val="B9D6F764"/>
    <w:lvl w:ilvl="0" w:tplc="26EED3E8">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7AC0832A" w:tentative="1">
      <w:start w:val="1"/>
      <w:numFmt w:val="decimal"/>
      <w:lvlText w:val="%3."/>
      <w:lvlJc w:val="left"/>
      <w:pPr>
        <w:tabs>
          <w:tab w:val="num" w:pos="2160"/>
        </w:tabs>
        <w:ind w:left="2160" w:hanging="360"/>
      </w:pPr>
    </w:lvl>
    <w:lvl w:ilvl="3" w:tplc="44EEBE3A" w:tentative="1">
      <w:start w:val="1"/>
      <w:numFmt w:val="decimal"/>
      <w:lvlText w:val="%4."/>
      <w:lvlJc w:val="left"/>
      <w:pPr>
        <w:tabs>
          <w:tab w:val="num" w:pos="2880"/>
        </w:tabs>
        <w:ind w:left="2880" w:hanging="360"/>
      </w:pPr>
    </w:lvl>
    <w:lvl w:ilvl="4" w:tplc="4344FC8E" w:tentative="1">
      <w:start w:val="1"/>
      <w:numFmt w:val="decimal"/>
      <w:lvlText w:val="%5."/>
      <w:lvlJc w:val="left"/>
      <w:pPr>
        <w:tabs>
          <w:tab w:val="num" w:pos="3600"/>
        </w:tabs>
        <w:ind w:left="3600" w:hanging="360"/>
      </w:pPr>
    </w:lvl>
    <w:lvl w:ilvl="5" w:tplc="8E9ECA48" w:tentative="1">
      <w:start w:val="1"/>
      <w:numFmt w:val="decimal"/>
      <w:lvlText w:val="%6."/>
      <w:lvlJc w:val="left"/>
      <w:pPr>
        <w:tabs>
          <w:tab w:val="num" w:pos="4320"/>
        </w:tabs>
        <w:ind w:left="4320" w:hanging="360"/>
      </w:pPr>
    </w:lvl>
    <w:lvl w:ilvl="6" w:tplc="E766BCB6" w:tentative="1">
      <w:start w:val="1"/>
      <w:numFmt w:val="decimal"/>
      <w:lvlText w:val="%7."/>
      <w:lvlJc w:val="left"/>
      <w:pPr>
        <w:tabs>
          <w:tab w:val="num" w:pos="5040"/>
        </w:tabs>
        <w:ind w:left="5040" w:hanging="360"/>
      </w:pPr>
    </w:lvl>
    <w:lvl w:ilvl="7" w:tplc="25B29A2C" w:tentative="1">
      <w:start w:val="1"/>
      <w:numFmt w:val="decimal"/>
      <w:lvlText w:val="%8."/>
      <w:lvlJc w:val="left"/>
      <w:pPr>
        <w:tabs>
          <w:tab w:val="num" w:pos="5760"/>
        </w:tabs>
        <w:ind w:left="5760" w:hanging="360"/>
      </w:pPr>
    </w:lvl>
    <w:lvl w:ilvl="8" w:tplc="0C6CDC3E" w:tentative="1">
      <w:start w:val="1"/>
      <w:numFmt w:val="decimal"/>
      <w:lvlText w:val="%9."/>
      <w:lvlJc w:val="left"/>
      <w:pPr>
        <w:tabs>
          <w:tab w:val="num" w:pos="6480"/>
        </w:tabs>
        <w:ind w:left="6480" w:hanging="360"/>
      </w:pPr>
    </w:lvl>
  </w:abstractNum>
  <w:abstractNum w:abstractNumId="23">
    <w:nsid w:val="45B315DB"/>
    <w:multiLevelType w:val="hybridMultilevel"/>
    <w:tmpl w:val="5C7A068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7B10F93"/>
    <w:multiLevelType w:val="hybridMultilevel"/>
    <w:tmpl w:val="43464536"/>
    <w:lvl w:ilvl="0" w:tplc="8804A952">
      <w:start w:val="1"/>
      <w:numFmt w:val="bullet"/>
      <w:lvlText w:val=""/>
      <w:lvlJc w:val="left"/>
      <w:pPr>
        <w:tabs>
          <w:tab w:val="num" w:pos="720"/>
        </w:tabs>
        <w:ind w:left="720" w:hanging="360"/>
      </w:pPr>
      <w:rPr>
        <w:rFonts w:ascii="Wingdings" w:hAnsi="Wingdings" w:hint="default"/>
      </w:rPr>
    </w:lvl>
    <w:lvl w:ilvl="1" w:tplc="2398EE80">
      <w:numFmt w:val="bullet"/>
      <w:lvlText w:val="•"/>
      <w:lvlJc w:val="left"/>
      <w:pPr>
        <w:tabs>
          <w:tab w:val="num" w:pos="1440"/>
        </w:tabs>
        <w:ind w:left="1440" w:hanging="360"/>
      </w:pPr>
      <w:rPr>
        <w:rFonts w:ascii="Arial" w:hAnsi="Arial" w:hint="default"/>
      </w:rPr>
    </w:lvl>
    <w:lvl w:ilvl="2" w:tplc="54A0E49C" w:tentative="1">
      <w:start w:val="1"/>
      <w:numFmt w:val="bullet"/>
      <w:lvlText w:val=""/>
      <w:lvlJc w:val="left"/>
      <w:pPr>
        <w:tabs>
          <w:tab w:val="num" w:pos="2160"/>
        </w:tabs>
        <w:ind w:left="2160" w:hanging="360"/>
      </w:pPr>
      <w:rPr>
        <w:rFonts w:ascii="Wingdings" w:hAnsi="Wingdings" w:hint="default"/>
      </w:rPr>
    </w:lvl>
    <w:lvl w:ilvl="3" w:tplc="BD82D9E0" w:tentative="1">
      <w:start w:val="1"/>
      <w:numFmt w:val="bullet"/>
      <w:lvlText w:val=""/>
      <w:lvlJc w:val="left"/>
      <w:pPr>
        <w:tabs>
          <w:tab w:val="num" w:pos="2880"/>
        </w:tabs>
        <w:ind w:left="2880" w:hanging="360"/>
      </w:pPr>
      <w:rPr>
        <w:rFonts w:ascii="Wingdings" w:hAnsi="Wingdings" w:hint="default"/>
      </w:rPr>
    </w:lvl>
    <w:lvl w:ilvl="4" w:tplc="EF3A38E2" w:tentative="1">
      <w:start w:val="1"/>
      <w:numFmt w:val="bullet"/>
      <w:lvlText w:val=""/>
      <w:lvlJc w:val="left"/>
      <w:pPr>
        <w:tabs>
          <w:tab w:val="num" w:pos="3600"/>
        </w:tabs>
        <w:ind w:left="3600" w:hanging="360"/>
      </w:pPr>
      <w:rPr>
        <w:rFonts w:ascii="Wingdings" w:hAnsi="Wingdings" w:hint="default"/>
      </w:rPr>
    </w:lvl>
    <w:lvl w:ilvl="5" w:tplc="C414ED2E" w:tentative="1">
      <w:start w:val="1"/>
      <w:numFmt w:val="bullet"/>
      <w:lvlText w:val=""/>
      <w:lvlJc w:val="left"/>
      <w:pPr>
        <w:tabs>
          <w:tab w:val="num" w:pos="4320"/>
        </w:tabs>
        <w:ind w:left="4320" w:hanging="360"/>
      </w:pPr>
      <w:rPr>
        <w:rFonts w:ascii="Wingdings" w:hAnsi="Wingdings" w:hint="default"/>
      </w:rPr>
    </w:lvl>
    <w:lvl w:ilvl="6" w:tplc="8C3663BC" w:tentative="1">
      <w:start w:val="1"/>
      <w:numFmt w:val="bullet"/>
      <w:lvlText w:val=""/>
      <w:lvlJc w:val="left"/>
      <w:pPr>
        <w:tabs>
          <w:tab w:val="num" w:pos="5040"/>
        </w:tabs>
        <w:ind w:left="5040" w:hanging="360"/>
      </w:pPr>
      <w:rPr>
        <w:rFonts w:ascii="Wingdings" w:hAnsi="Wingdings" w:hint="default"/>
      </w:rPr>
    </w:lvl>
    <w:lvl w:ilvl="7" w:tplc="A00C9802" w:tentative="1">
      <w:start w:val="1"/>
      <w:numFmt w:val="bullet"/>
      <w:lvlText w:val=""/>
      <w:lvlJc w:val="left"/>
      <w:pPr>
        <w:tabs>
          <w:tab w:val="num" w:pos="5760"/>
        </w:tabs>
        <w:ind w:left="5760" w:hanging="360"/>
      </w:pPr>
      <w:rPr>
        <w:rFonts w:ascii="Wingdings" w:hAnsi="Wingdings" w:hint="default"/>
      </w:rPr>
    </w:lvl>
    <w:lvl w:ilvl="8" w:tplc="146CE48A" w:tentative="1">
      <w:start w:val="1"/>
      <w:numFmt w:val="bullet"/>
      <w:lvlText w:val=""/>
      <w:lvlJc w:val="left"/>
      <w:pPr>
        <w:tabs>
          <w:tab w:val="num" w:pos="6480"/>
        </w:tabs>
        <w:ind w:left="6480" w:hanging="360"/>
      </w:pPr>
      <w:rPr>
        <w:rFonts w:ascii="Wingdings" w:hAnsi="Wingdings" w:hint="default"/>
      </w:rPr>
    </w:lvl>
  </w:abstractNum>
  <w:abstractNum w:abstractNumId="25">
    <w:nsid w:val="48855504"/>
    <w:multiLevelType w:val="hybridMultilevel"/>
    <w:tmpl w:val="92462F30"/>
    <w:lvl w:ilvl="0" w:tplc="26EED3E8">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7AC0832A" w:tentative="1">
      <w:start w:val="1"/>
      <w:numFmt w:val="decimal"/>
      <w:lvlText w:val="%3."/>
      <w:lvlJc w:val="left"/>
      <w:pPr>
        <w:tabs>
          <w:tab w:val="num" w:pos="2160"/>
        </w:tabs>
        <w:ind w:left="2160" w:hanging="360"/>
      </w:pPr>
    </w:lvl>
    <w:lvl w:ilvl="3" w:tplc="44EEBE3A" w:tentative="1">
      <w:start w:val="1"/>
      <w:numFmt w:val="decimal"/>
      <w:lvlText w:val="%4."/>
      <w:lvlJc w:val="left"/>
      <w:pPr>
        <w:tabs>
          <w:tab w:val="num" w:pos="2880"/>
        </w:tabs>
        <w:ind w:left="2880" w:hanging="360"/>
      </w:pPr>
    </w:lvl>
    <w:lvl w:ilvl="4" w:tplc="4344FC8E" w:tentative="1">
      <w:start w:val="1"/>
      <w:numFmt w:val="decimal"/>
      <w:lvlText w:val="%5."/>
      <w:lvlJc w:val="left"/>
      <w:pPr>
        <w:tabs>
          <w:tab w:val="num" w:pos="3600"/>
        </w:tabs>
        <w:ind w:left="3600" w:hanging="360"/>
      </w:pPr>
    </w:lvl>
    <w:lvl w:ilvl="5" w:tplc="8E9ECA48" w:tentative="1">
      <w:start w:val="1"/>
      <w:numFmt w:val="decimal"/>
      <w:lvlText w:val="%6."/>
      <w:lvlJc w:val="left"/>
      <w:pPr>
        <w:tabs>
          <w:tab w:val="num" w:pos="4320"/>
        </w:tabs>
        <w:ind w:left="4320" w:hanging="360"/>
      </w:pPr>
    </w:lvl>
    <w:lvl w:ilvl="6" w:tplc="E766BCB6" w:tentative="1">
      <w:start w:val="1"/>
      <w:numFmt w:val="decimal"/>
      <w:lvlText w:val="%7."/>
      <w:lvlJc w:val="left"/>
      <w:pPr>
        <w:tabs>
          <w:tab w:val="num" w:pos="5040"/>
        </w:tabs>
        <w:ind w:left="5040" w:hanging="360"/>
      </w:pPr>
    </w:lvl>
    <w:lvl w:ilvl="7" w:tplc="25B29A2C" w:tentative="1">
      <w:start w:val="1"/>
      <w:numFmt w:val="decimal"/>
      <w:lvlText w:val="%8."/>
      <w:lvlJc w:val="left"/>
      <w:pPr>
        <w:tabs>
          <w:tab w:val="num" w:pos="5760"/>
        </w:tabs>
        <w:ind w:left="5760" w:hanging="360"/>
      </w:pPr>
    </w:lvl>
    <w:lvl w:ilvl="8" w:tplc="0C6CDC3E" w:tentative="1">
      <w:start w:val="1"/>
      <w:numFmt w:val="decimal"/>
      <w:lvlText w:val="%9."/>
      <w:lvlJc w:val="left"/>
      <w:pPr>
        <w:tabs>
          <w:tab w:val="num" w:pos="6480"/>
        </w:tabs>
        <w:ind w:left="6480" w:hanging="360"/>
      </w:pPr>
    </w:lvl>
  </w:abstractNum>
  <w:abstractNum w:abstractNumId="26">
    <w:nsid w:val="4C5A5F73"/>
    <w:multiLevelType w:val="hybridMultilevel"/>
    <w:tmpl w:val="7B62DE46"/>
    <w:lvl w:ilvl="0" w:tplc="C874B760">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7">
    <w:nsid w:val="50546DD6"/>
    <w:multiLevelType w:val="hybridMultilevel"/>
    <w:tmpl w:val="E910BA54"/>
    <w:lvl w:ilvl="0" w:tplc="A88EC81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4767B93"/>
    <w:multiLevelType w:val="singleLevel"/>
    <w:tmpl w:val="A8D6BEA8"/>
    <w:lvl w:ilvl="0">
      <w:start w:val="1"/>
      <w:numFmt w:val="decimal"/>
      <w:pStyle w:val="1"/>
      <w:lvlText w:val="%1)"/>
      <w:lvlJc w:val="left"/>
      <w:pPr>
        <w:tabs>
          <w:tab w:val="num" w:pos="369"/>
        </w:tabs>
        <w:ind w:left="369" w:hanging="369"/>
      </w:pPr>
      <w:rPr>
        <w:rFonts w:ascii="Times New Roman" w:hAnsi="Times New Roman" w:hint="default"/>
        <w:sz w:val="24"/>
      </w:rPr>
    </w:lvl>
  </w:abstractNum>
  <w:abstractNum w:abstractNumId="29">
    <w:nsid w:val="55DE65D3"/>
    <w:multiLevelType w:val="multilevel"/>
    <w:tmpl w:val="49F21674"/>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30">
    <w:nsid w:val="587E2469"/>
    <w:multiLevelType w:val="hybridMultilevel"/>
    <w:tmpl w:val="024691A0"/>
    <w:lvl w:ilvl="0" w:tplc="178C9B7E">
      <w:start w:val="1"/>
      <w:numFmt w:val="bullet"/>
      <w:lvlText w:val="o"/>
      <w:lvlJc w:val="left"/>
      <w:pPr>
        <w:tabs>
          <w:tab w:val="num" w:pos="720"/>
        </w:tabs>
        <w:ind w:left="720" w:hanging="360"/>
      </w:pPr>
      <w:rPr>
        <w:rFonts w:ascii="Courier New" w:hAnsi="Courier New" w:hint="default"/>
      </w:rPr>
    </w:lvl>
    <w:lvl w:ilvl="1" w:tplc="D098069A" w:tentative="1">
      <w:start w:val="1"/>
      <w:numFmt w:val="bullet"/>
      <w:lvlText w:val="o"/>
      <w:lvlJc w:val="left"/>
      <w:pPr>
        <w:tabs>
          <w:tab w:val="num" w:pos="1440"/>
        </w:tabs>
        <w:ind w:left="1440" w:hanging="360"/>
      </w:pPr>
      <w:rPr>
        <w:rFonts w:ascii="Courier New" w:hAnsi="Courier New" w:hint="default"/>
      </w:rPr>
    </w:lvl>
    <w:lvl w:ilvl="2" w:tplc="9BCA0A5A" w:tentative="1">
      <w:start w:val="1"/>
      <w:numFmt w:val="bullet"/>
      <w:lvlText w:val="o"/>
      <w:lvlJc w:val="left"/>
      <w:pPr>
        <w:tabs>
          <w:tab w:val="num" w:pos="2160"/>
        </w:tabs>
        <w:ind w:left="2160" w:hanging="360"/>
      </w:pPr>
      <w:rPr>
        <w:rFonts w:ascii="Courier New" w:hAnsi="Courier New" w:hint="default"/>
      </w:rPr>
    </w:lvl>
    <w:lvl w:ilvl="3" w:tplc="67C8044E" w:tentative="1">
      <w:start w:val="1"/>
      <w:numFmt w:val="bullet"/>
      <w:lvlText w:val="o"/>
      <w:lvlJc w:val="left"/>
      <w:pPr>
        <w:tabs>
          <w:tab w:val="num" w:pos="2880"/>
        </w:tabs>
        <w:ind w:left="2880" w:hanging="360"/>
      </w:pPr>
      <w:rPr>
        <w:rFonts w:ascii="Courier New" w:hAnsi="Courier New" w:hint="default"/>
      </w:rPr>
    </w:lvl>
    <w:lvl w:ilvl="4" w:tplc="A1327612" w:tentative="1">
      <w:start w:val="1"/>
      <w:numFmt w:val="bullet"/>
      <w:lvlText w:val="o"/>
      <w:lvlJc w:val="left"/>
      <w:pPr>
        <w:tabs>
          <w:tab w:val="num" w:pos="3600"/>
        </w:tabs>
        <w:ind w:left="3600" w:hanging="360"/>
      </w:pPr>
      <w:rPr>
        <w:rFonts w:ascii="Courier New" w:hAnsi="Courier New" w:hint="default"/>
      </w:rPr>
    </w:lvl>
    <w:lvl w:ilvl="5" w:tplc="2E3E4C36" w:tentative="1">
      <w:start w:val="1"/>
      <w:numFmt w:val="bullet"/>
      <w:lvlText w:val="o"/>
      <w:lvlJc w:val="left"/>
      <w:pPr>
        <w:tabs>
          <w:tab w:val="num" w:pos="4320"/>
        </w:tabs>
        <w:ind w:left="4320" w:hanging="360"/>
      </w:pPr>
      <w:rPr>
        <w:rFonts w:ascii="Courier New" w:hAnsi="Courier New" w:hint="default"/>
      </w:rPr>
    </w:lvl>
    <w:lvl w:ilvl="6" w:tplc="1FAC93E6" w:tentative="1">
      <w:start w:val="1"/>
      <w:numFmt w:val="bullet"/>
      <w:lvlText w:val="o"/>
      <w:lvlJc w:val="left"/>
      <w:pPr>
        <w:tabs>
          <w:tab w:val="num" w:pos="5040"/>
        </w:tabs>
        <w:ind w:left="5040" w:hanging="360"/>
      </w:pPr>
      <w:rPr>
        <w:rFonts w:ascii="Courier New" w:hAnsi="Courier New" w:hint="default"/>
      </w:rPr>
    </w:lvl>
    <w:lvl w:ilvl="7" w:tplc="4D9E1730" w:tentative="1">
      <w:start w:val="1"/>
      <w:numFmt w:val="bullet"/>
      <w:lvlText w:val="o"/>
      <w:lvlJc w:val="left"/>
      <w:pPr>
        <w:tabs>
          <w:tab w:val="num" w:pos="5760"/>
        </w:tabs>
        <w:ind w:left="5760" w:hanging="360"/>
      </w:pPr>
      <w:rPr>
        <w:rFonts w:ascii="Courier New" w:hAnsi="Courier New" w:hint="default"/>
      </w:rPr>
    </w:lvl>
    <w:lvl w:ilvl="8" w:tplc="ED8EEA8E" w:tentative="1">
      <w:start w:val="1"/>
      <w:numFmt w:val="bullet"/>
      <w:lvlText w:val="o"/>
      <w:lvlJc w:val="left"/>
      <w:pPr>
        <w:tabs>
          <w:tab w:val="num" w:pos="6480"/>
        </w:tabs>
        <w:ind w:left="6480" w:hanging="360"/>
      </w:pPr>
      <w:rPr>
        <w:rFonts w:ascii="Courier New" w:hAnsi="Courier New" w:hint="default"/>
      </w:rPr>
    </w:lvl>
  </w:abstractNum>
  <w:abstractNum w:abstractNumId="31">
    <w:nsid w:val="589B696E"/>
    <w:multiLevelType w:val="hybridMultilevel"/>
    <w:tmpl w:val="2C148404"/>
    <w:lvl w:ilvl="0" w:tplc="26EED3E8">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7AC0832A" w:tentative="1">
      <w:start w:val="1"/>
      <w:numFmt w:val="decimal"/>
      <w:lvlText w:val="%3."/>
      <w:lvlJc w:val="left"/>
      <w:pPr>
        <w:tabs>
          <w:tab w:val="num" w:pos="2160"/>
        </w:tabs>
        <w:ind w:left="2160" w:hanging="360"/>
      </w:pPr>
    </w:lvl>
    <w:lvl w:ilvl="3" w:tplc="44EEBE3A" w:tentative="1">
      <w:start w:val="1"/>
      <w:numFmt w:val="decimal"/>
      <w:lvlText w:val="%4."/>
      <w:lvlJc w:val="left"/>
      <w:pPr>
        <w:tabs>
          <w:tab w:val="num" w:pos="2880"/>
        </w:tabs>
        <w:ind w:left="2880" w:hanging="360"/>
      </w:pPr>
    </w:lvl>
    <w:lvl w:ilvl="4" w:tplc="4344FC8E" w:tentative="1">
      <w:start w:val="1"/>
      <w:numFmt w:val="decimal"/>
      <w:lvlText w:val="%5."/>
      <w:lvlJc w:val="left"/>
      <w:pPr>
        <w:tabs>
          <w:tab w:val="num" w:pos="3600"/>
        </w:tabs>
        <w:ind w:left="3600" w:hanging="360"/>
      </w:pPr>
    </w:lvl>
    <w:lvl w:ilvl="5" w:tplc="8E9ECA48" w:tentative="1">
      <w:start w:val="1"/>
      <w:numFmt w:val="decimal"/>
      <w:lvlText w:val="%6."/>
      <w:lvlJc w:val="left"/>
      <w:pPr>
        <w:tabs>
          <w:tab w:val="num" w:pos="4320"/>
        </w:tabs>
        <w:ind w:left="4320" w:hanging="360"/>
      </w:pPr>
    </w:lvl>
    <w:lvl w:ilvl="6" w:tplc="E766BCB6" w:tentative="1">
      <w:start w:val="1"/>
      <w:numFmt w:val="decimal"/>
      <w:lvlText w:val="%7."/>
      <w:lvlJc w:val="left"/>
      <w:pPr>
        <w:tabs>
          <w:tab w:val="num" w:pos="5040"/>
        </w:tabs>
        <w:ind w:left="5040" w:hanging="360"/>
      </w:pPr>
    </w:lvl>
    <w:lvl w:ilvl="7" w:tplc="25B29A2C" w:tentative="1">
      <w:start w:val="1"/>
      <w:numFmt w:val="decimal"/>
      <w:lvlText w:val="%8."/>
      <w:lvlJc w:val="left"/>
      <w:pPr>
        <w:tabs>
          <w:tab w:val="num" w:pos="5760"/>
        </w:tabs>
        <w:ind w:left="5760" w:hanging="360"/>
      </w:pPr>
    </w:lvl>
    <w:lvl w:ilvl="8" w:tplc="0C6CDC3E" w:tentative="1">
      <w:start w:val="1"/>
      <w:numFmt w:val="decimal"/>
      <w:lvlText w:val="%9."/>
      <w:lvlJc w:val="left"/>
      <w:pPr>
        <w:tabs>
          <w:tab w:val="num" w:pos="6480"/>
        </w:tabs>
        <w:ind w:left="6480" w:hanging="360"/>
      </w:pPr>
    </w:lvl>
  </w:abstractNum>
  <w:abstractNum w:abstractNumId="32">
    <w:nsid w:val="5E732366"/>
    <w:multiLevelType w:val="hybridMultilevel"/>
    <w:tmpl w:val="5096108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F3B25A0"/>
    <w:multiLevelType w:val="hybridMultilevel"/>
    <w:tmpl w:val="6BA65958"/>
    <w:lvl w:ilvl="0" w:tplc="26EED3E8">
      <w:start w:val="1"/>
      <w:numFmt w:val="decimal"/>
      <w:lvlText w:val="%1."/>
      <w:lvlJc w:val="left"/>
      <w:pPr>
        <w:tabs>
          <w:tab w:val="num" w:pos="720"/>
        </w:tabs>
        <w:ind w:left="720" w:hanging="360"/>
      </w:pPr>
    </w:lvl>
    <w:lvl w:ilvl="1" w:tplc="427C1DBC">
      <w:start w:val="1"/>
      <w:numFmt w:val="bullet"/>
      <w:lvlText w:val="•"/>
      <w:lvlJc w:val="left"/>
      <w:pPr>
        <w:tabs>
          <w:tab w:val="num" w:pos="1440"/>
        </w:tabs>
        <w:ind w:left="1440" w:hanging="360"/>
      </w:pPr>
      <w:rPr>
        <w:rFonts w:ascii="Arial" w:hAnsi="Arial" w:hint="default"/>
      </w:rPr>
    </w:lvl>
    <w:lvl w:ilvl="2" w:tplc="7AC0832A" w:tentative="1">
      <w:start w:val="1"/>
      <w:numFmt w:val="decimal"/>
      <w:lvlText w:val="%3."/>
      <w:lvlJc w:val="left"/>
      <w:pPr>
        <w:tabs>
          <w:tab w:val="num" w:pos="2160"/>
        </w:tabs>
        <w:ind w:left="2160" w:hanging="360"/>
      </w:pPr>
    </w:lvl>
    <w:lvl w:ilvl="3" w:tplc="44EEBE3A" w:tentative="1">
      <w:start w:val="1"/>
      <w:numFmt w:val="decimal"/>
      <w:lvlText w:val="%4."/>
      <w:lvlJc w:val="left"/>
      <w:pPr>
        <w:tabs>
          <w:tab w:val="num" w:pos="2880"/>
        </w:tabs>
        <w:ind w:left="2880" w:hanging="360"/>
      </w:pPr>
    </w:lvl>
    <w:lvl w:ilvl="4" w:tplc="4344FC8E" w:tentative="1">
      <w:start w:val="1"/>
      <w:numFmt w:val="decimal"/>
      <w:lvlText w:val="%5."/>
      <w:lvlJc w:val="left"/>
      <w:pPr>
        <w:tabs>
          <w:tab w:val="num" w:pos="3600"/>
        </w:tabs>
        <w:ind w:left="3600" w:hanging="360"/>
      </w:pPr>
    </w:lvl>
    <w:lvl w:ilvl="5" w:tplc="8E9ECA48" w:tentative="1">
      <w:start w:val="1"/>
      <w:numFmt w:val="decimal"/>
      <w:lvlText w:val="%6."/>
      <w:lvlJc w:val="left"/>
      <w:pPr>
        <w:tabs>
          <w:tab w:val="num" w:pos="4320"/>
        </w:tabs>
        <w:ind w:left="4320" w:hanging="360"/>
      </w:pPr>
    </w:lvl>
    <w:lvl w:ilvl="6" w:tplc="E766BCB6" w:tentative="1">
      <w:start w:val="1"/>
      <w:numFmt w:val="decimal"/>
      <w:lvlText w:val="%7."/>
      <w:lvlJc w:val="left"/>
      <w:pPr>
        <w:tabs>
          <w:tab w:val="num" w:pos="5040"/>
        </w:tabs>
        <w:ind w:left="5040" w:hanging="360"/>
      </w:pPr>
    </w:lvl>
    <w:lvl w:ilvl="7" w:tplc="25B29A2C" w:tentative="1">
      <w:start w:val="1"/>
      <w:numFmt w:val="decimal"/>
      <w:lvlText w:val="%8."/>
      <w:lvlJc w:val="left"/>
      <w:pPr>
        <w:tabs>
          <w:tab w:val="num" w:pos="5760"/>
        </w:tabs>
        <w:ind w:left="5760" w:hanging="360"/>
      </w:pPr>
    </w:lvl>
    <w:lvl w:ilvl="8" w:tplc="0C6CDC3E" w:tentative="1">
      <w:start w:val="1"/>
      <w:numFmt w:val="decimal"/>
      <w:lvlText w:val="%9."/>
      <w:lvlJc w:val="left"/>
      <w:pPr>
        <w:tabs>
          <w:tab w:val="num" w:pos="6480"/>
        </w:tabs>
        <w:ind w:left="6480" w:hanging="360"/>
      </w:pPr>
    </w:lvl>
  </w:abstractNum>
  <w:abstractNum w:abstractNumId="34">
    <w:nsid w:val="638657CD"/>
    <w:multiLevelType w:val="hybridMultilevel"/>
    <w:tmpl w:val="618EED24"/>
    <w:lvl w:ilvl="0" w:tplc="4CBC57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643629B"/>
    <w:multiLevelType w:val="hybridMultilevel"/>
    <w:tmpl w:val="E910BA54"/>
    <w:lvl w:ilvl="0" w:tplc="A88EC818">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C1B05C7"/>
    <w:multiLevelType w:val="hybridMultilevel"/>
    <w:tmpl w:val="A34E960C"/>
    <w:lvl w:ilvl="0" w:tplc="E48EA3CE">
      <w:start w:val="1"/>
      <w:numFmt w:val="bullet"/>
      <w:lvlText w:val=""/>
      <w:lvlJc w:val="left"/>
      <w:pPr>
        <w:tabs>
          <w:tab w:val="num" w:pos="720"/>
        </w:tabs>
        <w:ind w:left="720" w:hanging="360"/>
      </w:pPr>
      <w:rPr>
        <w:rFonts w:ascii="Wingdings" w:hAnsi="Wingdings" w:hint="default"/>
      </w:rPr>
    </w:lvl>
    <w:lvl w:ilvl="1" w:tplc="9D86B10A">
      <w:numFmt w:val="bullet"/>
      <w:lvlText w:val="•"/>
      <w:lvlJc w:val="left"/>
      <w:pPr>
        <w:tabs>
          <w:tab w:val="num" w:pos="1440"/>
        </w:tabs>
        <w:ind w:left="1440" w:hanging="360"/>
      </w:pPr>
      <w:rPr>
        <w:rFonts w:ascii="Arial" w:hAnsi="Arial" w:hint="default"/>
      </w:rPr>
    </w:lvl>
    <w:lvl w:ilvl="2" w:tplc="71A672EE" w:tentative="1">
      <w:start w:val="1"/>
      <w:numFmt w:val="bullet"/>
      <w:lvlText w:val=""/>
      <w:lvlJc w:val="left"/>
      <w:pPr>
        <w:tabs>
          <w:tab w:val="num" w:pos="2160"/>
        </w:tabs>
        <w:ind w:left="2160" w:hanging="360"/>
      </w:pPr>
      <w:rPr>
        <w:rFonts w:ascii="Wingdings" w:hAnsi="Wingdings" w:hint="default"/>
      </w:rPr>
    </w:lvl>
    <w:lvl w:ilvl="3" w:tplc="A05C5180" w:tentative="1">
      <w:start w:val="1"/>
      <w:numFmt w:val="bullet"/>
      <w:lvlText w:val=""/>
      <w:lvlJc w:val="left"/>
      <w:pPr>
        <w:tabs>
          <w:tab w:val="num" w:pos="2880"/>
        </w:tabs>
        <w:ind w:left="2880" w:hanging="360"/>
      </w:pPr>
      <w:rPr>
        <w:rFonts w:ascii="Wingdings" w:hAnsi="Wingdings" w:hint="default"/>
      </w:rPr>
    </w:lvl>
    <w:lvl w:ilvl="4" w:tplc="003ECD12" w:tentative="1">
      <w:start w:val="1"/>
      <w:numFmt w:val="bullet"/>
      <w:lvlText w:val=""/>
      <w:lvlJc w:val="left"/>
      <w:pPr>
        <w:tabs>
          <w:tab w:val="num" w:pos="3600"/>
        </w:tabs>
        <w:ind w:left="3600" w:hanging="360"/>
      </w:pPr>
      <w:rPr>
        <w:rFonts w:ascii="Wingdings" w:hAnsi="Wingdings" w:hint="default"/>
      </w:rPr>
    </w:lvl>
    <w:lvl w:ilvl="5" w:tplc="D0F4D2FC" w:tentative="1">
      <w:start w:val="1"/>
      <w:numFmt w:val="bullet"/>
      <w:lvlText w:val=""/>
      <w:lvlJc w:val="left"/>
      <w:pPr>
        <w:tabs>
          <w:tab w:val="num" w:pos="4320"/>
        </w:tabs>
        <w:ind w:left="4320" w:hanging="360"/>
      </w:pPr>
      <w:rPr>
        <w:rFonts w:ascii="Wingdings" w:hAnsi="Wingdings" w:hint="default"/>
      </w:rPr>
    </w:lvl>
    <w:lvl w:ilvl="6" w:tplc="AE80DA52" w:tentative="1">
      <w:start w:val="1"/>
      <w:numFmt w:val="bullet"/>
      <w:lvlText w:val=""/>
      <w:lvlJc w:val="left"/>
      <w:pPr>
        <w:tabs>
          <w:tab w:val="num" w:pos="5040"/>
        </w:tabs>
        <w:ind w:left="5040" w:hanging="360"/>
      </w:pPr>
      <w:rPr>
        <w:rFonts w:ascii="Wingdings" w:hAnsi="Wingdings" w:hint="default"/>
      </w:rPr>
    </w:lvl>
    <w:lvl w:ilvl="7" w:tplc="FDF2DA9E" w:tentative="1">
      <w:start w:val="1"/>
      <w:numFmt w:val="bullet"/>
      <w:lvlText w:val=""/>
      <w:lvlJc w:val="left"/>
      <w:pPr>
        <w:tabs>
          <w:tab w:val="num" w:pos="5760"/>
        </w:tabs>
        <w:ind w:left="5760" w:hanging="360"/>
      </w:pPr>
      <w:rPr>
        <w:rFonts w:ascii="Wingdings" w:hAnsi="Wingdings" w:hint="default"/>
      </w:rPr>
    </w:lvl>
    <w:lvl w:ilvl="8" w:tplc="7DB272A6" w:tentative="1">
      <w:start w:val="1"/>
      <w:numFmt w:val="bullet"/>
      <w:lvlText w:val=""/>
      <w:lvlJc w:val="left"/>
      <w:pPr>
        <w:tabs>
          <w:tab w:val="num" w:pos="6480"/>
        </w:tabs>
        <w:ind w:left="6480" w:hanging="360"/>
      </w:pPr>
      <w:rPr>
        <w:rFonts w:ascii="Wingdings" w:hAnsi="Wingdings" w:hint="default"/>
      </w:rPr>
    </w:lvl>
  </w:abstractNum>
  <w:abstractNum w:abstractNumId="37">
    <w:nsid w:val="70D32CC4"/>
    <w:multiLevelType w:val="hybridMultilevel"/>
    <w:tmpl w:val="5024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326F81"/>
    <w:multiLevelType w:val="hybridMultilevel"/>
    <w:tmpl w:val="568CA03E"/>
    <w:lvl w:ilvl="0" w:tplc="E92E0B5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9">
    <w:nsid w:val="78EC518B"/>
    <w:multiLevelType w:val="hybridMultilevel"/>
    <w:tmpl w:val="D61C7686"/>
    <w:lvl w:ilvl="0" w:tplc="26EED3E8">
      <w:start w:val="1"/>
      <w:numFmt w:val="decimal"/>
      <w:lvlText w:val="%1."/>
      <w:lvlJc w:val="left"/>
      <w:pPr>
        <w:tabs>
          <w:tab w:val="num" w:pos="720"/>
        </w:tabs>
        <w:ind w:left="720" w:hanging="360"/>
      </w:pPr>
    </w:lvl>
    <w:lvl w:ilvl="1" w:tplc="427C1DBC">
      <w:start w:val="1"/>
      <w:numFmt w:val="bullet"/>
      <w:lvlText w:val="•"/>
      <w:lvlJc w:val="left"/>
      <w:pPr>
        <w:tabs>
          <w:tab w:val="num" w:pos="1440"/>
        </w:tabs>
        <w:ind w:left="1440" w:hanging="360"/>
      </w:pPr>
      <w:rPr>
        <w:rFonts w:ascii="Arial" w:hAnsi="Arial" w:hint="default"/>
      </w:rPr>
    </w:lvl>
    <w:lvl w:ilvl="2" w:tplc="72E682CC">
      <w:start w:val="1"/>
      <w:numFmt w:val="decimal"/>
      <w:lvlText w:val="%3)"/>
      <w:lvlJc w:val="left"/>
      <w:pPr>
        <w:ind w:left="2160" w:hanging="360"/>
      </w:pPr>
      <w:rPr>
        <w:rFonts w:hint="default"/>
      </w:rPr>
    </w:lvl>
    <w:lvl w:ilvl="3" w:tplc="44EEBE3A" w:tentative="1">
      <w:start w:val="1"/>
      <w:numFmt w:val="decimal"/>
      <w:lvlText w:val="%4."/>
      <w:lvlJc w:val="left"/>
      <w:pPr>
        <w:tabs>
          <w:tab w:val="num" w:pos="2880"/>
        </w:tabs>
        <w:ind w:left="2880" w:hanging="360"/>
      </w:pPr>
    </w:lvl>
    <w:lvl w:ilvl="4" w:tplc="4344FC8E" w:tentative="1">
      <w:start w:val="1"/>
      <w:numFmt w:val="decimal"/>
      <w:lvlText w:val="%5."/>
      <w:lvlJc w:val="left"/>
      <w:pPr>
        <w:tabs>
          <w:tab w:val="num" w:pos="3600"/>
        </w:tabs>
        <w:ind w:left="3600" w:hanging="360"/>
      </w:pPr>
    </w:lvl>
    <w:lvl w:ilvl="5" w:tplc="8E9ECA48" w:tentative="1">
      <w:start w:val="1"/>
      <w:numFmt w:val="decimal"/>
      <w:lvlText w:val="%6."/>
      <w:lvlJc w:val="left"/>
      <w:pPr>
        <w:tabs>
          <w:tab w:val="num" w:pos="4320"/>
        </w:tabs>
        <w:ind w:left="4320" w:hanging="360"/>
      </w:pPr>
    </w:lvl>
    <w:lvl w:ilvl="6" w:tplc="E766BCB6" w:tentative="1">
      <w:start w:val="1"/>
      <w:numFmt w:val="decimal"/>
      <w:lvlText w:val="%7."/>
      <w:lvlJc w:val="left"/>
      <w:pPr>
        <w:tabs>
          <w:tab w:val="num" w:pos="5040"/>
        </w:tabs>
        <w:ind w:left="5040" w:hanging="360"/>
      </w:pPr>
    </w:lvl>
    <w:lvl w:ilvl="7" w:tplc="25B29A2C" w:tentative="1">
      <w:start w:val="1"/>
      <w:numFmt w:val="decimal"/>
      <w:lvlText w:val="%8."/>
      <w:lvlJc w:val="left"/>
      <w:pPr>
        <w:tabs>
          <w:tab w:val="num" w:pos="5760"/>
        </w:tabs>
        <w:ind w:left="5760" w:hanging="360"/>
      </w:pPr>
    </w:lvl>
    <w:lvl w:ilvl="8" w:tplc="0C6CDC3E" w:tentative="1">
      <w:start w:val="1"/>
      <w:numFmt w:val="decimal"/>
      <w:lvlText w:val="%9."/>
      <w:lvlJc w:val="left"/>
      <w:pPr>
        <w:tabs>
          <w:tab w:val="num" w:pos="6480"/>
        </w:tabs>
        <w:ind w:left="6480" w:hanging="360"/>
      </w:pPr>
    </w:lvl>
  </w:abstractNum>
  <w:abstractNum w:abstractNumId="40">
    <w:nsid w:val="7E52625E"/>
    <w:multiLevelType w:val="hybridMultilevel"/>
    <w:tmpl w:val="D3E477A8"/>
    <w:lvl w:ilvl="0" w:tplc="E48EA3CE">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71A672EE" w:tentative="1">
      <w:start w:val="1"/>
      <w:numFmt w:val="bullet"/>
      <w:lvlText w:val=""/>
      <w:lvlJc w:val="left"/>
      <w:pPr>
        <w:tabs>
          <w:tab w:val="num" w:pos="2160"/>
        </w:tabs>
        <w:ind w:left="2160" w:hanging="360"/>
      </w:pPr>
      <w:rPr>
        <w:rFonts w:ascii="Wingdings" w:hAnsi="Wingdings" w:hint="default"/>
      </w:rPr>
    </w:lvl>
    <w:lvl w:ilvl="3" w:tplc="A05C5180" w:tentative="1">
      <w:start w:val="1"/>
      <w:numFmt w:val="bullet"/>
      <w:lvlText w:val=""/>
      <w:lvlJc w:val="left"/>
      <w:pPr>
        <w:tabs>
          <w:tab w:val="num" w:pos="2880"/>
        </w:tabs>
        <w:ind w:left="2880" w:hanging="360"/>
      </w:pPr>
      <w:rPr>
        <w:rFonts w:ascii="Wingdings" w:hAnsi="Wingdings" w:hint="default"/>
      </w:rPr>
    </w:lvl>
    <w:lvl w:ilvl="4" w:tplc="003ECD12" w:tentative="1">
      <w:start w:val="1"/>
      <w:numFmt w:val="bullet"/>
      <w:lvlText w:val=""/>
      <w:lvlJc w:val="left"/>
      <w:pPr>
        <w:tabs>
          <w:tab w:val="num" w:pos="3600"/>
        </w:tabs>
        <w:ind w:left="3600" w:hanging="360"/>
      </w:pPr>
      <w:rPr>
        <w:rFonts w:ascii="Wingdings" w:hAnsi="Wingdings" w:hint="default"/>
      </w:rPr>
    </w:lvl>
    <w:lvl w:ilvl="5" w:tplc="D0F4D2FC" w:tentative="1">
      <w:start w:val="1"/>
      <w:numFmt w:val="bullet"/>
      <w:lvlText w:val=""/>
      <w:lvlJc w:val="left"/>
      <w:pPr>
        <w:tabs>
          <w:tab w:val="num" w:pos="4320"/>
        </w:tabs>
        <w:ind w:left="4320" w:hanging="360"/>
      </w:pPr>
      <w:rPr>
        <w:rFonts w:ascii="Wingdings" w:hAnsi="Wingdings" w:hint="default"/>
      </w:rPr>
    </w:lvl>
    <w:lvl w:ilvl="6" w:tplc="AE80DA52" w:tentative="1">
      <w:start w:val="1"/>
      <w:numFmt w:val="bullet"/>
      <w:lvlText w:val=""/>
      <w:lvlJc w:val="left"/>
      <w:pPr>
        <w:tabs>
          <w:tab w:val="num" w:pos="5040"/>
        </w:tabs>
        <w:ind w:left="5040" w:hanging="360"/>
      </w:pPr>
      <w:rPr>
        <w:rFonts w:ascii="Wingdings" w:hAnsi="Wingdings" w:hint="default"/>
      </w:rPr>
    </w:lvl>
    <w:lvl w:ilvl="7" w:tplc="FDF2DA9E" w:tentative="1">
      <w:start w:val="1"/>
      <w:numFmt w:val="bullet"/>
      <w:lvlText w:val=""/>
      <w:lvlJc w:val="left"/>
      <w:pPr>
        <w:tabs>
          <w:tab w:val="num" w:pos="5760"/>
        </w:tabs>
        <w:ind w:left="5760" w:hanging="360"/>
      </w:pPr>
      <w:rPr>
        <w:rFonts w:ascii="Wingdings" w:hAnsi="Wingdings" w:hint="default"/>
      </w:rPr>
    </w:lvl>
    <w:lvl w:ilvl="8" w:tplc="7DB272A6"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8"/>
  </w:num>
  <w:num w:numId="3">
    <w:abstractNumId w:val="16"/>
  </w:num>
  <w:num w:numId="4">
    <w:abstractNumId w:val="16"/>
  </w:num>
  <w:num w:numId="5">
    <w:abstractNumId w:val="0"/>
  </w:num>
  <w:num w:numId="6">
    <w:abstractNumId w:val="28"/>
    <w:lvlOverride w:ilvl="0">
      <w:startOverride w:val="1"/>
    </w:lvlOverride>
  </w:num>
  <w:num w:numId="7">
    <w:abstractNumId w:val="17"/>
  </w:num>
  <w:num w:numId="8">
    <w:abstractNumId w:val="7"/>
  </w:num>
  <w:num w:numId="9">
    <w:abstractNumId w:val="16"/>
    <w:lvlOverride w:ilvl="0">
      <w:startOverride w:val="1"/>
    </w:lvlOverride>
  </w:num>
  <w:num w:numId="10">
    <w:abstractNumId w:val="8"/>
  </w:num>
  <w:num w:numId="11">
    <w:abstractNumId w:val="38"/>
  </w:num>
  <w:num w:numId="12">
    <w:abstractNumId w:val="10"/>
  </w:num>
  <w:num w:numId="13">
    <w:abstractNumId w:val="34"/>
  </w:num>
  <w:num w:numId="14">
    <w:abstractNumId w:val="35"/>
  </w:num>
  <w:num w:numId="15">
    <w:abstractNumId w:val="27"/>
  </w:num>
  <w:num w:numId="16">
    <w:abstractNumId w:val="12"/>
  </w:num>
  <w:num w:numId="17">
    <w:abstractNumId w:val="2"/>
  </w:num>
  <w:num w:numId="18">
    <w:abstractNumId w:val="31"/>
  </w:num>
  <w:num w:numId="19">
    <w:abstractNumId w:val="30"/>
  </w:num>
  <w:num w:numId="20">
    <w:abstractNumId w:val="6"/>
  </w:num>
  <w:num w:numId="21">
    <w:abstractNumId w:val="9"/>
  </w:num>
  <w:num w:numId="22">
    <w:abstractNumId w:val="24"/>
  </w:num>
  <w:num w:numId="23">
    <w:abstractNumId w:val="36"/>
  </w:num>
  <w:num w:numId="24">
    <w:abstractNumId w:val="40"/>
  </w:num>
  <w:num w:numId="25">
    <w:abstractNumId w:val="4"/>
  </w:num>
  <w:num w:numId="26">
    <w:abstractNumId w:val="21"/>
  </w:num>
  <w:num w:numId="27">
    <w:abstractNumId w:val="19"/>
  </w:num>
  <w:num w:numId="28">
    <w:abstractNumId w:val="29"/>
  </w:num>
  <w:num w:numId="29">
    <w:abstractNumId w:val="20"/>
  </w:num>
  <w:num w:numId="30">
    <w:abstractNumId w:val="22"/>
  </w:num>
  <w:num w:numId="31">
    <w:abstractNumId w:val="25"/>
  </w:num>
  <w:num w:numId="32">
    <w:abstractNumId w:val="33"/>
  </w:num>
  <w:num w:numId="33">
    <w:abstractNumId w:val="39"/>
  </w:num>
  <w:num w:numId="34">
    <w:abstractNumId w:val="1"/>
  </w:num>
  <w:num w:numId="35">
    <w:abstractNumId w:val="18"/>
  </w:num>
  <w:num w:numId="36">
    <w:abstractNumId w:val="37"/>
  </w:num>
  <w:num w:numId="37">
    <w:abstractNumId w:val="26"/>
  </w:num>
  <w:num w:numId="38">
    <w:abstractNumId w:val="3"/>
  </w:num>
  <w:num w:numId="39">
    <w:abstractNumId w:val="11"/>
  </w:num>
  <w:num w:numId="40">
    <w:abstractNumId w:val="5"/>
  </w:num>
  <w:num w:numId="41">
    <w:abstractNumId w:val="32"/>
  </w:num>
  <w:num w:numId="42">
    <w:abstractNumId w:val="23"/>
  </w:num>
  <w:num w:numId="43">
    <w:abstractNumId w:val="15"/>
  </w:num>
  <w:num w:numId="44">
    <w:abstractNumId w:val="13"/>
  </w:num>
  <w:num w:numId="45">
    <w:abstractNumId w:val="28"/>
    <w:lvlOverride w:ilvl="0">
      <w:startOverride w:val="1"/>
    </w:lvlOverride>
  </w:num>
  <w:numIdMacAtCleanup w:val="7"/>
</w:numbering>
</file>

<file path=word/people.xml><?xml version="1.0" encoding="utf-8"?>
<w15:people xmlns:mc="http://schemas.openxmlformats.org/markup-compatibility/2006" xmlns:w15="http://schemas.microsoft.com/office/word/2012/wordml" mc:Ignorable="w15">
  <w15:person w15:author="Borgest Diana">
    <w15:presenceInfo w15:providerId="Windows Live" w15:userId="ac372676e8b72c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mirrorMargin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357"/>
  <w:doNotHyphenateCaps/>
  <w:drawingGridHorizontalSpacing w:val="74"/>
  <w:drawingGridVerticalSpacing w:val="74"/>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CE"/>
    <w:rsid w:val="00004655"/>
    <w:rsid w:val="00010D86"/>
    <w:rsid w:val="0001162B"/>
    <w:rsid w:val="00013536"/>
    <w:rsid w:val="000135AF"/>
    <w:rsid w:val="00021661"/>
    <w:rsid w:val="000218E7"/>
    <w:rsid w:val="00022486"/>
    <w:rsid w:val="00024B97"/>
    <w:rsid w:val="000348F9"/>
    <w:rsid w:val="00034AC4"/>
    <w:rsid w:val="00036543"/>
    <w:rsid w:val="00036A92"/>
    <w:rsid w:val="00040598"/>
    <w:rsid w:val="000419DA"/>
    <w:rsid w:val="00044E4F"/>
    <w:rsid w:val="00045C2B"/>
    <w:rsid w:val="00046AA5"/>
    <w:rsid w:val="00046D2F"/>
    <w:rsid w:val="00046EE5"/>
    <w:rsid w:val="00050134"/>
    <w:rsid w:val="00051D2A"/>
    <w:rsid w:val="0005252F"/>
    <w:rsid w:val="00054FC5"/>
    <w:rsid w:val="00055FC9"/>
    <w:rsid w:val="00057BF9"/>
    <w:rsid w:val="000629DF"/>
    <w:rsid w:val="00064510"/>
    <w:rsid w:val="00070131"/>
    <w:rsid w:val="00070A2B"/>
    <w:rsid w:val="000716D9"/>
    <w:rsid w:val="0008173F"/>
    <w:rsid w:val="0008326C"/>
    <w:rsid w:val="00084ED2"/>
    <w:rsid w:val="00090DFB"/>
    <w:rsid w:val="00091480"/>
    <w:rsid w:val="00091624"/>
    <w:rsid w:val="000951BA"/>
    <w:rsid w:val="0009623F"/>
    <w:rsid w:val="00097B60"/>
    <w:rsid w:val="00097D99"/>
    <w:rsid w:val="000A5E6B"/>
    <w:rsid w:val="000B103A"/>
    <w:rsid w:val="000B2BAA"/>
    <w:rsid w:val="000B469D"/>
    <w:rsid w:val="000B48F4"/>
    <w:rsid w:val="000B62E0"/>
    <w:rsid w:val="000B6734"/>
    <w:rsid w:val="000B7EB7"/>
    <w:rsid w:val="000C2AE6"/>
    <w:rsid w:val="000C37E4"/>
    <w:rsid w:val="000C521F"/>
    <w:rsid w:val="000C557A"/>
    <w:rsid w:val="000D1802"/>
    <w:rsid w:val="000D329A"/>
    <w:rsid w:val="000D370E"/>
    <w:rsid w:val="000E1249"/>
    <w:rsid w:val="000E4E6B"/>
    <w:rsid w:val="000E55A5"/>
    <w:rsid w:val="000F2BEA"/>
    <w:rsid w:val="000F3675"/>
    <w:rsid w:val="000F398B"/>
    <w:rsid w:val="000F56BF"/>
    <w:rsid w:val="000F6FA4"/>
    <w:rsid w:val="001033E0"/>
    <w:rsid w:val="00105C6A"/>
    <w:rsid w:val="001061F5"/>
    <w:rsid w:val="00126984"/>
    <w:rsid w:val="001278FF"/>
    <w:rsid w:val="001335CC"/>
    <w:rsid w:val="00133B77"/>
    <w:rsid w:val="00133D12"/>
    <w:rsid w:val="001350A6"/>
    <w:rsid w:val="00135A4E"/>
    <w:rsid w:val="00136A39"/>
    <w:rsid w:val="00141625"/>
    <w:rsid w:val="001429A5"/>
    <w:rsid w:val="001432E0"/>
    <w:rsid w:val="00145950"/>
    <w:rsid w:val="00146BBC"/>
    <w:rsid w:val="00155B37"/>
    <w:rsid w:val="00156881"/>
    <w:rsid w:val="0016045F"/>
    <w:rsid w:val="0016086D"/>
    <w:rsid w:val="001608C6"/>
    <w:rsid w:val="00162223"/>
    <w:rsid w:val="00163541"/>
    <w:rsid w:val="00164971"/>
    <w:rsid w:val="00166ED9"/>
    <w:rsid w:val="00166F2B"/>
    <w:rsid w:val="00167F3E"/>
    <w:rsid w:val="001704B9"/>
    <w:rsid w:val="0017077F"/>
    <w:rsid w:val="0017089F"/>
    <w:rsid w:val="001719D2"/>
    <w:rsid w:val="00171EFC"/>
    <w:rsid w:val="00173AB6"/>
    <w:rsid w:val="00177BDF"/>
    <w:rsid w:val="00181B60"/>
    <w:rsid w:val="00184F94"/>
    <w:rsid w:val="00185CE7"/>
    <w:rsid w:val="00187440"/>
    <w:rsid w:val="00187F42"/>
    <w:rsid w:val="00191270"/>
    <w:rsid w:val="00192EE5"/>
    <w:rsid w:val="00194921"/>
    <w:rsid w:val="001952A2"/>
    <w:rsid w:val="00195E07"/>
    <w:rsid w:val="00197D49"/>
    <w:rsid w:val="001A080A"/>
    <w:rsid w:val="001A34F4"/>
    <w:rsid w:val="001A3960"/>
    <w:rsid w:val="001A59F9"/>
    <w:rsid w:val="001B01C2"/>
    <w:rsid w:val="001B06B9"/>
    <w:rsid w:val="001B12DC"/>
    <w:rsid w:val="001B16E2"/>
    <w:rsid w:val="001B435B"/>
    <w:rsid w:val="001C302B"/>
    <w:rsid w:val="001C3335"/>
    <w:rsid w:val="001C3F0F"/>
    <w:rsid w:val="001C60B5"/>
    <w:rsid w:val="001D22A4"/>
    <w:rsid w:val="001E396C"/>
    <w:rsid w:val="001F6C20"/>
    <w:rsid w:val="002031EF"/>
    <w:rsid w:val="00211475"/>
    <w:rsid w:val="00212585"/>
    <w:rsid w:val="00213C7F"/>
    <w:rsid w:val="00214337"/>
    <w:rsid w:val="00220247"/>
    <w:rsid w:val="00224E58"/>
    <w:rsid w:val="0022618A"/>
    <w:rsid w:val="00231393"/>
    <w:rsid w:val="00245C67"/>
    <w:rsid w:val="00246B87"/>
    <w:rsid w:val="002506CC"/>
    <w:rsid w:val="00251158"/>
    <w:rsid w:val="00252A4D"/>
    <w:rsid w:val="00252C17"/>
    <w:rsid w:val="00255F77"/>
    <w:rsid w:val="00260D5A"/>
    <w:rsid w:val="00261CE1"/>
    <w:rsid w:val="002635E2"/>
    <w:rsid w:val="00270971"/>
    <w:rsid w:val="00273A71"/>
    <w:rsid w:val="002745EB"/>
    <w:rsid w:val="0028140C"/>
    <w:rsid w:val="0028453D"/>
    <w:rsid w:val="0028519F"/>
    <w:rsid w:val="002856D5"/>
    <w:rsid w:val="00292071"/>
    <w:rsid w:val="00295F1F"/>
    <w:rsid w:val="002A792D"/>
    <w:rsid w:val="002B3EFA"/>
    <w:rsid w:val="002B3F4C"/>
    <w:rsid w:val="002B7FAF"/>
    <w:rsid w:val="002D0044"/>
    <w:rsid w:val="002D10EA"/>
    <w:rsid w:val="002D2C0C"/>
    <w:rsid w:val="002D5267"/>
    <w:rsid w:val="002D5AD1"/>
    <w:rsid w:val="002D614F"/>
    <w:rsid w:val="002D6DC5"/>
    <w:rsid w:val="002E07F8"/>
    <w:rsid w:val="002E1F8B"/>
    <w:rsid w:val="002E7FDD"/>
    <w:rsid w:val="002F3A0D"/>
    <w:rsid w:val="002F43D5"/>
    <w:rsid w:val="002F5931"/>
    <w:rsid w:val="002F67A3"/>
    <w:rsid w:val="003075C1"/>
    <w:rsid w:val="0031169A"/>
    <w:rsid w:val="00316931"/>
    <w:rsid w:val="003170D2"/>
    <w:rsid w:val="00322757"/>
    <w:rsid w:val="0032313D"/>
    <w:rsid w:val="00323C11"/>
    <w:rsid w:val="00323F40"/>
    <w:rsid w:val="003248BF"/>
    <w:rsid w:val="00327DBE"/>
    <w:rsid w:val="00330E84"/>
    <w:rsid w:val="0033775F"/>
    <w:rsid w:val="00341FD2"/>
    <w:rsid w:val="00342170"/>
    <w:rsid w:val="003448C9"/>
    <w:rsid w:val="00347446"/>
    <w:rsid w:val="003502EB"/>
    <w:rsid w:val="0035175F"/>
    <w:rsid w:val="0035373E"/>
    <w:rsid w:val="0035575F"/>
    <w:rsid w:val="00360003"/>
    <w:rsid w:val="00371A85"/>
    <w:rsid w:val="00377F26"/>
    <w:rsid w:val="00387DD6"/>
    <w:rsid w:val="00395887"/>
    <w:rsid w:val="003A3C50"/>
    <w:rsid w:val="003A4808"/>
    <w:rsid w:val="003A5454"/>
    <w:rsid w:val="003A58A8"/>
    <w:rsid w:val="003B11C7"/>
    <w:rsid w:val="003B5431"/>
    <w:rsid w:val="003B5789"/>
    <w:rsid w:val="003C0062"/>
    <w:rsid w:val="003D157D"/>
    <w:rsid w:val="003D5420"/>
    <w:rsid w:val="003D6042"/>
    <w:rsid w:val="003D64BB"/>
    <w:rsid w:val="003E0D6C"/>
    <w:rsid w:val="003E3703"/>
    <w:rsid w:val="003E6C04"/>
    <w:rsid w:val="003F6324"/>
    <w:rsid w:val="003F6ED8"/>
    <w:rsid w:val="00401186"/>
    <w:rsid w:val="00401283"/>
    <w:rsid w:val="004019BD"/>
    <w:rsid w:val="0040223F"/>
    <w:rsid w:val="0040400A"/>
    <w:rsid w:val="004042E0"/>
    <w:rsid w:val="00405C0D"/>
    <w:rsid w:val="00407CA1"/>
    <w:rsid w:val="00412688"/>
    <w:rsid w:val="0042106B"/>
    <w:rsid w:val="00421D98"/>
    <w:rsid w:val="00423004"/>
    <w:rsid w:val="0042318B"/>
    <w:rsid w:val="00424D78"/>
    <w:rsid w:val="004265A0"/>
    <w:rsid w:val="00426C04"/>
    <w:rsid w:val="00427839"/>
    <w:rsid w:val="004313D8"/>
    <w:rsid w:val="00431AEF"/>
    <w:rsid w:val="00432825"/>
    <w:rsid w:val="004366AB"/>
    <w:rsid w:val="00443F9E"/>
    <w:rsid w:val="00445B67"/>
    <w:rsid w:val="00447EEF"/>
    <w:rsid w:val="00450E7B"/>
    <w:rsid w:val="00451E67"/>
    <w:rsid w:val="00453C9B"/>
    <w:rsid w:val="00454B55"/>
    <w:rsid w:val="00455EFE"/>
    <w:rsid w:val="0046442B"/>
    <w:rsid w:val="00465AFC"/>
    <w:rsid w:val="00467192"/>
    <w:rsid w:val="00473D99"/>
    <w:rsid w:val="00477A86"/>
    <w:rsid w:val="004810E5"/>
    <w:rsid w:val="00482E80"/>
    <w:rsid w:val="00484DE6"/>
    <w:rsid w:val="0049054C"/>
    <w:rsid w:val="0049085C"/>
    <w:rsid w:val="0049299C"/>
    <w:rsid w:val="0049607D"/>
    <w:rsid w:val="00497C3A"/>
    <w:rsid w:val="004A350B"/>
    <w:rsid w:val="004A3A90"/>
    <w:rsid w:val="004A3DEF"/>
    <w:rsid w:val="004B066A"/>
    <w:rsid w:val="004B362F"/>
    <w:rsid w:val="004B4E92"/>
    <w:rsid w:val="004B5BB8"/>
    <w:rsid w:val="004B5CA3"/>
    <w:rsid w:val="004B67FD"/>
    <w:rsid w:val="004B79C1"/>
    <w:rsid w:val="004D006A"/>
    <w:rsid w:val="004D0122"/>
    <w:rsid w:val="004D1B88"/>
    <w:rsid w:val="004D3F8D"/>
    <w:rsid w:val="004E22A4"/>
    <w:rsid w:val="004E24B3"/>
    <w:rsid w:val="004F36BD"/>
    <w:rsid w:val="004F4923"/>
    <w:rsid w:val="004F5F9C"/>
    <w:rsid w:val="004F6386"/>
    <w:rsid w:val="004F64AA"/>
    <w:rsid w:val="004F7141"/>
    <w:rsid w:val="005033D3"/>
    <w:rsid w:val="00505639"/>
    <w:rsid w:val="005063E5"/>
    <w:rsid w:val="00506AE2"/>
    <w:rsid w:val="00506DD6"/>
    <w:rsid w:val="00512779"/>
    <w:rsid w:val="00515880"/>
    <w:rsid w:val="00521C72"/>
    <w:rsid w:val="00523A98"/>
    <w:rsid w:val="00526CB9"/>
    <w:rsid w:val="005278B9"/>
    <w:rsid w:val="005341AB"/>
    <w:rsid w:val="005351F6"/>
    <w:rsid w:val="00535BD6"/>
    <w:rsid w:val="0054158A"/>
    <w:rsid w:val="00545044"/>
    <w:rsid w:val="005540CE"/>
    <w:rsid w:val="00555F04"/>
    <w:rsid w:val="00561E63"/>
    <w:rsid w:val="00563C7A"/>
    <w:rsid w:val="00567A5F"/>
    <w:rsid w:val="00567BA2"/>
    <w:rsid w:val="00574C56"/>
    <w:rsid w:val="0058012B"/>
    <w:rsid w:val="00581DBF"/>
    <w:rsid w:val="005838AB"/>
    <w:rsid w:val="00587266"/>
    <w:rsid w:val="005958CD"/>
    <w:rsid w:val="00597C44"/>
    <w:rsid w:val="00597E17"/>
    <w:rsid w:val="005B1ED8"/>
    <w:rsid w:val="005B25E9"/>
    <w:rsid w:val="005B3A36"/>
    <w:rsid w:val="005B6CA9"/>
    <w:rsid w:val="005C3684"/>
    <w:rsid w:val="005D029C"/>
    <w:rsid w:val="005E1FA4"/>
    <w:rsid w:val="005E4216"/>
    <w:rsid w:val="005E4C58"/>
    <w:rsid w:val="005E5236"/>
    <w:rsid w:val="005E66FE"/>
    <w:rsid w:val="005F206A"/>
    <w:rsid w:val="006002D4"/>
    <w:rsid w:val="00601AEA"/>
    <w:rsid w:val="00602734"/>
    <w:rsid w:val="00606197"/>
    <w:rsid w:val="006073CE"/>
    <w:rsid w:val="0061126C"/>
    <w:rsid w:val="00612C64"/>
    <w:rsid w:val="00612CCD"/>
    <w:rsid w:val="00613527"/>
    <w:rsid w:val="00617C77"/>
    <w:rsid w:val="006234EF"/>
    <w:rsid w:val="006243AD"/>
    <w:rsid w:val="00626F57"/>
    <w:rsid w:val="00631F17"/>
    <w:rsid w:val="006321F5"/>
    <w:rsid w:val="00633535"/>
    <w:rsid w:val="006349F7"/>
    <w:rsid w:val="00634CA7"/>
    <w:rsid w:val="00640DCF"/>
    <w:rsid w:val="00642A69"/>
    <w:rsid w:val="00643884"/>
    <w:rsid w:val="00644871"/>
    <w:rsid w:val="0064705D"/>
    <w:rsid w:val="00650F8E"/>
    <w:rsid w:val="00651379"/>
    <w:rsid w:val="006556E3"/>
    <w:rsid w:val="00657619"/>
    <w:rsid w:val="00657C32"/>
    <w:rsid w:val="006638C0"/>
    <w:rsid w:val="00665FB1"/>
    <w:rsid w:val="006667EE"/>
    <w:rsid w:val="00672DB8"/>
    <w:rsid w:val="00674EB7"/>
    <w:rsid w:val="00675362"/>
    <w:rsid w:val="00684709"/>
    <w:rsid w:val="006871AF"/>
    <w:rsid w:val="006911BE"/>
    <w:rsid w:val="006A09A9"/>
    <w:rsid w:val="006A1BD1"/>
    <w:rsid w:val="006A1FE4"/>
    <w:rsid w:val="006A6255"/>
    <w:rsid w:val="006A740A"/>
    <w:rsid w:val="006B52F6"/>
    <w:rsid w:val="006C2615"/>
    <w:rsid w:val="006C4B99"/>
    <w:rsid w:val="006C5A92"/>
    <w:rsid w:val="006C68DE"/>
    <w:rsid w:val="006C78BF"/>
    <w:rsid w:val="006D0909"/>
    <w:rsid w:val="006D3575"/>
    <w:rsid w:val="006D3C02"/>
    <w:rsid w:val="006D6BC4"/>
    <w:rsid w:val="006D7D54"/>
    <w:rsid w:val="006E024E"/>
    <w:rsid w:val="006E2715"/>
    <w:rsid w:val="006E44F2"/>
    <w:rsid w:val="006E495C"/>
    <w:rsid w:val="006E740B"/>
    <w:rsid w:val="006E760F"/>
    <w:rsid w:val="006F0550"/>
    <w:rsid w:val="006F06E5"/>
    <w:rsid w:val="006F48F7"/>
    <w:rsid w:val="006F637C"/>
    <w:rsid w:val="006F7614"/>
    <w:rsid w:val="00702A6A"/>
    <w:rsid w:val="00704E2C"/>
    <w:rsid w:val="00707D3E"/>
    <w:rsid w:val="00712CF4"/>
    <w:rsid w:val="0072083C"/>
    <w:rsid w:val="00720FA0"/>
    <w:rsid w:val="00723BDF"/>
    <w:rsid w:val="00723BF7"/>
    <w:rsid w:val="00723D7D"/>
    <w:rsid w:val="00727D09"/>
    <w:rsid w:val="0073461C"/>
    <w:rsid w:val="007416E3"/>
    <w:rsid w:val="00744B65"/>
    <w:rsid w:val="00747008"/>
    <w:rsid w:val="007514AA"/>
    <w:rsid w:val="0075173B"/>
    <w:rsid w:val="00755197"/>
    <w:rsid w:val="0076083C"/>
    <w:rsid w:val="007655D2"/>
    <w:rsid w:val="007712AF"/>
    <w:rsid w:val="00772020"/>
    <w:rsid w:val="00773C7B"/>
    <w:rsid w:val="00773C98"/>
    <w:rsid w:val="00780FDB"/>
    <w:rsid w:val="0079104B"/>
    <w:rsid w:val="007A175C"/>
    <w:rsid w:val="007A238A"/>
    <w:rsid w:val="007A325F"/>
    <w:rsid w:val="007A3F87"/>
    <w:rsid w:val="007A5350"/>
    <w:rsid w:val="007A667E"/>
    <w:rsid w:val="007A7403"/>
    <w:rsid w:val="007B06EB"/>
    <w:rsid w:val="007B21FD"/>
    <w:rsid w:val="007B6AF7"/>
    <w:rsid w:val="007C0F87"/>
    <w:rsid w:val="007C0F8E"/>
    <w:rsid w:val="007C4C3E"/>
    <w:rsid w:val="007C5F4F"/>
    <w:rsid w:val="007D0C9A"/>
    <w:rsid w:val="007D194E"/>
    <w:rsid w:val="007D2D2D"/>
    <w:rsid w:val="007E037F"/>
    <w:rsid w:val="007E0B85"/>
    <w:rsid w:val="007E5DDD"/>
    <w:rsid w:val="007E6DC0"/>
    <w:rsid w:val="007F2085"/>
    <w:rsid w:val="007F6D85"/>
    <w:rsid w:val="00800D62"/>
    <w:rsid w:val="00801C56"/>
    <w:rsid w:val="0080349D"/>
    <w:rsid w:val="00805F7E"/>
    <w:rsid w:val="00807CE5"/>
    <w:rsid w:val="008140F3"/>
    <w:rsid w:val="00817C07"/>
    <w:rsid w:val="00820F77"/>
    <w:rsid w:val="00821058"/>
    <w:rsid w:val="0082713D"/>
    <w:rsid w:val="00835E68"/>
    <w:rsid w:val="0084250C"/>
    <w:rsid w:val="00844B55"/>
    <w:rsid w:val="00844D89"/>
    <w:rsid w:val="00845EF8"/>
    <w:rsid w:val="00846F32"/>
    <w:rsid w:val="00850941"/>
    <w:rsid w:val="00855313"/>
    <w:rsid w:val="00855883"/>
    <w:rsid w:val="00857DCC"/>
    <w:rsid w:val="00860396"/>
    <w:rsid w:val="00861B62"/>
    <w:rsid w:val="00862847"/>
    <w:rsid w:val="00864625"/>
    <w:rsid w:val="00870BDD"/>
    <w:rsid w:val="008712B8"/>
    <w:rsid w:val="00872890"/>
    <w:rsid w:val="00873EB6"/>
    <w:rsid w:val="008774C7"/>
    <w:rsid w:val="008807A9"/>
    <w:rsid w:val="008811F1"/>
    <w:rsid w:val="008821F3"/>
    <w:rsid w:val="00893EA3"/>
    <w:rsid w:val="00894353"/>
    <w:rsid w:val="00895431"/>
    <w:rsid w:val="008A00A0"/>
    <w:rsid w:val="008A0921"/>
    <w:rsid w:val="008A1B4A"/>
    <w:rsid w:val="008A233A"/>
    <w:rsid w:val="008B0561"/>
    <w:rsid w:val="008B0ED8"/>
    <w:rsid w:val="008B1EF1"/>
    <w:rsid w:val="008B46A2"/>
    <w:rsid w:val="008B525E"/>
    <w:rsid w:val="008B7058"/>
    <w:rsid w:val="008B7D76"/>
    <w:rsid w:val="008C06D4"/>
    <w:rsid w:val="008C09E1"/>
    <w:rsid w:val="008C0C2A"/>
    <w:rsid w:val="008C1794"/>
    <w:rsid w:val="008C41A5"/>
    <w:rsid w:val="008C7687"/>
    <w:rsid w:val="008D01CA"/>
    <w:rsid w:val="008D2EE5"/>
    <w:rsid w:val="008D6193"/>
    <w:rsid w:val="008E63C5"/>
    <w:rsid w:val="008F24AC"/>
    <w:rsid w:val="008F4EF0"/>
    <w:rsid w:val="008F5752"/>
    <w:rsid w:val="009015F2"/>
    <w:rsid w:val="00902B07"/>
    <w:rsid w:val="009038E8"/>
    <w:rsid w:val="00904728"/>
    <w:rsid w:val="00905D28"/>
    <w:rsid w:val="00906514"/>
    <w:rsid w:val="0091490B"/>
    <w:rsid w:val="00914C46"/>
    <w:rsid w:val="00915AC0"/>
    <w:rsid w:val="00916759"/>
    <w:rsid w:val="00920448"/>
    <w:rsid w:val="009217AF"/>
    <w:rsid w:val="00927F76"/>
    <w:rsid w:val="00932BC1"/>
    <w:rsid w:val="00934F87"/>
    <w:rsid w:val="0093553D"/>
    <w:rsid w:val="0093635B"/>
    <w:rsid w:val="00937953"/>
    <w:rsid w:val="00937E30"/>
    <w:rsid w:val="00940541"/>
    <w:rsid w:val="00943551"/>
    <w:rsid w:val="00944300"/>
    <w:rsid w:val="0095060A"/>
    <w:rsid w:val="0096020B"/>
    <w:rsid w:val="00964A72"/>
    <w:rsid w:val="00964AEB"/>
    <w:rsid w:val="00970D4D"/>
    <w:rsid w:val="00974553"/>
    <w:rsid w:val="00982134"/>
    <w:rsid w:val="009869B6"/>
    <w:rsid w:val="00987338"/>
    <w:rsid w:val="00987C43"/>
    <w:rsid w:val="00987C54"/>
    <w:rsid w:val="009913CC"/>
    <w:rsid w:val="009916FD"/>
    <w:rsid w:val="00995FB5"/>
    <w:rsid w:val="009A1224"/>
    <w:rsid w:val="009A290D"/>
    <w:rsid w:val="009A2ABB"/>
    <w:rsid w:val="009A68FB"/>
    <w:rsid w:val="009A738A"/>
    <w:rsid w:val="009B2217"/>
    <w:rsid w:val="009B268F"/>
    <w:rsid w:val="009B52CC"/>
    <w:rsid w:val="009B6F3B"/>
    <w:rsid w:val="009C4653"/>
    <w:rsid w:val="009C52D3"/>
    <w:rsid w:val="009D1468"/>
    <w:rsid w:val="009D1758"/>
    <w:rsid w:val="009D4F03"/>
    <w:rsid w:val="009D698A"/>
    <w:rsid w:val="009E7C88"/>
    <w:rsid w:val="009F0A2E"/>
    <w:rsid w:val="009F553E"/>
    <w:rsid w:val="009F7096"/>
    <w:rsid w:val="009F70B7"/>
    <w:rsid w:val="00A00EB9"/>
    <w:rsid w:val="00A04C41"/>
    <w:rsid w:val="00A0771F"/>
    <w:rsid w:val="00A07DBE"/>
    <w:rsid w:val="00A11BFC"/>
    <w:rsid w:val="00A1347F"/>
    <w:rsid w:val="00A14113"/>
    <w:rsid w:val="00A20D9B"/>
    <w:rsid w:val="00A2231B"/>
    <w:rsid w:val="00A23FEB"/>
    <w:rsid w:val="00A24E0D"/>
    <w:rsid w:val="00A271C8"/>
    <w:rsid w:val="00A310C1"/>
    <w:rsid w:val="00A318E5"/>
    <w:rsid w:val="00A3275A"/>
    <w:rsid w:val="00A34B2F"/>
    <w:rsid w:val="00A34D52"/>
    <w:rsid w:val="00A35075"/>
    <w:rsid w:val="00A4044C"/>
    <w:rsid w:val="00A407C4"/>
    <w:rsid w:val="00A4298D"/>
    <w:rsid w:val="00A42E65"/>
    <w:rsid w:val="00A568A6"/>
    <w:rsid w:val="00A578C2"/>
    <w:rsid w:val="00A60E84"/>
    <w:rsid w:val="00A62519"/>
    <w:rsid w:val="00A62CE6"/>
    <w:rsid w:val="00A658A0"/>
    <w:rsid w:val="00A660FE"/>
    <w:rsid w:val="00A66E1B"/>
    <w:rsid w:val="00A66E9C"/>
    <w:rsid w:val="00A70532"/>
    <w:rsid w:val="00A713CE"/>
    <w:rsid w:val="00A71F2C"/>
    <w:rsid w:val="00A723C3"/>
    <w:rsid w:val="00A73DB5"/>
    <w:rsid w:val="00A7481A"/>
    <w:rsid w:val="00A74C64"/>
    <w:rsid w:val="00A76416"/>
    <w:rsid w:val="00A81352"/>
    <w:rsid w:val="00A81BF7"/>
    <w:rsid w:val="00A85473"/>
    <w:rsid w:val="00A864F6"/>
    <w:rsid w:val="00A86FD4"/>
    <w:rsid w:val="00A87CE2"/>
    <w:rsid w:val="00A91525"/>
    <w:rsid w:val="00A965A9"/>
    <w:rsid w:val="00AA17F1"/>
    <w:rsid w:val="00AA3633"/>
    <w:rsid w:val="00AA43DB"/>
    <w:rsid w:val="00AA52AE"/>
    <w:rsid w:val="00AA78D3"/>
    <w:rsid w:val="00AB0763"/>
    <w:rsid w:val="00AB127D"/>
    <w:rsid w:val="00AB281D"/>
    <w:rsid w:val="00AB6947"/>
    <w:rsid w:val="00AC0229"/>
    <w:rsid w:val="00AC13C7"/>
    <w:rsid w:val="00AC2C90"/>
    <w:rsid w:val="00AC3938"/>
    <w:rsid w:val="00AC6824"/>
    <w:rsid w:val="00AD0BD8"/>
    <w:rsid w:val="00AD1BC1"/>
    <w:rsid w:val="00AD1C5F"/>
    <w:rsid w:val="00AD1F9C"/>
    <w:rsid w:val="00AD5239"/>
    <w:rsid w:val="00AE05E9"/>
    <w:rsid w:val="00AE0EAA"/>
    <w:rsid w:val="00AE12E0"/>
    <w:rsid w:val="00AF15FD"/>
    <w:rsid w:val="00AF4202"/>
    <w:rsid w:val="00AF51C9"/>
    <w:rsid w:val="00AF531A"/>
    <w:rsid w:val="00B02FA8"/>
    <w:rsid w:val="00B0313D"/>
    <w:rsid w:val="00B041D0"/>
    <w:rsid w:val="00B07D88"/>
    <w:rsid w:val="00B20488"/>
    <w:rsid w:val="00B21364"/>
    <w:rsid w:val="00B24180"/>
    <w:rsid w:val="00B25B43"/>
    <w:rsid w:val="00B25BB3"/>
    <w:rsid w:val="00B26C9D"/>
    <w:rsid w:val="00B26F7D"/>
    <w:rsid w:val="00B31FC8"/>
    <w:rsid w:val="00B3501B"/>
    <w:rsid w:val="00B40B6B"/>
    <w:rsid w:val="00B42E94"/>
    <w:rsid w:val="00B44EBE"/>
    <w:rsid w:val="00B4503D"/>
    <w:rsid w:val="00B50EC0"/>
    <w:rsid w:val="00B5297F"/>
    <w:rsid w:val="00B532CE"/>
    <w:rsid w:val="00B560BE"/>
    <w:rsid w:val="00B57B66"/>
    <w:rsid w:val="00B64CEA"/>
    <w:rsid w:val="00B675B7"/>
    <w:rsid w:val="00B7460C"/>
    <w:rsid w:val="00B750F2"/>
    <w:rsid w:val="00B76E7C"/>
    <w:rsid w:val="00B8077E"/>
    <w:rsid w:val="00B84344"/>
    <w:rsid w:val="00B84AA8"/>
    <w:rsid w:val="00B941F1"/>
    <w:rsid w:val="00BA1EC4"/>
    <w:rsid w:val="00BA4CF1"/>
    <w:rsid w:val="00BB653F"/>
    <w:rsid w:val="00BB677A"/>
    <w:rsid w:val="00BB680C"/>
    <w:rsid w:val="00BC682B"/>
    <w:rsid w:val="00BC6AE9"/>
    <w:rsid w:val="00BD0171"/>
    <w:rsid w:val="00BD1CD6"/>
    <w:rsid w:val="00BD2835"/>
    <w:rsid w:val="00BD2CF9"/>
    <w:rsid w:val="00BD2DE4"/>
    <w:rsid w:val="00BD339B"/>
    <w:rsid w:val="00BD5029"/>
    <w:rsid w:val="00BE26BF"/>
    <w:rsid w:val="00BE3BF5"/>
    <w:rsid w:val="00BE4136"/>
    <w:rsid w:val="00BE52D3"/>
    <w:rsid w:val="00BE756D"/>
    <w:rsid w:val="00BE7A6A"/>
    <w:rsid w:val="00BF30AF"/>
    <w:rsid w:val="00BF40E0"/>
    <w:rsid w:val="00C04017"/>
    <w:rsid w:val="00C10490"/>
    <w:rsid w:val="00C1206C"/>
    <w:rsid w:val="00C13B7C"/>
    <w:rsid w:val="00C14C12"/>
    <w:rsid w:val="00C179F8"/>
    <w:rsid w:val="00C20D02"/>
    <w:rsid w:val="00C20DCE"/>
    <w:rsid w:val="00C250E8"/>
    <w:rsid w:val="00C25CDD"/>
    <w:rsid w:val="00C2728C"/>
    <w:rsid w:val="00C30437"/>
    <w:rsid w:val="00C31888"/>
    <w:rsid w:val="00C32204"/>
    <w:rsid w:val="00C32F8D"/>
    <w:rsid w:val="00C335AF"/>
    <w:rsid w:val="00C3421A"/>
    <w:rsid w:val="00C349B1"/>
    <w:rsid w:val="00C40BBC"/>
    <w:rsid w:val="00C41C9E"/>
    <w:rsid w:val="00C461C1"/>
    <w:rsid w:val="00C51BE3"/>
    <w:rsid w:val="00C60168"/>
    <w:rsid w:val="00C60F2C"/>
    <w:rsid w:val="00C627A8"/>
    <w:rsid w:val="00C70451"/>
    <w:rsid w:val="00C7142B"/>
    <w:rsid w:val="00C740CB"/>
    <w:rsid w:val="00C74DA9"/>
    <w:rsid w:val="00C77520"/>
    <w:rsid w:val="00C800F8"/>
    <w:rsid w:val="00C80634"/>
    <w:rsid w:val="00C80F00"/>
    <w:rsid w:val="00C84754"/>
    <w:rsid w:val="00C8486F"/>
    <w:rsid w:val="00C91AA2"/>
    <w:rsid w:val="00C92DD8"/>
    <w:rsid w:val="00C9376E"/>
    <w:rsid w:val="00C93A7A"/>
    <w:rsid w:val="00C958A1"/>
    <w:rsid w:val="00C96951"/>
    <w:rsid w:val="00CA0836"/>
    <w:rsid w:val="00CA0E09"/>
    <w:rsid w:val="00CA1794"/>
    <w:rsid w:val="00CA591A"/>
    <w:rsid w:val="00CA781F"/>
    <w:rsid w:val="00CB1388"/>
    <w:rsid w:val="00CB1B37"/>
    <w:rsid w:val="00CB29F1"/>
    <w:rsid w:val="00CB2CE0"/>
    <w:rsid w:val="00CB5144"/>
    <w:rsid w:val="00CB648F"/>
    <w:rsid w:val="00CB7A80"/>
    <w:rsid w:val="00CC3083"/>
    <w:rsid w:val="00CC7920"/>
    <w:rsid w:val="00CD0985"/>
    <w:rsid w:val="00CD29E3"/>
    <w:rsid w:val="00CD2AC2"/>
    <w:rsid w:val="00CD4D32"/>
    <w:rsid w:val="00CD6F17"/>
    <w:rsid w:val="00CD7136"/>
    <w:rsid w:val="00CE09F8"/>
    <w:rsid w:val="00CF2B3E"/>
    <w:rsid w:val="00CF4DB4"/>
    <w:rsid w:val="00D01592"/>
    <w:rsid w:val="00D01AC9"/>
    <w:rsid w:val="00D03815"/>
    <w:rsid w:val="00D04072"/>
    <w:rsid w:val="00D04C70"/>
    <w:rsid w:val="00D07DDA"/>
    <w:rsid w:val="00D11418"/>
    <w:rsid w:val="00D15F87"/>
    <w:rsid w:val="00D16E4F"/>
    <w:rsid w:val="00D203E5"/>
    <w:rsid w:val="00D219D7"/>
    <w:rsid w:val="00D22AD6"/>
    <w:rsid w:val="00D24097"/>
    <w:rsid w:val="00D248E8"/>
    <w:rsid w:val="00D342BF"/>
    <w:rsid w:val="00D4129B"/>
    <w:rsid w:val="00D42DB8"/>
    <w:rsid w:val="00D50C61"/>
    <w:rsid w:val="00D56BA5"/>
    <w:rsid w:val="00D57E4B"/>
    <w:rsid w:val="00D62B08"/>
    <w:rsid w:val="00D63D07"/>
    <w:rsid w:val="00D64DC1"/>
    <w:rsid w:val="00D64EBC"/>
    <w:rsid w:val="00D66374"/>
    <w:rsid w:val="00D703AD"/>
    <w:rsid w:val="00D70752"/>
    <w:rsid w:val="00D7645B"/>
    <w:rsid w:val="00D775A1"/>
    <w:rsid w:val="00D80A6F"/>
    <w:rsid w:val="00D81A9B"/>
    <w:rsid w:val="00D81B46"/>
    <w:rsid w:val="00D9109A"/>
    <w:rsid w:val="00D9299A"/>
    <w:rsid w:val="00D92EC5"/>
    <w:rsid w:val="00D97157"/>
    <w:rsid w:val="00D97804"/>
    <w:rsid w:val="00DA14D1"/>
    <w:rsid w:val="00DA2AC5"/>
    <w:rsid w:val="00DA2ACC"/>
    <w:rsid w:val="00DA4358"/>
    <w:rsid w:val="00DA4813"/>
    <w:rsid w:val="00DA5FBB"/>
    <w:rsid w:val="00DA6876"/>
    <w:rsid w:val="00DB1145"/>
    <w:rsid w:val="00DB142D"/>
    <w:rsid w:val="00DB1EA6"/>
    <w:rsid w:val="00DB3EA7"/>
    <w:rsid w:val="00DB5FE5"/>
    <w:rsid w:val="00DC1963"/>
    <w:rsid w:val="00DC2368"/>
    <w:rsid w:val="00DC6166"/>
    <w:rsid w:val="00DD21C6"/>
    <w:rsid w:val="00DD44C4"/>
    <w:rsid w:val="00DD67D3"/>
    <w:rsid w:val="00DE018B"/>
    <w:rsid w:val="00DE131B"/>
    <w:rsid w:val="00DE1FF6"/>
    <w:rsid w:val="00DF00EC"/>
    <w:rsid w:val="00DF5B33"/>
    <w:rsid w:val="00DF701E"/>
    <w:rsid w:val="00DF7D4F"/>
    <w:rsid w:val="00E00B48"/>
    <w:rsid w:val="00E04F80"/>
    <w:rsid w:val="00E073CD"/>
    <w:rsid w:val="00E1291A"/>
    <w:rsid w:val="00E13E24"/>
    <w:rsid w:val="00E17DAB"/>
    <w:rsid w:val="00E2096C"/>
    <w:rsid w:val="00E2401C"/>
    <w:rsid w:val="00E265EC"/>
    <w:rsid w:val="00E312C4"/>
    <w:rsid w:val="00E31DCF"/>
    <w:rsid w:val="00E3391B"/>
    <w:rsid w:val="00E343BE"/>
    <w:rsid w:val="00E46EC6"/>
    <w:rsid w:val="00E51DDB"/>
    <w:rsid w:val="00E520FD"/>
    <w:rsid w:val="00E54E6B"/>
    <w:rsid w:val="00E55D66"/>
    <w:rsid w:val="00E55EFA"/>
    <w:rsid w:val="00E564BF"/>
    <w:rsid w:val="00E565B4"/>
    <w:rsid w:val="00E56C52"/>
    <w:rsid w:val="00E6088F"/>
    <w:rsid w:val="00E65739"/>
    <w:rsid w:val="00E67B2F"/>
    <w:rsid w:val="00E715E6"/>
    <w:rsid w:val="00E71CF3"/>
    <w:rsid w:val="00E7477D"/>
    <w:rsid w:val="00E819A7"/>
    <w:rsid w:val="00E84C5D"/>
    <w:rsid w:val="00E85C1E"/>
    <w:rsid w:val="00E913B4"/>
    <w:rsid w:val="00E9496E"/>
    <w:rsid w:val="00E96638"/>
    <w:rsid w:val="00EA4FB3"/>
    <w:rsid w:val="00EA577B"/>
    <w:rsid w:val="00EB3260"/>
    <w:rsid w:val="00EC00E1"/>
    <w:rsid w:val="00EC0D9F"/>
    <w:rsid w:val="00EC1270"/>
    <w:rsid w:val="00EC27B0"/>
    <w:rsid w:val="00EC408C"/>
    <w:rsid w:val="00EE237C"/>
    <w:rsid w:val="00EE62E6"/>
    <w:rsid w:val="00EE7307"/>
    <w:rsid w:val="00EF0E8E"/>
    <w:rsid w:val="00EF3941"/>
    <w:rsid w:val="00EF42D3"/>
    <w:rsid w:val="00EF4DD8"/>
    <w:rsid w:val="00EF71A3"/>
    <w:rsid w:val="00F204ED"/>
    <w:rsid w:val="00F24C0D"/>
    <w:rsid w:val="00F24D72"/>
    <w:rsid w:val="00F26343"/>
    <w:rsid w:val="00F266DB"/>
    <w:rsid w:val="00F307F3"/>
    <w:rsid w:val="00F30F20"/>
    <w:rsid w:val="00F323AC"/>
    <w:rsid w:val="00F33585"/>
    <w:rsid w:val="00F3695A"/>
    <w:rsid w:val="00F45167"/>
    <w:rsid w:val="00F475B5"/>
    <w:rsid w:val="00F55F29"/>
    <w:rsid w:val="00F565D5"/>
    <w:rsid w:val="00F5700F"/>
    <w:rsid w:val="00F5738F"/>
    <w:rsid w:val="00F61A37"/>
    <w:rsid w:val="00F64C2F"/>
    <w:rsid w:val="00F739D9"/>
    <w:rsid w:val="00F73EA0"/>
    <w:rsid w:val="00F81CB9"/>
    <w:rsid w:val="00F824CB"/>
    <w:rsid w:val="00F839D2"/>
    <w:rsid w:val="00F860BC"/>
    <w:rsid w:val="00F872F8"/>
    <w:rsid w:val="00F90E4C"/>
    <w:rsid w:val="00F92CD2"/>
    <w:rsid w:val="00F93396"/>
    <w:rsid w:val="00F949B4"/>
    <w:rsid w:val="00FB2F9F"/>
    <w:rsid w:val="00FB3EB4"/>
    <w:rsid w:val="00FC0C32"/>
    <w:rsid w:val="00FD170B"/>
    <w:rsid w:val="00FD213C"/>
    <w:rsid w:val="00FD28CA"/>
    <w:rsid w:val="00FD2A50"/>
    <w:rsid w:val="00FD2B0F"/>
    <w:rsid w:val="00FD516B"/>
    <w:rsid w:val="00FD6C84"/>
    <w:rsid w:val="00FD7AA9"/>
    <w:rsid w:val="00FE68F4"/>
    <w:rsid w:val="00FE70BC"/>
    <w:rsid w:val="00FE7DC8"/>
    <w:rsid w:val="00FF1009"/>
    <w:rsid w:val="00FF1C9C"/>
    <w:rsid w:val="00FF65E8"/>
    <w:rsid w:val="4F5D2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715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16931"/>
  </w:style>
  <w:style w:type="paragraph" w:styleId="10">
    <w:name w:val="heading 1"/>
    <w:basedOn w:val="a3"/>
    <w:next w:val="a3"/>
    <w:link w:val="11"/>
    <w:uiPriority w:val="9"/>
    <w:qFormat/>
    <w:rsid w:val="00A76416"/>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3"/>
    <w:next w:val="a3"/>
    <w:link w:val="20"/>
    <w:uiPriority w:val="9"/>
    <w:qFormat/>
    <w:rsid w:val="00505639"/>
    <w:pPr>
      <w:keepNext/>
      <w:spacing w:before="240" w:after="60"/>
      <w:outlineLvl w:val="1"/>
    </w:pPr>
    <w:rPr>
      <w:rFonts w:ascii="Arial" w:hAnsi="Arial" w:cs="Arial"/>
      <w:b/>
      <w:bCs/>
      <w:i/>
      <w:iCs/>
      <w:sz w:val="28"/>
      <w:szCs w:val="28"/>
    </w:rPr>
  </w:style>
  <w:style w:type="paragraph" w:styleId="3">
    <w:name w:val="heading 3"/>
    <w:aliases w:val="Пункт"/>
    <w:basedOn w:val="2"/>
    <w:next w:val="a4"/>
    <w:link w:val="30"/>
    <w:qFormat/>
    <w:rsid w:val="00191270"/>
    <w:pPr>
      <w:numPr>
        <w:ilvl w:val="2"/>
        <w:numId w:val="7"/>
      </w:numPr>
      <w:spacing w:before="180" w:after="120"/>
      <w:outlineLvl w:val="2"/>
    </w:pPr>
    <w:rPr>
      <w:sz w:val="24"/>
      <w:szCs w:val="26"/>
    </w:rPr>
  </w:style>
  <w:style w:type="paragraph" w:styleId="4">
    <w:name w:val="heading 4"/>
    <w:basedOn w:val="a3"/>
    <w:next w:val="a3"/>
    <w:link w:val="40"/>
    <w:qFormat/>
    <w:rsid w:val="00191270"/>
    <w:pPr>
      <w:keepNext/>
      <w:numPr>
        <w:ilvl w:val="3"/>
        <w:numId w:val="7"/>
      </w:numPr>
      <w:spacing w:before="240" w:after="60"/>
      <w:outlineLvl w:val="3"/>
    </w:pPr>
    <w:rPr>
      <w:b/>
      <w:bCs/>
      <w:sz w:val="28"/>
      <w:szCs w:val="28"/>
    </w:rPr>
  </w:style>
  <w:style w:type="paragraph" w:styleId="5">
    <w:name w:val="heading 5"/>
    <w:basedOn w:val="a3"/>
    <w:next w:val="a3"/>
    <w:link w:val="50"/>
    <w:qFormat/>
    <w:rsid w:val="00191270"/>
    <w:pPr>
      <w:numPr>
        <w:ilvl w:val="4"/>
        <w:numId w:val="7"/>
      </w:numPr>
      <w:spacing w:before="240" w:after="60"/>
      <w:outlineLvl w:val="4"/>
    </w:pPr>
    <w:rPr>
      <w:b/>
      <w:bCs/>
      <w:i/>
      <w:iCs/>
      <w:sz w:val="26"/>
      <w:szCs w:val="26"/>
    </w:rPr>
  </w:style>
  <w:style w:type="paragraph" w:styleId="6">
    <w:name w:val="heading 6"/>
    <w:basedOn w:val="a3"/>
    <w:next w:val="a3"/>
    <w:link w:val="60"/>
    <w:qFormat/>
    <w:rsid w:val="00191270"/>
    <w:pPr>
      <w:numPr>
        <w:ilvl w:val="5"/>
        <w:numId w:val="7"/>
      </w:numPr>
      <w:spacing w:before="240" w:after="60"/>
      <w:outlineLvl w:val="5"/>
    </w:pPr>
    <w:rPr>
      <w:b/>
      <w:bCs/>
      <w:sz w:val="22"/>
      <w:szCs w:val="22"/>
    </w:rPr>
  </w:style>
  <w:style w:type="paragraph" w:styleId="7">
    <w:name w:val="heading 7"/>
    <w:basedOn w:val="a3"/>
    <w:next w:val="a3"/>
    <w:link w:val="70"/>
    <w:qFormat/>
    <w:rsid w:val="00191270"/>
    <w:pPr>
      <w:numPr>
        <w:ilvl w:val="6"/>
        <w:numId w:val="7"/>
      </w:numPr>
      <w:spacing w:before="240" w:after="60"/>
      <w:outlineLvl w:val="6"/>
    </w:pPr>
    <w:rPr>
      <w:sz w:val="24"/>
      <w:szCs w:val="24"/>
    </w:rPr>
  </w:style>
  <w:style w:type="paragraph" w:styleId="8">
    <w:name w:val="heading 8"/>
    <w:basedOn w:val="a3"/>
    <w:next w:val="a3"/>
    <w:link w:val="80"/>
    <w:qFormat/>
    <w:rsid w:val="00191270"/>
    <w:pPr>
      <w:numPr>
        <w:ilvl w:val="7"/>
        <w:numId w:val="7"/>
      </w:numPr>
      <w:spacing w:before="240" w:after="60"/>
      <w:outlineLvl w:val="7"/>
    </w:pPr>
    <w:rPr>
      <w:i/>
      <w:iCs/>
      <w:sz w:val="24"/>
      <w:szCs w:val="24"/>
    </w:rPr>
  </w:style>
  <w:style w:type="paragraph" w:styleId="9">
    <w:name w:val="heading 9"/>
    <w:basedOn w:val="a3"/>
    <w:next w:val="a3"/>
    <w:link w:val="90"/>
    <w:qFormat/>
    <w:rsid w:val="00191270"/>
    <w:pPr>
      <w:numPr>
        <w:ilvl w:val="8"/>
        <w:numId w:val="7"/>
      </w:numPr>
      <w:spacing w:before="240" w:after="60"/>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1">
    <w:name w:val="1) Список с нумерацией"/>
    <w:basedOn w:val="a3"/>
    <w:link w:val="12"/>
    <w:rsid w:val="00B5297F"/>
    <w:pPr>
      <w:numPr>
        <w:numId w:val="2"/>
      </w:numPr>
      <w:spacing w:before="60" w:after="60"/>
      <w:contextualSpacing/>
      <w:jc w:val="both"/>
    </w:pPr>
    <w:rPr>
      <w:sz w:val="24"/>
    </w:rPr>
  </w:style>
  <w:style w:type="paragraph" w:customStyle="1" w:styleId="a8">
    <w:name w:val="Абзац без отступа"/>
    <w:basedOn w:val="a3"/>
    <w:link w:val="a9"/>
    <w:rsid w:val="00322757"/>
    <w:pPr>
      <w:jc w:val="both"/>
    </w:pPr>
    <w:rPr>
      <w:sz w:val="24"/>
    </w:rPr>
  </w:style>
  <w:style w:type="paragraph" w:customStyle="1" w:styleId="a4">
    <w:name w:val="Абзац с отступом"/>
    <w:basedOn w:val="a3"/>
    <w:link w:val="aa"/>
    <w:rsid w:val="00DA2AC5"/>
    <w:pPr>
      <w:ind w:firstLine="397"/>
      <w:jc w:val="both"/>
    </w:pPr>
    <w:rPr>
      <w:sz w:val="24"/>
    </w:rPr>
  </w:style>
  <w:style w:type="paragraph" w:customStyle="1" w:styleId="21">
    <w:name w:val="Т2 Название статьи"/>
    <w:basedOn w:val="a3"/>
    <w:next w:val="a3"/>
    <w:link w:val="22"/>
    <w:rsid w:val="00E073CD"/>
    <w:pPr>
      <w:spacing w:before="360"/>
    </w:pPr>
    <w:rPr>
      <w:rFonts w:ascii="Arial" w:hAnsi="Arial"/>
      <w:b/>
      <w:sz w:val="28"/>
    </w:rPr>
  </w:style>
  <w:style w:type="paragraph" w:customStyle="1" w:styleId="31">
    <w:name w:val="Т3 Автор(ы)"/>
    <w:basedOn w:val="a3"/>
    <w:link w:val="32"/>
    <w:rsid w:val="00E073CD"/>
    <w:pPr>
      <w:spacing w:before="360" w:after="120"/>
    </w:pPr>
    <w:rPr>
      <w:b/>
      <w:sz w:val="24"/>
    </w:rPr>
  </w:style>
  <w:style w:type="paragraph" w:customStyle="1" w:styleId="41">
    <w:name w:val="Т4 Аффиляция"/>
    <w:basedOn w:val="a3"/>
    <w:link w:val="42"/>
    <w:rsid w:val="00CA0836"/>
    <w:pPr>
      <w:spacing w:before="60"/>
    </w:pPr>
    <w:rPr>
      <w:i/>
    </w:rPr>
  </w:style>
  <w:style w:type="paragraph" w:customStyle="1" w:styleId="61">
    <w:name w:val="Т6 Ключевые слова"/>
    <w:basedOn w:val="a3"/>
    <w:next w:val="71"/>
    <w:link w:val="62"/>
    <w:rsid w:val="00CA0836"/>
    <w:pPr>
      <w:spacing w:before="240"/>
      <w:jc w:val="both"/>
    </w:pPr>
    <w:rPr>
      <w:i/>
    </w:rPr>
  </w:style>
  <w:style w:type="paragraph" w:customStyle="1" w:styleId="51">
    <w:name w:val="Т5 Аннотация (заголовок)"/>
    <w:basedOn w:val="a3"/>
    <w:next w:val="52"/>
    <w:link w:val="53"/>
    <w:rsid w:val="006F7614"/>
    <w:pPr>
      <w:keepNext/>
      <w:spacing w:before="360" w:after="60"/>
    </w:pPr>
    <w:rPr>
      <w:rFonts w:ascii="Arial" w:hAnsi="Arial"/>
      <w:b/>
    </w:rPr>
  </w:style>
  <w:style w:type="paragraph" w:customStyle="1" w:styleId="52">
    <w:name w:val="Т5 Аннотация (текст)"/>
    <w:basedOn w:val="a3"/>
    <w:next w:val="61"/>
    <w:link w:val="54"/>
    <w:rsid w:val="00CA0836"/>
    <w:pPr>
      <w:jc w:val="both"/>
    </w:pPr>
  </w:style>
  <w:style w:type="paragraph" w:customStyle="1" w:styleId="a1">
    <w:name w:val="Заголовок раздела"/>
    <w:basedOn w:val="a3"/>
    <w:next w:val="a4"/>
    <w:link w:val="ab"/>
    <w:rsid w:val="00191270"/>
    <w:pPr>
      <w:keepNext/>
      <w:numPr>
        <w:numId w:val="7"/>
      </w:numPr>
      <w:spacing w:before="420" w:after="120"/>
    </w:pPr>
    <w:rPr>
      <w:rFonts w:ascii="Arial" w:hAnsi="Arial"/>
      <w:b/>
      <w:sz w:val="24"/>
    </w:rPr>
  </w:style>
  <w:style w:type="paragraph" w:customStyle="1" w:styleId="a">
    <w:name w:val="■ Список с буллитами"/>
    <w:basedOn w:val="a3"/>
    <w:link w:val="ac"/>
    <w:rsid w:val="009A1224"/>
    <w:pPr>
      <w:numPr>
        <w:numId w:val="43"/>
      </w:numPr>
      <w:ind w:left="357" w:hanging="357"/>
      <w:jc w:val="both"/>
    </w:pPr>
    <w:rPr>
      <w:sz w:val="24"/>
    </w:rPr>
  </w:style>
  <w:style w:type="paragraph" w:customStyle="1" w:styleId="ad">
    <w:name w:val="Пояснительные данные к рисунку"/>
    <w:basedOn w:val="a3"/>
    <w:link w:val="ae"/>
    <w:rsid w:val="002F3A0D"/>
    <w:pPr>
      <w:jc w:val="both"/>
    </w:pPr>
    <w:rPr>
      <w:szCs w:val="18"/>
    </w:rPr>
  </w:style>
  <w:style w:type="character" w:customStyle="1" w:styleId="ae">
    <w:name w:val="Пояснительные данные к рисунку Знак Знак"/>
    <w:link w:val="ad"/>
    <w:rsid w:val="002F3A0D"/>
    <w:rPr>
      <w:szCs w:val="18"/>
      <w:lang w:val="ru-RU" w:eastAsia="ru-RU" w:bidi="ar-SA"/>
    </w:rPr>
  </w:style>
  <w:style w:type="paragraph" w:customStyle="1" w:styleId="af">
    <w:name w:val="Подпись к рисунку"/>
    <w:basedOn w:val="a3"/>
    <w:next w:val="a4"/>
    <w:link w:val="af0"/>
    <w:rsid w:val="00D50C61"/>
    <w:pPr>
      <w:spacing w:before="120" w:after="180"/>
      <w:jc w:val="center"/>
    </w:pPr>
  </w:style>
  <w:style w:type="paragraph" w:customStyle="1" w:styleId="a0">
    <w:name w:val="Источник"/>
    <w:basedOn w:val="a3"/>
    <w:link w:val="af1"/>
    <w:rsid w:val="00A07DBE"/>
    <w:pPr>
      <w:numPr>
        <w:numId w:val="4"/>
      </w:numPr>
      <w:jc w:val="both"/>
    </w:pPr>
  </w:style>
  <w:style w:type="paragraph" w:customStyle="1" w:styleId="a2">
    <w:name w:val="Заголовок подраздела"/>
    <w:basedOn w:val="2"/>
    <w:next w:val="a4"/>
    <w:link w:val="af2"/>
    <w:rsid w:val="00191270"/>
    <w:pPr>
      <w:numPr>
        <w:ilvl w:val="1"/>
        <w:numId w:val="7"/>
      </w:numPr>
      <w:spacing w:before="300" w:after="120"/>
    </w:pPr>
    <w:rPr>
      <w:i w:val="0"/>
      <w:sz w:val="24"/>
    </w:rPr>
  </w:style>
  <w:style w:type="paragraph" w:customStyle="1" w:styleId="af3">
    <w:name w:val="Заголовок таблицы"/>
    <w:basedOn w:val="a3"/>
    <w:next w:val="a8"/>
    <w:link w:val="af4"/>
    <w:rsid w:val="00D50C61"/>
    <w:pPr>
      <w:keepNext/>
      <w:spacing w:before="180" w:after="120"/>
    </w:pPr>
  </w:style>
  <w:style w:type="character" w:customStyle="1" w:styleId="20">
    <w:name w:val="Заголовок 2 Знак"/>
    <w:link w:val="2"/>
    <w:uiPriority w:val="9"/>
    <w:rsid w:val="00261CE1"/>
    <w:rPr>
      <w:rFonts w:ascii="Arial" w:hAnsi="Arial" w:cs="Arial"/>
      <w:b/>
      <w:bCs/>
      <w:i/>
      <w:iCs/>
      <w:sz w:val="28"/>
      <w:szCs w:val="28"/>
      <w:lang w:val="ru-RU" w:eastAsia="ru-RU" w:bidi="ar-SA"/>
    </w:rPr>
  </w:style>
  <w:style w:type="character" w:customStyle="1" w:styleId="af4">
    <w:name w:val="Заголовок таблицы Знак"/>
    <w:link w:val="af3"/>
    <w:rsid w:val="00D50C61"/>
    <w:rPr>
      <w:lang w:val="ru-RU" w:eastAsia="ru-RU" w:bidi="ar-SA"/>
    </w:rPr>
  </w:style>
  <w:style w:type="character" w:customStyle="1" w:styleId="30">
    <w:name w:val="Заголовок 3 Знак"/>
    <w:aliases w:val="Пункт Знак"/>
    <w:link w:val="3"/>
    <w:rsid w:val="00191270"/>
    <w:rPr>
      <w:rFonts w:ascii="Arial" w:hAnsi="Arial" w:cs="Arial"/>
      <w:b/>
      <w:bCs/>
      <w:i/>
      <w:iCs/>
      <w:sz w:val="24"/>
      <w:szCs w:val="26"/>
      <w:lang w:val="ru-RU" w:eastAsia="ru-RU" w:bidi="ar-SA"/>
    </w:rPr>
  </w:style>
  <w:style w:type="character" w:customStyle="1" w:styleId="a9">
    <w:name w:val="Абзац без отступа Знак"/>
    <w:link w:val="a8"/>
    <w:rsid w:val="00322757"/>
    <w:rPr>
      <w:sz w:val="24"/>
      <w:lang w:val="ru-RU" w:eastAsia="ru-RU" w:bidi="ar-SA"/>
    </w:rPr>
  </w:style>
  <w:style w:type="character" w:customStyle="1" w:styleId="aa">
    <w:name w:val="Абзац с отступом Знак"/>
    <w:link w:val="a4"/>
    <w:rsid w:val="00DA2AC5"/>
    <w:rPr>
      <w:sz w:val="24"/>
      <w:lang w:val="ru-RU" w:eastAsia="ru-RU" w:bidi="ar-SA"/>
    </w:rPr>
  </w:style>
  <w:style w:type="character" w:customStyle="1" w:styleId="62">
    <w:name w:val="Т6 Ключевые слова Знак"/>
    <w:link w:val="61"/>
    <w:rsid w:val="00CA0836"/>
    <w:rPr>
      <w:i/>
    </w:rPr>
  </w:style>
  <w:style w:type="paragraph" w:customStyle="1" w:styleId="af5">
    <w:name w:val="Заголовок ненумерованный"/>
    <w:basedOn w:val="a1"/>
    <w:next w:val="a4"/>
    <w:link w:val="af6"/>
    <w:rsid w:val="001A34F4"/>
    <w:pPr>
      <w:numPr>
        <w:numId w:val="0"/>
      </w:numPr>
      <w:tabs>
        <w:tab w:val="left" w:pos="426"/>
      </w:tabs>
      <w:ind w:left="426"/>
    </w:pPr>
  </w:style>
  <w:style w:type="paragraph" w:customStyle="1" w:styleId="af7">
    <w:name w:val="Формула"/>
    <w:basedOn w:val="a3"/>
    <w:rsid w:val="00DA4813"/>
    <w:pPr>
      <w:keepLines/>
      <w:tabs>
        <w:tab w:val="center" w:pos="4820"/>
        <w:tab w:val="right" w:pos="9639"/>
      </w:tabs>
      <w:spacing w:before="60" w:after="60"/>
      <w:jc w:val="center"/>
    </w:pPr>
    <w:rPr>
      <w:sz w:val="24"/>
      <w:lang w:val="en-US"/>
    </w:rPr>
  </w:style>
  <w:style w:type="paragraph" w:styleId="af8">
    <w:name w:val="footnote text"/>
    <w:basedOn w:val="a3"/>
    <w:link w:val="af9"/>
    <w:rsid w:val="00AF4202"/>
    <w:pPr>
      <w:spacing w:after="60"/>
    </w:pPr>
    <w:rPr>
      <w:sz w:val="18"/>
    </w:rPr>
  </w:style>
  <w:style w:type="character" w:styleId="afa">
    <w:name w:val="footnote reference"/>
    <w:rsid w:val="001E396C"/>
    <w:rPr>
      <w:vertAlign w:val="superscript"/>
    </w:rPr>
  </w:style>
  <w:style w:type="character" w:customStyle="1" w:styleId="22">
    <w:name w:val="Т2 Название статьи Знак"/>
    <w:link w:val="21"/>
    <w:rsid w:val="00E073CD"/>
    <w:rPr>
      <w:rFonts w:ascii="Arial" w:hAnsi="Arial"/>
      <w:b/>
      <w:sz w:val="28"/>
    </w:rPr>
  </w:style>
  <w:style w:type="character" w:customStyle="1" w:styleId="32">
    <w:name w:val="Т3 Автор(ы) Знак"/>
    <w:link w:val="31"/>
    <w:rsid w:val="00E073CD"/>
    <w:rPr>
      <w:b/>
      <w:sz w:val="24"/>
    </w:rPr>
  </w:style>
  <w:style w:type="character" w:customStyle="1" w:styleId="42">
    <w:name w:val="Т4 Аффиляция Знак"/>
    <w:link w:val="41"/>
    <w:rsid w:val="00CA0836"/>
    <w:rPr>
      <w:i/>
    </w:rPr>
  </w:style>
  <w:style w:type="character" w:customStyle="1" w:styleId="53">
    <w:name w:val="Т5 Аннотация (заголовок) Знак"/>
    <w:link w:val="51"/>
    <w:rsid w:val="006F7614"/>
    <w:rPr>
      <w:rFonts w:ascii="Arial" w:hAnsi="Arial"/>
      <w:b/>
    </w:rPr>
  </w:style>
  <w:style w:type="character" w:customStyle="1" w:styleId="54">
    <w:name w:val="Т5 Аннотация (текст) Знак"/>
    <w:link w:val="52"/>
    <w:rsid w:val="00CA0836"/>
  </w:style>
  <w:style w:type="character" w:customStyle="1" w:styleId="ab">
    <w:name w:val="Заголовок раздела Знак"/>
    <w:link w:val="a1"/>
    <w:rsid w:val="00191270"/>
    <w:rPr>
      <w:rFonts w:ascii="Arial" w:hAnsi="Arial"/>
      <w:b/>
      <w:sz w:val="24"/>
      <w:lang w:val="ru-RU" w:eastAsia="ru-RU" w:bidi="ar-SA"/>
    </w:rPr>
  </w:style>
  <w:style w:type="character" w:customStyle="1" w:styleId="af1">
    <w:name w:val="Источник Знак Знак"/>
    <w:link w:val="a0"/>
    <w:rsid w:val="00A07DBE"/>
    <w:rPr>
      <w:sz w:val="24"/>
      <w:lang w:val="ru-RU" w:eastAsia="ru-RU" w:bidi="ar-SA"/>
    </w:rPr>
  </w:style>
  <w:style w:type="character" w:customStyle="1" w:styleId="af2">
    <w:name w:val="Заголовок подраздела Знак"/>
    <w:link w:val="a2"/>
    <w:rsid w:val="00191270"/>
    <w:rPr>
      <w:rFonts w:ascii="Arial" w:hAnsi="Arial" w:cs="Arial"/>
      <w:b/>
      <w:bCs/>
      <w:iCs/>
      <w:sz w:val="24"/>
      <w:szCs w:val="28"/>
      <w:lang w:val="ru-RU" w:eastAsia="ru-RU" w:bidi="ar-SA"/>
    </w:rPr>
  </w:style>
  <w:style w:type="character" w:customStyle="1" w:styleId="af0">
    <w:name w:val="Подпись к рисунку Знак"/>
    <w:link w:val="af"/>
    <w:rsid w:val="00D50C61"/>
    <w:rPr>
      <w:lang w:val="ru-RU" w:eastAsia="ru-RU" w:bidi="ar-SA"/>
    </w:rPr>
  </w:style>
  <w:style w:type="character" w:customStyle="1" w:styleId="12">
    <w:name w:val="1) Список с нумерацией Знак"/>
    <w:link w:val="1"/>
    <w:rsid w:val="00B5297F"/>
    <w:rPr>
      <w:sz w:val="24"/>
    </w:rPr>
  </w:style>
  <w:style w:type="character" w:customStyle="1" w:styleId="ac">
    <w:name w:val="■ Список с буллитами Знак"/>
    <w:link w:val="a"/>
    <w:rsid w:val="009A1224"/>
    <w:rPr>
      <w:sz w:val="24"/>
    </w:rPr>
  </w:style>
  <w:style w:type="character" w:styleId="afb">
    <w:name w:val="Hyperlink"/>
    <w:uiPriority w:val="99"/>
    <w:semiHidden/>
    <w:rsid w:val="00CC7920"/>
    <w:rPr>
      <w:color w:val="0000FF"/>
      <w:u w:val="single"/>
    </w:rPr>
  </w:style>
  <w:style w:type="character" w:customStyle="1" w:styleId="af9">
    <w:name w:val="Текст сноски Знак"/>
    <w:link w:val="af8"/>
    <w:rsid w:val="00AF4202"/>
    <w:rPr>
      <w:sz w:val="18"/>
    </w:rPr>
  </w:style>
  <w:style w:type="paragraph" w:styleId="afc">
    <w:name w:val="Balloon Text"/>
    <w:basedOn w:val="a3"/>
    <w:link w:val="afd"/>
    <w:uiPriority w:val="99"/>
    <w:semiHidden/>
    <w:rsid w:val="001C3F0F"/>
    <w:rPr>
      <w:rFonts w:ascii="Tahoma" w:hAnsi="Tahoma"/>
      <w:sz w:val="16"/>
      <w:szCs w:val="16"/>
    </w:rPr>
  </w:style>
  <w:style w:type="paragraph" w:customStyle="1" w:styleId="81">
    <w:name w:val="Т8 Благодарности"/>
    <w:basedOn w:val="a3"/>
    <w:next w:val="a8"/>
    <w:rsid w:val="00665FB1"/>
    <w:pPr>
      <w:spacing w:before="240"/>
      <w:jc w:val="both"/>
    </w:pPr>
  </w:style>
  <w:style w:type="character" w:customStyle="1" w:styleId="af6">
    <w:name w:val="Заголовок ненумерованный Знак"/>
    <w:link w:val="af5"/>
    <w:rsid w:val="001A34F4"/>
    <w:rPr>
      <w:rFonts w:ascii="Arial" w:hAnsi="Arial"/>
      <w:b/>
      <w:sz w:val="24"/>
      <w:lang w:val="ru-RU" w:eastAsia="ru-RU" w:bidi="ar-SA"/>
    </w:rPr>
  </w:style>
  <w:style w:type="character" w:customStyle="1" w:styleId="IwimStylBibItemKurzvaCharChar">
    <w:name w:val="IwimStyl BibItem + Kurzíva Char Char"/>
    <w:rsid w:val="003D157D"/>
    <w:rPr>
      <w:rFonts w:cs="Courier New"/>
      <w:i/>
      <w:iCs/>
      <w:lang w:val="en-US" w:eastAsia="ar-SA" w:bidi="ar-SA"/>
    </w:rPr>
  </w:style>
  <w:style w:type="paragraph" w:styleId="afe">
    <w:name w:val="header"/>
    <w:basedOn w:val="a3"/>
    <w:rsid w:val="00702A6A"/>
    <w:pPr>
      <w:tabs>
        <w:tab w:val="center" w:pos="4677"/>
        <w:tab w:val="right" w:pos="9355"/>
      </w:tabs>
    </w:pPr>
  </w:style>
  <w:style w:type="paragraph" w:styleId="aff">
    <w:name w:val="footer"/>
    <w:basedOn w:val="a3"/>
    <w:rsid w:val="00702A6A"/>
    <w:pPr>
      <w:tabs>
        <w:tab w:val="center" w:pos="4677"/>
        <w:tab w:val="right" w:pos="9355"/>
      </w:tabs>
    </w:pPr>
  </w:style>
  <w:style w:type="table" w:styleId="aff0">
    <w:name w:val="Table Grid"/>
    <w:basedOn w:val="a6"/>
    <w:uiPriority w:val="59"/>
    <w:rsid w:val="00991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uiPriority w:val="22"/>
    <w:qFormat/>
    <w:rsid w:val="00AD1F9C"/>
    <w:rPr>
      <w:b/>
      <w:bCs/>
    </w:rPr>
  </w:style>
  <w:style w:type="paragraph" w:customStyle="1" w:styleId="aff2">
    <w:name w:val="Стиль Аннотация (заголовок) +"/>
    <w:basedOn w:val="51"/>
    <w:link w:val="aff3"/>
    <w:rsid w:val="00191270"/>
    <w:rPr>
      <w:bCs/>
    </w:rPr>
  </w:style>
  <w:style w:type="character" w:customStyle="1" w:styleId="aff3">
    <w:name w:val="Стиль Аннотация (заголовок) + Знак"/>
    <w:link w:val="aff2"/>
    <w:rsid w:val="00191270"/>
    <w:rPr>
      <w:rFonts w:ascii="Arial" w:hAnsi="Arial"/>
      <w:b/>
      <w:bCs/>
    </w:rPr>
  </w:style>
  <w:style w:type="character" w:customStyle="1" w:styleId="11">
    <w:name w:val="Заголовок 1 Знак"/>
    <w:link w:val="10"/>
    <w:uiPriority w:val="9"/>
    <w:rsid w:val="00A76416"/>
    <w:rPr>
      <w:rFonts w:ascii="Cambria" w:eastAsia="Times New Roman" w:hAnsi="Cambria" w:cs="Times New Roman"/>
      <w:b/>
      <w:bCs/>
      <w:color w:val="365F91"/>
      <w:sz w:val="28"/>
      <w:szCs w:val="28"/>
      <w:lang w:eastAsia="en-US"/>
    </w:rPr>
  </w:style>
  <w:style w:type="paragraph" w:customStyle="1" w:styleId="1--DOI">
    <w:name w:val="Т1 Тип статьи-УДК-DOI"/>
    <w:basedOn w:val="a3"/>
    <w:rsid w:val="000951BA"/>
    <w:pPr>
      <w:ind w:right="1134"/>
    </w:pPr>
    <w:rPr>
      <w:szCs w:val="24"/>
    </w:rPr>
  </w:style>
  <w:style w:type="paragraph" w:customStyle="1" w:styleId="71">
    <w:name w:val="Т7 Для цитирования"/>
    <w:basedOn w:val="a3"/>
    <w:next w:val="af5"/>
    <w:rsid w:val="00CA0836"/>
    <w:pPr>
      <w:spacing w:before="240"/>
      <w:jc w:val="both"/>
    </w:pPr>
  </w:style>
  <w:style w:type="paragraph" w:customStyle="1" w:styleId="100">
    <w:name w:val="Абзац без отступа 10"/>
    <w:basedOn w:val="a8"/>
    <w:qFormat/>
    <w:rsid w:val="00F5738F"/>
    <w:rPr>
      <w:sz w:val="20"/>
    </w:rPr>
  </w:style>
  <w:style w:type="paragraph" w:customStyle="1" w:styleId="aff4">
    <w:name w:val="[Основной абзац]"/>
    <w:basedOn w:val="a3"/>
    <w:uiPriority w:val="99"/>
    <w:rsid w:val="00424D78"/>
    <w:pPr>
      <w:autoSpaceDE w:val="0"/>
      <w:autoSpaceDN w:val="0"/>
      <w:adjustRightInd w:val="0"/>
      <w:spacing w:line="288" w:lineRule="auto"/>
      <w:textAlignment w:val="center"/>
    </w:pPr>
    <w:rPr>
      <w:rFonts w:ascii="TimesNewRomanPSMT" w:eastAsia="Calibri" w:hAnsi="TimesNewRomanPSMT" w:cs="TimesNewRomanPSMT"/>
      <w:color w:val="000000"/>
      <w:sz w:val="24"/>
      <w:szCs w:val="24"/>
    </w:rPr>
  </w:style>
  <w:style w:type="paragraph" w:customStyle="1" w:styleId="-0">
    <w:name w:val="Стиль Цитирование + Справа:  -0 см"/>
    <w:basedOn w:val="71"/>
    <w:rsid w:val="006002D4"/>
  </w:style>
  <w:style w:type="character" w:customStyle="1" w:styleId="ORCID">
    <w:name w:val="ORCID"/>
    <w:uiPriority w:val="99"/>
    <w:rsid w:val="009A290D"/>
    <w:rPr>
      <w:rFonts w:cs="Times New Roman"/>
      <w:position w:val="0"/>
      <w:vertAlign w:val="superscript"/>
    </w:rPr>
  </w:style>
  <w:style w:type="character" w:customStyle="1" w:styleId="afd">
    <w:name w:val="Текст выноски Знак"/>
    <w:link w:val="afc"/>
    <w:uiPriority w:val="99"/>
    <w:semiHidden/>
    <w:rsid w:val="00A76416"/>
    <w:rPr>
      <w:rFonts w:ascii="Tahoma" w:hAnsi="Tahoma" w:cs="Tahoma"/>
      <w:sz w:val="16"/>
      <w:szCs w:val="16"/>
    </w:rPr>
  </w:style>
  <w:style w:type="paragraph" w:styleId="aff5">
    <w:name w:val="Normal (Web)"/>
    <w:basedOn w:val="a3"/>
    <w:uiPriority w:val="99"/>
    <w:unhideWhenUsed/>
    <w:rsid w:val="00A76416"/>
    <w:pPr>
      <w:spacing w:before="100" w:beforeAutospacing="1" w:after="100" w:afterAutospacing="1"/>
    </w:pPr>
    <w:rPr>
      <w:sz w:val="24"/>
      <w:szCs w:val="24"/>
    </w:rPr>
  </w:style>
  <w:style w:type="character" w:customStyle="1" w:styleId="40">
    <w:name w:val="Заголовок 4 Знак"/>
    <w:link w:val="4"/>
    <w:rsid w:val="00A76416"/>
    <w:rPr>
      <w:b/>
      <w:bCs/>
      <w:sz w:val="28"/>
      <w:szCs w:val="28"/>
    </w:rPr>
  </w:style>
  <w:style w:type="character" w:customStyle="1" w:styleId="50">
    <w:name w:val="Заголовок 5 Знак"/>
    <w:link w:val="5"/>
    <w:rsid w:val="00A76416"/>
    <w:rPr>
      <w:b/>
      <w:bCs/>
      <w:i/>
      <w:iCs/>
      <w:sz w:val="26"/>
      <w:szCs w:val="26"/>
    </w:rPr>
  </w:style>
  <w:style w:type="character" w:customStyle="1" w:styleId="60">
    <w:name w:val="Заголовок 6 Знак"/>
    <w:link w:val="6"/>
    <w:rsid w:val="00A76416"/>
    <w:rPr>
      <w:b/>
      <w:bCs/>
      <w:sz w:val="22"/>
      <w:szCs w:val="22"/>
    </w:rPr>
  </w:style>
  <w:style w:type="character" w:customStyle="1" w:styleId="70">
    <w:name w:val="Заголовок 7 Знак"/>
    <w:link w:val="7"/>
    <w:rsid w:val="00A76416"/>
    <w:rPr>
      <w:sz w:val="24"/>
      <w:szCs w:val="24"/>
    </w:rPr>
  </w:style>
  <w:style w:type="character" w:customStyle="1" w:styleId="80">
    <w:name w:val="Заголовок 8 Знак"/>
    <w:link w:val="8"/>
    <w:rsid w:val="00A76416"/>
    <w:rPr>
      <w:i/>
      <w:iCs/>
      <w:sz w:val="24"/>
      <w:szCs w:val="24"/>
    </w:rPr>
  </w:style>
  <w:style w:type="character" w:customStyle="1" w:styleId="90">
    <w:name w:val="Заголовок 9 Знак"/>
    <w:link w:val="9"/>
    <w:rsid w:val="00A76416"/>
    <w:rPr>
      <w:rFonts w:ascii="Arial" w:hAnsi="Arial" w:cs="Arial"/>
      <w:sz w:val="22"/>
      <w:szCs w:val="22"/>
    </w:rPr>
  </w:style>
  <w:style w:type="paragraph" w:styleId="23">
    <w:name w:val="Body Text Indent 2"/>
    <w:basedOn w:val="a3"/>
    <w:link w:val="24"/>
    <w:rsid w:val="00A76416"/>
    <w:pPr>
      <w:ind w:firstLine="426"/>
      <w:jc w:val="both"/>
    </w:pPr>
    <w:rPr>
      <w:sz w:val="28"/>
      <w:lang w:val="en-US"/>
    </w:rPr>
  </w:style>
  <w:style w:type="character" w:customStyle="1" w:styleId="24">
    <w:name w:val="Основной текст с отступом 2 Знак"/>
    <w:link w:val="23"/>
    <w:rsid w:val="00A76416"/>
    <w:rPr>
      <w:sz w:val="28"/>
      <w:lang w:val="en-US"/>
    </w:rPr>
  </w:style>
  <w:style w:type="character" w:styleId="aff6">
    <w:name w:val="annotation reference"/>
    <w:uiPriority w:val="99"/>
    <w:unhideWhenUsed/>
    <w:rsid w:val="00A76416"/>
    <w:rPr>
      <w:sz w:val="16"/>
      <w:szCs w:val="16"/>
    </w:rPr>
  </w:style>
  <w:style w:type="paragraph" w:styleId="aff7">
    <w:name w:val="annotation text"/>
    <w:basedOn w:val="a3"/>
    <w:link w:val="aff8"/>
    <w:uiPriority w:val="99"/>
    <w:unhideWhenUsed/>
    <w:rsid w:val="00A76416"/>
    <w:pPr>
      <w:spacing w:after="200"/>
    </w:pPr>
    <w:rPr>
      <w:rFonts w:ascii="Calibri" w:eastAsia="Calibri" w:hAnsi="Calibri"/>
      <w:lang w:eastAsia="en-US"/>
    </w:rPr>
  </w:style>
  <w:style w:type="character" w:customStyle="1" w:styleId="aff8">
    <w:name w:val="Текст примечания Знак"/>
    <w:link w:val="aff7"/>
    <w:uiPriority w:val="99"/>
    <w:rsid w:val="00A76416"/>
    <w:rPr>
      <w:rFonts w:ascii="Calibri" w:eastAsia="Calibri" w:hAnsi="Calibri" w:cs="Times New Roman"/>
      <w:lang w:eastAsia="en-US"/>
    </w:rPr>
  </w:style>
  <w:style w:type="paragraph" w:styleId="aff9">
    <w:name w:val="annotation subject"/>
    <w:basedOn w:val="aff7"/>
    <w:next w:val="aff7"/>
    <w:link w:val="affa"/>
    <w:uiPriority w:val="99"/>
    <w:unhideWhenUsed/>
    <w:rsid w:val="00A76416"/>
    <w:rPr>
      <w:b/>
      <w:bCs/>
    </w:rPr>
  </w:style>
  <w:style w:type="character" w:customStyle="1" w:styleId="affa">
    <w:name w:val="Тема примечания Знак"/>
    <w:link w:val="aff9"/>
    <w:uiPriority w:val="99"/>
    <w:rsid w:val="00A76416"/>
    <w:rPr>
      <w:rFonts w:ascii="Calibri" w:eastAsia="Calibri" w:hAnsi="Calibri" w:cs="Times New Roman"/>
      <w:b/>
      <w:bCs/>
      <w:lang w:eastAsia="en-US"/>
    </w:rPr>
  </w:style>
  <w:style w:type="character" w:customStyle="1" w:styleId="citation">
    <w:name w:val="citation"/>
    <w:basedOn w:val="a5"/>
    <w:rsid w:val="00A76416"/>
  </w:style>
  <w:style w:type="paragraph" w:customStyle="1" w:styleId="affb">
    <w:name w:val="Поступление_Рецензирование_Принятие к публикации"/>
    <w:basedOn w:val="a8"/>
    <w:qFormat/>
    <w:rsid w:val="00451E67"/>
    <w:pPr>
      <w:spacing w:before="120"/>
      <w:jc w:val="center"/>
    </w:pPr>
    <w:rPr>
      <w:i/>
      <w:sz w:val="16"/>
      <w:szCs w:val="16"/>
    </w:rPr>
  </w:style>
  <w:style w:type="paragraph" w:customStyle="1" w:styleId="FigureTable">
    <w:name w:val="Figure/Table"/>
    <w:basedOn w:val="a8"/>
    <w:qFormat/>
    <w:rsid w:val="00905D28"/>
    <w:pPr>
      <w:tabs>
        <w:tab w:val="left" w:pos="851"/>
      </w:tabs>
      <w:jc w:val="left"/>
    </w:pPr>
    <w:rPr>
      <w:sz w:val="20"/>
    </w:rPr>
  </w:style>
  <w:style w:type="paragraph" w:customStyle="1" w:styleId="affc">
    <w:name w:val="Знак охраны авторского права"/>
    <w:basedOn w:val="a3"/>
    <w:link w:val="affd"/>
    <w:rsid w:val="003E0D6C"/>
    <w:pPr>
      <w:spacing w:before="120"/>
    </w:pPr>
  </w:style>
  <w:style w:type="character" w:customStyle="1" w:styleId="affd">
    <w:name w:val="Знак охраны авторского права Знак"/>
    <w:link w:val="affc"/>
    <w:rsid w:val="003E0D6C"/>
    <w:rPr>
      <w:sz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16931"/>
  </w:style>
  <w:style w:type="paragraph" w:styleId="10">
    <w:name w:val="heading 1"/>
    <w:basedOn w:val="a3"/>
    <w:next w:val="a3"/>
    <w:link w:val="11"/>
    <w:uiPriority w:val="9"/>
    <w:qFormat/>
    <w:rsid w:val="00A76416"/>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3"/>
    <w:next w:val="a3"/>
    <w:link w:val="20"/>
    <w:uiPriority w:val="9"/>
    <w:qFormat/>
    <w:rsid w:val="00505639"/>
    <w:pPr>
      <w:keepNext/>
      <w:spacing w:before="240" w:after="60"/>
      <w:outlineLvl w:val="1"/>
    </w:pPr>
    <w:rPr>
      <w:rFonts w:ascii="Arial" w:hAnsi="Arial" w:cs="Arial"/>
      <w:b/>
      <w:bCs/>
      <w:i/>
      <w:iCs/>
      <w:sz w:val="28"/>
      <w:szCs w:val="28"/>
    </w:rPr>
  </w:style>
  <w:style w:type="paragraph" w:styleId="3">
    <w:name w:val="heading 3"/>
    <w:aliases w:val="Пункт"/>
    <w:basedOn w:val="2"/>
    <w:next w:val="a4"/>
    <w:link w:val="30"/>
    <w:qFormat/>
    <w:rsid w:val="00191270"/>
    <w:pPr>
      <w:numPr>
        <w:ilvl w:val="2"/>
        <w:numId w:val="7"/>
      </w:numPr>
      <w:spacing w:before="180" w:after="120"/>
      <w:outlineLvl w:val="2"/>
    </w:pPr>
    <w:rPr>
      <w:sz w:val="24"/>
      <w:szCs w:val="26"/>
    </w:rPr>
  </w:style>
  <w:style w:type="paragraph" w:styleId="4">
    <w:name w:val="heading 4"/>
    <w:basedOn w:val="a3"/>
    <w:next w:val="a3"/>
    <w:link w:val="40"/>
    <w:qFormat/>
    <w:rsid w:val="00191270"/>
    <w:pPr>
      <w:keepNext/>
      <w:numPr>
        <w:ilvl w:val="3"/>
        <w:numId w:val="7"/>
      </w:numPr>
      <w:spacing w:before="240" w:after="60"/>
      <w:outlineLvl w:val="3"/>
    </w:pPr>
    <w:rPr>
      <w:b/>
      <w:bCs/>
      <w:sz w:val="28"/>
      <w:szCs w:val="28"/>
    </w:rPr>
  </w:style>
  <w:style w:type="paragraph" w:styleId="5">
    <w:name w:val="heading 5"/>
    <w:basedOn w:val="a3"/>
    <w:next w:val="a3"/>
    <w:link w:val="50"/>
    <w:qFormat/>
    <w:rsid w:val="00191270"/>
    <w:pPr>
      <w:numPr>
        <w:ilvl w:val="4"/>
        <w:numId w:val="7"/>
      </w:numPr>
      <w:spacing w:before="240" w:after="60"/>
      <w:outlineLvl w:val="4"/>
    </w:pPr>
    <w:rPr>
      <w:b/>
      <w:bCs/>
      <w:i/>
      <w:iCs/>
      <w:sz w:val="26"/>
      <w:szCs w:val="26"/>
    </w:rPr>
  </w:style>
  <w:style w:type="paragraph" w:styleId="6">
    <w:name w:val="heading 6"/>
    <w:basedOn w:val="a3"/>
    <w:next w:val="a3"/>
    <w:link w:val="60"/>
    <w:qFormat/>
    <w:rsid w:val="00191270"/>
    <w:pPr>
      <w:numPr>
        <w:ilvl w:val="5"/>
        <w:numId w:val="7"/>
      </w:numPr>
      <w:spacing w:before="240" w:after="60"/>
      <w:outlineLvl w:val="5"/>
    </w:pPr>
    <w:rPr>
      <w:b/>
      <w:bCs/>
      <w:sz w:val="22"/>
      <w:szCs w:val="22"/>
    </w:rPr>
  </w:style>
  <w:style w:type="paragraph" w:styleId="7">
    <w:name w:val="heading 7"/>
    <w:basedOn w:val="a3"/>
    <w:next w:val="a3"/>
    <w:link w:val="70"/>
    <w:qFormat/>
    <w:rsid w:val="00191270"/>
    <w:pPr>
      <w:numPr>
        <w:ilvl w:val="6"/>
        <w:numId w:val="7"/>
      </w:numPr>
      <w:spacing w:before="240" w:after="60"/>
      <w:outlineLvl w:val="6"/>
    </w:pPr>
    <w:rPr>
      <w:sz w:val="24"/>
      <w:szCs w:val="24"/>
    </w:rPr>
  </w:style>
  <w:style w:type="paragraph" w:styleId="8">
    <w:name w:val="heading 8"/>
    <w:basedOn w:val="a3"/>
    <w:next w:val="a3"/>
    <w:link w:val="80"/>
    <w:qFormat/>
    <w:rsid w:val="00191270"/>
    <w:pPr>
      <w:numPr>
        <w:ilvl w:val="7"/>
        <w:numId w:val="7"/>
      </w:numPr>
      <w:spacing w:before="240" w:after="60"/>
      <w:outlineLvl w:val="7"/>
    </w:pPr>
    <w:rPr>
      <w:i/>
      <w:iCs/>
      <w:sz w:val="24"/>
      <w:szCs w:val="24"/>
    </w:rPr>
  </w:style>
  <w:style w:type="paragraph" w:styleId="9">
    <w:name w:val="heading 9"/>
    <w:basedOn w:val="a3"/>
    <w:next w:val="a3"/>
    <w:link w:val="90"/>
    <w:qFormat/>
    <w:rsid w:val="00191270"/>
    <w:pPr>
      <w:numPr>
        <w:ilvl w:val="8"/>
        <w:numId w:val="7"/>
      </w:numPr>
      <w:spacing w:before="240" w:after="60"/>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1">
    <w:name w:val="1) Список с нумерацией"/>
    <w:basedOn w:val="a3"/>
    <w:link w:val="12"/>
    <w:rsid w:val="00B5297F"/>
    <w:pPr>
      <w:numPr>
        <w:numId w:val="2"/>
      </w:numPr>
      <w:spacing w:before="60" w:after="60"/>
      <w:contextualSpacing/>
      <w:jc w:val="both"/>
    </w:pPr>
    <w:rPr>
      <w:sz w:val="24"/>
    </w:rPr>
  </w:style>
  <w:style w:type="paragraph" w:customStyle="1" w:styleId="a8">
    <w:name w:val="Абзац без отступа"/>
    <w:basedOn w:val="a3"/>
    <w:link w:val="a9"/>
    <w:rsid w:val="00322757"/>
    <w:pPr>
      <w:jc w:val="both"/>
    </w:pPr>
    <w:rPr>
      <w:sz w:val="24"/>
    </w:rPr>
  </w:style>
  <w:style w:type="paragraph" w:customStyle="1" w:styleId="a4">
    <w:name w:val="Абзац с отступом"/>
    <w:basedOn w:val="a3"/>
    <w:link w:val="aa"/>
    <w:rsid w:val="00DA2AC5"/>
    <w:pPr>
      <w:ind w:firstLine="397"/>
      <w:jc w:val="both"/>
    </w:pPr>
    <w:rPr>
      <w:sz w:val="24"/>
    </w:rPr>
  </w:style>
  <w:style w:type="paragraph" w:customStyle="1" w:styleId="21">
    <w:name w:val="Т2 Название статьи"/>
    <w:basedOn w:val="a3"/>
    <w:next w:val="a3"/>
    <w:link w:val="22"/>
    <w:rsid w:val="00E073CD"/>
    <w:pPr>
      <w:spacing w:before="360"/>
    </w:pPr>
    <w:rPr>
      <w:rFonts w:ascii="Arial" w:hAnsi="Arial"/>
      <w:b/>
      <w:sz w:val="28"/>
    </w:rPr>
  </w:style>
  <w:style w:type="paragraph" w:customStyle="1" w:styleId="31">
    <w:name w:val="Т3 Автор(ы)"/>
    <w:basedOn w:val="a3"/>
    <w:link w:val="32"/>
    <w:rsid w:val="00E073CD"/>
    <w:pPr>
      <w:spacing w:before="360" w:after="120"/>
    </w:pPr>
    <w:rPr>
      <w:b/>
      <w:sz w:val="24"/>
    </w:rPr>
  </w:style>
  <w:style w:type="paragraph" w:customStyle="1" w:styleId="41">
    <w:name w:val="Т4 Аффиляция"/>
    <w:basedOn w:val="a3"/>
    <w:link w:val="42"/>
    <w:rsid w:val="00CA0836"/>
    <w:pPr>
      <w:spacing w:before="60"/>
    </w:pPr>
    <w:rPr>
      <w:i/>
    </w:rPr>
  </w:style>
  <w:style w:type="paragraph" w:customStyle="1" w:styleId="61">
    <w:name w:val="Т6 Ключевые слова"/>
    <w:basedOn w:val="a3"/>
    <w:next w:val="71"/>
    <w:link w:val="62"/>
    <w:rsid w:val="00CA0836"/>
    <w:pPr>
      <w:spacing w:before="240"/>
      <w:jc w:val="both"/>
    </w:pPr>
    <w:rPr>
      <w:i/>
    </w:rPr>
  </w:style>
  <w:style w:type="paragraph" w:customStyle="1" w:styleId="51">
    <w:name w:val="Т5 Аннотация (заголовок)"/>
    <w:basedOn w:val="a3"/>
    <w:next w:val="52"/>
    <w:link w:val="53"/>
    <w:rsid w:val="006F7614"/>
    <w:pPr>
      <w:keepNext/>
      <w:spacing w:before="360" w:after="60"/>
    </w:pPr>
    <w:rPr>
      <w:rFonts w:ascii="Arial" w:hAnsi="Arial"/>
      <w:b/>
    </w:rPr>
  </w:style>
  <w:style w:type="paragraph" w:customStyle="1" w:styleId="52">
    <w:name w:val="Т5 Аннотация (текст)"/>
    <w:basedOn w:val="a3"/>
    <w:next w:val="61"/>
    <w:link w:val="54"/>
    <w:rsid w:val="00CA0836"/>
    <w:pPr>
      <w:jc w:val="both"/>
    </w:pPr>
  </w:style>
  <w:style w:type="paragraph" w:customStyle="1" w:styleId="a1">
    <w:name w:val="Заголовок раздела"/>
    <w:basedOn w:val="a3"/>
    <w:next w:val="a4"/>
    <w:link w:val="ab"/>
    <w:rsid w:val="00191270"/>
    <w:pPr>
      <w:keepNext/>
      <w:numPr>
        <w:numId w:val="7"/>
      </w:numPr>
      <w:spacing w:before="420" w:after="120"/>
    </w:pPr>
    <w:rPr>
      <w:rFonts w:ascii="Arial" w:hAnsi="Arial"/>
      <w:b/>
      <w:sz w:val="24"/>
    </w:rPr>
  </w:style>
  <w:style w:type="paragraph" w:customStyle="1" w:styleId="a">
    <w:name w:val="■ Список с буллитами"/>
    <w:basedOn w:val="a3"/>
    <w:link w:val="ac"/>
    <w:rsid w:val="009A1224"/>
    <w:pPr>
      <w:numPr>
        <w:numId w:val="43"/>
      </w:numPr>
      <w:ind w:left="357" w:hanging="357"/>
      <w:jc w:val="both"/>
    </w:pPr>
    <w:rPr>
      <w:sz w:val="24"/>
    </w:rPr>
  </w:style>
  <w:style w:type="paragraph" w:customStyle="1" w:styleId="ad">
    <w:name w:val="Пояснительные данные к рисунку"/>
    <w:basedOn w:val="a3"/>
    <w:link w:val="ae"/>
    <w:rsid w:val="002F3A0D"/>
    <w:pPr>
      <w:jc w:val="both"/>
    </w:pPr>
    <w:rPr>
      <w:szCs w:val="18"/>
    </w:rPr>
  </w:style>
  <w:style w:type="character" w:customStyle="1" w:styleId="ae">
    <w:name w:val="Пояснительные данные к рисунку Знак Знак"/>
    <w:link w:val="ad"/>
    <w:rsid w:val="002F3A0D"/>
    <w:rPr>
      <w:szCs w:val="18"/>
      <w:lang w:val="ru-RU" w:eastAsia="ru-RU" w:bidi="ar-SA"/>
    </w:rPr>
  </w:style>
  <w:style w:type="paragraph" w:customStyle="1" w:styleId="af">
    <w:name w:val="Подпись к рисунку"/>
    <w:basedOn w:val="a3"/>
    <w:next w:val="a4"/>
    <w:link w:val="af0"/>
    <w:rsid w:val="00D50C61"/>
    <w:pPr>
      <w:spacing w:before="120" w:after="180"/>
      <w:jc w:val="center"/>
    </w:pPr>
  </w:style>
  <w:style w:type="paragraph" w:customStyle="1" w:styleId="a0">
    <w:name w:val="Источник"/>
    <w:basedOn w:val="a3"/>
    <w:link w:val="af1"/>
    <w:rsid w:val="00A07DBE"/>
    <w:pPr>
      <w:numPr>
        <w:numId w:val="4"/>
      </w:numPr>
      <w:jc w:val="both"/>
    </w:pPr>
  </w:style>
  <w:style w:type="paragraph" w:customStyle="1" w:styleId="a2">
    <w:name w:val="Заголовок подраздела"/>
    <w:basedOn w:val="2"/>
    <w:next w:val="a4"/>
    <w:link w:val="af2"/>
    <w:rsid w:val="00191270"/>
    <w:pPr>
      <w:numPr>
        <w:ilvl w:val="1"/>
        <w:numId w:val="7"/>
      </w:numPr>
      <w:spacing w:before="300" w:after="120"/>
    </w:pPr>
    <w:rPr>
      <w:i w:val="0"/>
      <w:sz w:val="24"/>
    </w:rPr>
  </w:style>
  <w:style w:type="paragraph" w:customStyle="1" w:styleId="af3">
    <w:name w:val="Заголовок таблицы"/>
    <w:basedOn w:val="a3"/>
    <w:next w:val="a8"/>
    <w:link w:val="af4"/>
    <w:rsid w:val="00D50C61"/>
    <w:pPr>
      <w:keepNext/>
      <w:spacing w:before="180" w:after="120"/>
    </w:pPr>
  </w:style>
  <w:style w:type="character" w:customStyle="1" w:styleId="20">
    <w:name w:val="Заголовок 2 Знак"/>
    <w:link w:val="2"/>
    <w:uiPriority w:val="9"/>
    <w:rsid w:val="00261CE1"/>
    <w:rPr>
      <w:rFonts w:ascii="Arial" w:hAnsi="Arial" w:cs="Arial"/>
      <w:b/>
      <w:bCs/>
      <w:i/>
      <w:iCs/>
      <w:sz w:val="28"/>
      <w:szCs w:val="28"/>
      <w:lang w:val="ru-RU" w:eastAsia="ru-RU" w:bidi="ar-SA"/>
    </w:rPr>
  </w:style>
  <w:style w:type="character" w:customStyle="1" w:styleId="af4">
    <w:name w:val="Заголовок таблицы Знак"/>
    <w:link w:val="af3"/>
    <w:rsid w:val="00D50C61"/>
    <w:rPr>
      <w:lang w:val="ru-RU" w:eastAsia="ru-RU" w:bidi="ar-SA"/>
    </w:rPr>
  </w:style>
  <w:style w:type="character" w:customStyle="1" w:styleId="30">
    <w:name w:val="Заголовок 3 Знак"/>
    <w:aliases w:val="Пункт Знак"/>
    <w:link w:val="3"/>
    <w:rsid w:val="00191270"/>
    <w:rPr>
      <w:rFonts w:ascii="Arial" w:hAnsi="Arial" w:cs="Arial"/>
      <w:b/>
      <w:bCs/>
      <w:i/>
      <w:iCs/>
      <w:sz w:val="24"/>
      <w:szCs w:val="26"/>
      <w:lang w:val="ru-RU" w:eastAsia="ru-RU" w:bidi="ar-SA"/>
    </w:rPr>
  </w:style>
  <w:style w:type="character" w:customStyle="1" w:styleId="a9">
    <w:name w:val="Абзац без отступа Знак"/>
    <w:link w:val="a8"/>
    <w:rsid w:val="00322757"/>
    <w:rPr>
      <w:sz w:val="24"/>
      <w:lang w:val="ru-RU" w:eastAsia="ru-RU" w:bidi="ar-SA"/>
    </w:rPr>
  </w:style>
  <w:style w:type="character" w:customStyle="1" w:styleId="aa">
    <w:name w:val="Абзац с отступом Знак"/>
    <w:link w:val="a4"/>
    <w:rsid w:val="00DA2AC5"/>
    <w:rPr>
      <w:sz w:val="24"/>
      <w:lang w:val="ru-RU" w:eastAsia="ru-RU" w:bidi="ar-SA"/>
    </w:rPr>
  </w:style>
  <w:style w:type="character" w:customStyle="1" w:styleId="62">
    <w:name w:val="Т6 Ключевые слова Знак"/>
    <w:link w:val="61"/>
    <w:rsid w:val="00CA0836"/>
    <w:rPr>
      <w:i/>
    </w:rPr>
  </w:style>
  <w:style w:type="paragraph" w:customStyle="1" w:styleId="af5">
    <w:name w:val="Заголовок ненумерованный"/>
    <w:basedOn w:val="a1"/>
    <w:next w:val="a4"/>
    <w:link w:val="af6"/>
    <w:rsid w:val="001A34F4"/>
    <w:pPr>
      <w:numPr>
        <w:numId w:val="0"/>
      </w:numPr>
      <w:tabs>
        <w:tab w:val="left" w:pos="426"/>
      </w:tabs>
      <w:ind w:left="426"/>
    </w:pPr>
  </w:style>
  <w:style w:type="paragraph" w:customStyle="1" w:styleId="af7">
    <w:name w:val="Формула"/>
    <w:basedOn w:val="a3"/>
    <w:rsid w:val="00DA4813"/>
    <w:pPr>
      <w:keepLines/>
      <w:tabs>
        <w:tab w:val="center" w:pos="4820"/>
        <w:tab w:val="right" w:pos="9639"/>
      </w:tabs>
      <w:spacing w:before="60" w:after="60"/>
      <w:jc w:val="center"/>
    </w:pPr>
    <w:rPr>
      <w:sz w:val="24"/>
      <w:lang w:val="en-US"/>
    </w:rPr>
  </w:style>
  <w:style w:type="paragraph" w:styleId="af8">
    <w:name w:val="footnote text"/>
    <w:basedOn w:val="a3"/>
    <w:link w:val="af9"/>
    <w:rsid w:val="00AF4202"/>
    <w:pPr>
      <w:spacing w:after="60"/>
    </w:pPr>
    <w:rPr>
      <w:sz w:val="18"/>
    </w:rPr>
  </w:style>
  <w:style w:type="character" w:styleId="afa">
    <w:name w:val="footnote reference"/>
    <w:rsid w:val="001E396C"/>
    <w:rPr>
      <w:vertAlign w:val="superscript"/>
    </w:rPr>
  </w:style>
  <w:style w:type="character" w:customStyle="1" w:styleId="22">
    <w:name w:val="Т2 Название статьи Знак"/>
    <w:link w:val="21"/>
    <w:rsid w:val="00E073CD"/>
    <w:rPr>
      <w:rFonts w:ascii="Arial" w:hAnsi="Arial"/>
      <w:b/>
      <w:sz w:val="28"/>
    </w:rPr>
  </w:style>
  <w:style w:type="character" w:customStyle="1" w:styleId="32">
    <w:name w:val="Т3 Автор(ы) Знак"/>
    <w:link w:val="31"/>
    <w:rsid w:val="00E073CD"/>
    <w:rPr>
      <w:b/>
      <w:sz w:val="24"/>
    </w:rPr>
  </w:style>
  <w:style w:type="character" w:customStyle="1" w:styleId="42">
    <w:name w:val="Т4 Аффиляция Знак"/>
    <w:link w:val="41"/>
    <w:rsid w:val="00CA0836"/>
    <w:rPr>
      <w:i/>
    </w:rPr>
  </w:style>
  <w:style w:type="character" w:customStyle="1" w:styleId="53">
    <w:name w:val="Т5 Аннотация (заголовок) Знак"/>
    <w:link w:val="51"/>
    <w:rsid w:val="006F7614"/>
    <w:rPr>
      <w:rFonts w:ascii="Arial" w:hAnsi="Arial"/>
      <w:b/>
    </w:rPr>
  </w:style>
  <w:style w:type="character" w:customStyle="1" w:styleId="54">
    <w:name w:val="Т5 Аннотация (текст) Знак"/>
    <w:link w:val="52"/>
    <w:rsid w:val="00CA0836"/>
  </w:style>
  <w:style w:type="character" w:customStyle="1" w:styleId="ab">
    <w:name w:val="Заголовок раздела Знак"/>
    <w:link w:val="a1"/>
    <w:rsid w:val="00191270"/>
    <w:rPr>
      <w:rFonts w:ascii="Arial" w:hAnsi="Arial"/>
      <w:b/>
      <w:sz w:val="24"/>
      <w:lang w:val="ru-RU" w:eastAsia="ru-RU" w:bidi="ar-SA"/>
    </w:rPr>
  </w:style>
  <w:style w:type="character" w:customStyle="1" w:styleId="af1">
    <w:name w:val="Источник Знак Знак"/>
    <w:link w:val="a0"/>
    <w:rsid w:val="00A07DBE"/>
    <w:rPr>
      <w:sz w:val="24"/>
      <w:lang w:val="ru-RU" w:eastAsia="ru-RU" w:bidi="ar-SA"/>
    </w:rPr>
  </w:style>
  <w:style w:type="character" w:customStyle="1" w:styleId="af2">
    <w:name w:val="Заголовок подраздела Знак"/>
    <w:link w:val="a2"/>
    <w:rsid w:val="00191270"/>
    <w:rPr>
      <w:rFonts w:ascii="Arial" w:hAnsi="Arial" w:cs="Arial"/>
      <w:b/>
      <w:bCs/>
      <w:iCs/>
      <w:sz w:val="24"/>
      <w:szCs w:val="28"/>
      <w:lang w:val="ru-RU" w:eastAsia="ru-RU" w:bidi="ar-SA"/>
    </w:rPr>
  </w:style>
  <w:style w:type="character" w:customStyle="1" w:styleId="af0">
    <w:name w:val="Подпись к рисунку Знак"/>
    <w:link w:val="af"/>
    <w:rsid w:val="00D50C61"/>
    <w:rPr>
      <w:lang w:val="ru-RU" w:eastAsia="ru-RU" w:bidi="ar-SA"/>
    </w:rPr>
  </w:style>
  <w:style w:type="character" w:customStyle="1" w:styleId="12">
    <w:name w:val="1) Список с нумерацией Знак"/>
    <w:link w:val="1"/>
    <w:rsid w:val="00B5297F"/>
    <w:rPr>
      <w:sz w:val="24"/>
    </w:rPr>
  </w:style>
  <w:style w:type="character" w:customStyle="1" w:styleId="ac">
    <w:name w:val="■ Список с буллитами Знак"/>
    <w:link w:val="a"/>
    <w:rsid w:val="009A1224"/>
    <w:rPr>
      <w:sz w:val="24"/>
    </w:rPr>
  </w:style>
  <w:style w:type="character" w:styleId="afb">
    <w:name w:val="Hyperlink"/>
    <w:uiPriority w:val="99"/>
    <w:semiHidden/>
    <w:rsid w:val="00CC7920"/>
    <w:rPr>
      <w:color w:val="0000FF"/>
      <w:u w:val="single"/>
    </w:rPr>
  </w:style>
  <w:style w:type="character" w:customStyle="1" w:styleId="af9">
    <w:name w:val="Текст сноски Знак"/>
    <w:link w:val="af8"/>
    <w:rsid w:val="00AF4202"/>
    <w:rPr>
      <w:sz w:val="18"/>
    </w:rPr>
  </w:style>
  <w:style w:type="paragraph" w:styleId="afc">
    <w:name w:val="Balloon Text"/>
    <w:basedOn w:val="a3"/>
    <w:link w:val="afd"/>
    <w:uiPriority w:val="99"/>
    <w:semiHidden/>
    <w:rsid w:val="001C3F0F"/>
    <w:rPr>
      <w:rFonts w:ascii="Tahoma" w:hAnsi="Tahoma"/>
      <w:sz w:val="16"/>
      <w:szCs w:val="16"/>
    </w:rPr>
  </w:style>
  <w:style w:type="paragraph" w:customStyle="1" w:styleId="81">
    <w:name w:val="Т8 Благодарности"/>
    <w:basedOn w:val="a3"/>
    <w:next w:val="a8"/>
    <w:rsid w:val="00665FB1"/>
    <w:pPr>
      <w:spacing w:before="240"/>
      <w:jc w:val="both"/>
    </w:pPr>
  </w:style>
  <w:style w:type="character" w:customStyle="1" w:styleId="af6">
    <w:name w:val="Заголовок ненумерованный Знак"/>
    <w:link w:val="af5"/>
    <w:rsid w:val="001A34F4"/>
    <w:rPr>
      <w:rFonts w:ascii="Arial" w:hAnsi="Arial"/>
      <w:b/>
      <w:sz w:val="24"/>
      <w:lang w:val="ru-RU" w:eastAsia="ru-RU" w:bidi="ar-SA"/>
    </w:rPr>
  </w:style>
  <w:style w:type="character" w:customStyle="1" w:styleId="IwimStylBibItemKurzvaCharChar">
    <w:name w:val="IwimStyl BibItem + Kurzíva Char Char"/>
    <w:rsid w:val="003D157D"/>
    <w:rPr>
      <w:rFonts w:cs="Courier New"/>
      <w:i/>
      <w:iCs/>
      <w:lang w:val="en-US" w:eastAsia="ar-SA" w:bidi="ar-SA"/>
    </w:rPr>
  </w:style>
  <w:style w:type="paragraph" w:styleId="afe">
    <w:name w:val="header"/>
    <w:basedOn w:val="a3"/>
    <w:rsid w:val="00702A6A"/>
    <w:pPr>
      <w:tabs>
        <w:tab w:val="center" w:pos="4677"/>
        <w:tab w:val="right" w:pos="9355"/>
      </w:tabs>
    </w:pPr>
  </w:style>
  <w:style w:type="paragraph" w:styleId="aff">
    <w:name w:val="footer"/>
    <w:basedOn w:val="a3"/>
    <w:rsid w:val="00702A6A"/>
    <w:pPr>
      <w:tabs>
        <w:tab w:val="center" w:pos="4677"/>
        <w:tab w:val="right" w:pos="9355"/>
      </w:tabs>
    </w:pPr>
  </w:style>
  <w:style w:type="table" w:styleId="aff0">
    <w:name w:val="Table Grid"/>
    <w:basedOn w:val="a6"/>
    <w:uiPriority w:val="59"/>
    <w:rsid w:val="00991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uiPriority w:val="22"/>
    <w:qFormat/>
    <w:rsid w:val="00AD1F9C"/>
    <w:rPr>
      <w:b/>
      <w:bCs/>
    </w:rPr>
  </w:style>
  <w:style w:type="paragraph" w:customStyle="1" w:styleId="aff2">
    <w:name w:val="Стиль Аннотация (заголовок) +"/>
    <w:basedOn w:val="51"/>
    <w:link w:val="aff3"/>
    <w:rsid w:val="00191270"/>
    <w:rPr>
      <w:bCs/>
    </w:rPr>
  </w:style>
  <w:style w:type="character" w:customStyle="1" w:styleId="aff3">
    <w:name w:val="Стиль Аннотация (заголовок) + Знак"/>
    <w:link w:val="aff2"/>
    <w:rsid w:val="00191270"/>
    <w:rPr>
      <w:rFonts w:ascii="Arial" w:hAnsi="Arial"/>
      <w:b/>
      <w:bCs/>
    </w:rPr>
  </w:style>
  <w:style w:type="character" w:customStyle="1" w:styleId="11">
    <w:name w:val="Заголовок 1 Знак"/>
    <w:link w:val="10"/>
    <w:uiPriority w:val="9"/>
    <w:rsid w:val="00A76416"/>
    <w:rPr>
      <w:rFonts w:ascii="Cambria" w:eastAsia="Times New Roman" w:hAnsi="Cambria" w:cs="Times New Roman"/>
      <w:b/>
      <w:bCs/>
      <w:color w:val="365F91"/>
      <w:sz w:val="28"/>
      <w:szCs w:val="28"/>
      <w:lang w:eastAsia="en-US"/>
    </w:rPr>
  </w:style>
  <w:style w:type="paragraph" w:customStyle="1" w:styleId="1--DOI">
    <w:name w:val="Т1 Тип статьи-УДК-DOI"/>
    <w:basedOn w:val="a3"/>
    <w:rsid w:val="000951BA"/>
    <w:pPr>
      <w:ind w:right="1134"/>
    </w:pPr>
    <w:rPr>
      <w:szCs w:val="24"/>
    </w:rPr>
  </w:style>
  <w:style w:type="paragraph" w:customStyle="1" w:styleId="71">
    <w:name w:val="Т7 Для цитирования"/>
    <w:basedOn w:val="a3"/>
    <w:next w:val="af5"/>
    <w:rsid w:val="00CA0836"/>
    <w:pPr>
      <w:spacing w:before="240"/>
      <w:jc w:val="both"/>
    </w:pPr>
  </w:style>
  <w:style w:type="paragraph" w:customStyle="1" w:styleId="100">
    <w:name w:val="Абзац без отступа 10"/>
    <w:basedOn w:val="a8"/>
    <w:qFormat/>
    <w:rsid w:val="00F5738F"/>
    <w:rPr>
      <w:sz w:val="20"/>
    </w:rPr>
  </w:style>
  <w:style w:type="paragraph" w:customStyle="1" w:styleId="aff4">
    <w:name w:val="[Основной абзац]"/>
    <w:basedOn w:val="a3"/>
    <w:uiPriority w:val="99"/>
    <w:rsid w:val="00424D78"/>
    <w:pPr>
      <w:autoSpaceDE w:val="0"/>
      <w:autoSpaceDN w:val="0"/>
      <w:adjustRightInd w:val="0"/>
      <w:spacing w:line="288" w:lineRule="auto"/>
      <w:textAlignment w:val="center"/>
    </w:pPr>
    <w:rPr>
      <w:rFonts w:ascii="TimesNewRomanPSMT" w:eastAsia="Calibri" w:hAnsi="TimesNewRomanPSMT" w:cs="TimesNewRomanPSMT"/>
      <w:color w:val="000000"/>
      <w:sz w:val="24"/>
      <w:szCs w:val="24"/>
    </w:rPr>
  </w:style>
  <w:style w:type="paragraph" w:customStyle="1" w:styleId="-0">
    <w:name w:val="Стиль Цитирование + Справа:  -0 см"/>
    <w:basedOn w:val="71"/>
    <w:rsid w:val="006002D4"/>
  </w:style>
  <w:style w:type="character" w:customStyle="1" w:styleId="ORCID">
    <w:name w:val="ORCID"/>
    <w:uiPriority w:val="99"/>
    <w:rsid w:val="009A290D"/>
    <w:rPr>
      <w:rFonts w:cs="Times New Roman"/>
      <w:position w:val="0"/>
      <w:vertAlign w:val="superscript"/>
    </w:rPr>
  </w:style>
  <w:style w:type="character" w:customStyle="1" w:styleId="afd">
    <w:name w:val="Текст выноски Знак"/>
    <w:link w:val="afc"/>
    <w:uiPriority w:val="99"/>
    <w:semiHidden/>
    <w:rsid w:val="00A76416"/>
    <w:rPr>
      <w:rFonts w:ascii="Tahoma" w:hAnsi="Tahoma" w:cs="Tahoma"/>
      <w:sz w:val="16"/>
      <w:szCs w:val="16"/>
    </w:rPr>
  </w:style>
  <w:style w:type="paragraph" w:styleId="aff5">
    <w:name w:val="Normal (Web)"/>
    <w:basedOn w:val="a3"/>
    <w:uiPriority w:val="99"/>
    <w:unhideWhenUsed/>
    <w:rsid w:val="00A76416"/>
    <w:pPr>
      <w:spacing w:before="100" w:beforeAutospacing="1" w:after="100" w:afterAutospacing="1"/>
    </w:pPr>
    <w:rPr>
      <w:sz w:val="24"/>
      <w:szCs w:val="24"/>
    </w:rPr>
  </w:style>
  <w:style w:type="character" w:customStyle="1" w:styleId="40">
    <w:name w:val="Заголовок 4 Знак"/>
    <w:link w:val="4"/>
    <w:rsid w:val="00A76416"/>
    <w:rPr>
      <w:b/>
      <w:bCs/>
      <w:sz w:val="28"/>
      <w:szCs w:val="28"/>
    </w:rPr>
  </w:style>
  <w:style w:type="character" w:customStyle="1" w:styleId="50">
    <w:name w:val="Заголовок 5 Знак"/>
    <w:link w:val="5"/>
    <w:rsid w:val="00A76416"/>
    <w:rPr>
      <w:b/>
      <w:bCs/>
      <w:i/>
      <w:iCs/>
      <w:sz w:val="26"/>
      <w:szCs w:val="26"/>
    </w:rPr>
  </w:style>
  <w:style w:type="character" w:customStyle="1" w:styleId="60">
    <w:name w:val="Заголовок 6 Знак"/>
    <w:link w:val="6"/>
    <w:rsid w:val="00A76416"/>
    <w:rPr>
      <w:b/>
      <w:bCs/>
      <w:sz w:val="22"/>
      <w:szCs w:val="22"/>
    </w:rPr>
  </w:style>
  <w:style w:type="character" w:customStyle="1" w:styleId="70">
    <w:name w:val="Заголовок 7 Знак"/>
    <w:link w:val="7"/>
    <w:rsid w:val="00A76416"/>
    <w:rPr>
      <w:sz w:val="24"/>
      <w:szCs w:val="24"/>
    </w:rPr>
  </w:style>
  <w:style w:type="character" w:customStyle="1" w:styleId="80">
    <w:name w:val="Заголовок 8 Знак"/>
    <w:link w:val="8"/>
    <w:rsid w:val="00A76416"/>
    <w:rPr>
      <w:i/>
      <w:iCs/>
      <w:sz w:val="24"/>
      <w:szCs w:val="24"/>
    </w:rPr>
  </w:style>
  <w:style w:type="character" w:customStyle="1" w:styleId="90">
    <w:name w:val="Заголовок 9 Знак"/>
    <w:link w:val="9"/>
    <w:rsid w:val="00A76416"/>
    <w:rPr>
      <w:rFonts w:ascii="Arial" w:hAnsi="Arial" w:cs="Arial"/>
      <w:sz w:val="22"/>
      <w:szCs w:val="22"/>
    </w:rPr>
  </w:style>
  <w:style w:type="paragraph" w:styleId="23">
    <w:name w:val="Body Text Indent 2"/>
    <w:basedOn w:val="a3"/>
    <w:link w:val="24"/>
    <w:rsid w:val="00A76416"/>
    <w:pPr>
      <w:ind w:firstLine="426"/>
      <w:jc w:val="both"/>
    </w:pPr>
    <w:rPr>
      <w:sz w:val="28"/>
      <w:lang w:val="en-US"/>
    </w:rPr>
  </w:style>
  <w:style w:type="character" w:customStyle="1" w:styleId="24">
    <w:name w:val="Основной текст с отступом 2 Знак"/>
    <w:link w:val="23"/>
    <w:rsid w:val="00A76416"/>
    <w:rPr>
      <w:sz w:val="28"/>
      <w:lang w:val="en-US"/>
    </w:rPr>
  </w:style>
  <w:style w:type="character" w:styleId="aff6">
    <w:name w:val="annotation reference"/>
    <w:uiPriority w:val="99"/>
    <w:unhideWhenUsed/>
    <w:rsid w:val="00A76416"/>
    <w:rPr>
      <w:sz w:val="16"/>
      <w:szCs w:val="16"/>
    </w:rPr>
  </w:style>
  <w:style w:type="paragraph" w:styleId="aff7">
    <w:name w:val="annotation text"/>
    <w:basedOn w:val="a3"/>
    <w:link w:val="aff8"/>
    <w:uiPriority w:val="99"/>
    <w:unhideWhenUsed/>
    <w:rsid w:val="00A76416"/>
    <w:pPr>
      <w:spacing w:after="200"/>
    </w:pPr>
    <w:rPr>
      <w:rFonts w:ascii="Calibri" w:eastAsia="Calibri" w:hAnsi="Calibri"/>
      <w:lang w:eastAsia="en-US"/>
    </w:rPr>
  </w:style>
  <w:style w:type="character" w:customStyle="1" w:styleId="aff8">
    <w:name w:val="Текст примечания Знак"/>
    <w:link w:val="aff7"/>
    <w:uiPriority w:val="99"/>
    <w:rsid w:val="00A76416"/>
    <w:rPr>
      <w:rFonts w:ascii="Calibri" w:eastAsia="Calibri" w:hAnsi="Calibri" w:cs="Times New Roman"/>
      <w:lang w:eastAsia="en-US"/>
    </w:rPr>
  </w:style>
  <w:style w:type="paragraph" w:styleId="aff9">
    <w:name w:val="annotation subject"/>
    <w:basedOn w:val="aff7"/>
    <w:next w:val="aff7"/>
    <w:link w:val="affa"/>
    <w:uiPriority w:val="99"/>
    <w:unhideWhenUsed/>
    <w:rsid w:val="00A76416"/>
    <w:rPr>
      <w:b/>
      <w:bCs/>
    </w:rPr>
  </w:style>
  <w:style w:type="character" w:customStyle="1" w:styleId="affa">
    <w:name w:val="Тема примечания Знак"/>
    <w:link w:val="aff9"/>
    <w:uiPriority w:val="99"/>
    <w:rsid w:val="00A76416"/>
    <w:rPr>
      <w:rFonts w:ascii="Calibri" w:eastAsia="Calibri" w:hAnsi="Calibri" w:cs="Times New Roman"/>
      <w:b/>
      <w:bCs/>
      <w:lang w:eastAsia="en-US"/>
    </w:rPr>
  </w:style>
  <w:style w:type="character" w:customStyle="1" w:styleId="citation">
    <w:name w:val="citation"/>
    <w:basedOn w:val="a5"/>
    <w:rsid w:val="00A76416"/>
  </w:style>
  <w:style w:type="paragraph" w:customStyle="1" w:styleId="affb">
    <w:name w:val="Поступление_Рецензирование_Принятие к публикации"/>
    <w:basedOn w:val="a8"/>
    <w:qFormat/>
    <w:rsid w:val="00451E67"/>
    <w:pPr>
      <w:spacing w:before="120"/>
      <w:jc w:val="center"/>
    </w:pPr>
    <w:rPr>
      <w:i/>
      <w:sz w:val="16"/>
      <w:szCs w:val="16"/>
    </w:rPr>
  </w:style>
  <w:style w:type="paragraph" w:customStyle="1" w:styleId="FigureTable">
    <w:name w:val="Figure/Table"/>
    <w:basedOn w:val="a8"/>
    <w:qFormat/>
    <w:rsid w:val="00905D28"/>
    <w:pPr>
      <w:tabs>
        <w:tab w:val="left" w:pos="851"/>
      </w:tabs>
      <w:jc w:val="left"/>
    </w:pPr>
    <w:rPr>
      <w:sz w:val="20"/>
    </w:rPr>
  </w:style>
  <w:style w:type="paragraph" w:customStyle="1" w:styleId="affc">
    <w:name w:val="Знак охраны авторского права"/>
    <w:basedOn w:val="a3"/>
    <w:link w:val="affd"/>
    <w:rsid w:val="003E0D6C"/>
    <w:pPr>
      <w:spacing w:before="120"/>
    </w:pPr>
  </w:style>
  <w:style w:type="character" w:customStyle="1" w:styleId="affd">
    <w:name w:val="Знак охраны авторского права Знак"/>
    <w:link w:val="affc"/>
    <w:rsid w:val="003E0D6C"/>
    <w:rPr>
      <w:sz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501770">
      <w:bodyDiv w:val="1"/>
      <w:marLeft w:val="114"/>
      <w:marRight w:val="0"/>
      <w:marTop w:val="0"/>
      <w:marBottom w:val="0"/>
      <w:divBdr>
        <w:top w:val="none" w:sz="0" w:space="0" w:color="auto"/>
        <w:left w:val="none" w:sz="0" w:space="0" w:color="auto"/>
        <w:bottom w:val="none" w:sz="0" w:space="0" w:color="auto"/>
        <w:right w:val="none" w:sz="0" w:space="0" w:color="auto"/>
      </w:divBdr>
      <w:divsChild>
        <w:div w:id="477497649">
          <w:marLeft w:val="0"/>
          <w:marRight w:val="0"/>
          <w:marTop w:val="0"/>
          <w:marBottom w:val="0"/>
          <w:divBdr>
            <w:top w:val="none" w:sz="0" w:space="0" w:color="auto"/>
            <w:left w:val="none" w:sz="0" w:space="0" w:color="auto"/>
            <w:bottom w:val="none" w:sz="0" w:space="0" w:color="auto"/>
            <w:right w:val="none" w:sz="0" w:space="0" w:color="auto"/>
          </w:divBdr>
          <w:divsChild>
            <w:div w:id="736323238">
              <w:marLeft w:val="0"/>
              <w:marRight w:val="0"/>
              <w:marTop w:val="229"/>
              <w:marBottom w:val="0"/>
              <w:divBdr>
                <w:top w:val="none" w:sz="0" w:space="0" w:color="auto"/>
                <w:left w:val="none" w:sz="0" w:space="0" w:color="auto"/>
                <w:bottom w:val="none" w:sz="0" w:space="0" w:color="auto"/>
                <w:right w:val="none" w:sz="0" w:space="0" w:color="auto"/>
              </w:divBdr>
              <w:divsChild>
                <w:div w:id="1872179705">
                  <w:marLeft w:val="0"/>
                  <w:marRight w:val="0"/>
                  <w:marTop w:val="0"/>
                  <w:marBottom w:val="0"/>
                  <w:divBdr>
                    <w:top w:val="none" w:sz="0" w:space="0" w:color="auto"/>
                    <w:left w:val="none" w:sz="0" w:space="0" w:color="auto"/>
                    <w:bottom w:val="none" w:sz="0" w:space="0" w:color="auto"/>
                    <w:right w:val="none" w:sz="0" w:space="0" w:color="auto"/>
                  </w:divBdr>
                  <w:divsChild>
                    <w:div w:id="13328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962145">
      <w:bodyDiv w:val="1"/>
      <w:marLeft w:val="0"/>
      <w:marRight w:val="0"/>
      <w:marTop w:val="0"/>
      <w:marBottom w:val="0"/>
      <w:divBdr>
        <w:top w:val="none" w:sz="0" w:space="0" w:color="auto"/>
        <w:left w:val="none" w:sz="0" w:space="0" w:color="auto"/>
        <w:bottom w:val="none" w:sz="0" w:space="0" w:color="auto"/>
        <w:right w:val="none" w:sz="0" w:space="0" w:color="auto"/>
      </w:divBdr>
    </w:div>
    <w:div w:id="1352410738">
      <w:bodyDiv w:val="1"/>
      <w:marLeft w:val="0"/>
      <w:marRight w:val="0"/>
      <w:marTop w:val="0"/>
      <w:marBottom w:val="0"/>
      <w:divBdr>
        <w:top w:val="none" w:sz="0" w:space="0" w:color="auto"/>
        <w:left w:val="none" w:sz="0" w:space="0" w:color="auto"/>
        <w:bottom w:val="none" w:sz="0" w:space="0" w:color="auto"/>
        <w:right w:val="none" w:sz="0" w:space="0" w:color="auto"/>
      </w:divBdr>
      <w:divsChild>
        <w:div w:id="391588092">
          <w:marLeft w:val="0"/>
          <w:marRight w:val="0"/>
          <w:marTop w:val="0"/>
          <w:marBottom w:val="0"/>
          <w:divBdr>
            <w:top w:val="none" w:sz="0" w:space="0" w:color="auto"/>
            <w:left w:val="none" w:sz="0" w:space="0" w:color="auto"/>
            <w:bottom w:val="none" w:sz="0" w:space="0" w:color="auto"/>
            <w:right w:val="none" w:sz="0" w:space="0" w:color="auto"/>
          </w:divBdr>
        </w:div>
      </w:divsChild>
    </w:div>
    <w:div w:id="1630697691">
      <w:bodyDiv w:val="1"/>
      <w:marLeft w:val="0"/>
      <w:marRight w:val="0"/>
      <w:marTop w:val="0"/>
      <w:marBottom w:val="0"/>
      <w:divBdr>
        <w:top w:val="none" w:sz="0" w:space="0" w:color="auto"/>
        <w:left w:val="none" w:sz="0" w:space="0" w:color="auto"/>
        <w:bottom w:val="none" w:sz="0" w:space="0" w:color="auto"/>
        <w:right w:val="none" w:sz="0" w:space="0" w:color="auto"/>
      </w:divBdr>
      <w:divsChild>
        <w:div w:id="801654244">
          <w:marLeft w:val="0"/>
          <w:marRight w:val="0"/>
          <w:marTop w:val="0"/>
          <w:marBottom w:val="0"/>
          <w:divBdr>
            <w:top w:val="none" w:sz="0" w:space="0" w:color="auto"/>
            <w:left w:val="none" w:sz="0" w:space="0" w:color="auto"/>
            <w:bottom w:val="none" w:sz="0" w:space="0" w:color="auto"/>
            <w:right w:val="none" w:sz="0" w:space="0" w:color="auto"/>
          </w:divBdr>
          <w:divsChild>
            <w:div w:id="5794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0931">
      <w:bodyDiv w:val="1"/>
      <w:marLeft w:val="0"/>
      <w:marRight w:val="0"/>
      <w:marTop w:val="0"/>
      <w:marBottom w:val="0"/>
      <w:divBdr>
        <w:top w:val="none" w:sz="0" w:space="0" w:color="auto"/>
        <w:left w:val="none" w:sz="0" w:space="0" w:color="auto"/>
        <w:bottom w:val="none" w:sz="0" w:space="0" w:color="auto"/>
        <w:right w:val="none" w:sz="0" w:space="0" w:color="auto"/>
      </w:divBdr>
      <w:divsChild>
        <w:div w:id="489366346">
          <w:marLeft w:val="0"/>
          <w:marRight w:val="0"/>
          <w:marTop w:val="0"/>
          <w:marBottom w:val="0"/>
          <w:divBdr>
            <w:top w:val="none" w:sz="0" w:space="0" w:color="auto"/>
            <w:left w:val="none" w:sz="0" w:space="0" w:color="auto"/>
            <w:bottom w:val="none" w:sz="0" w:space="0" w:color="auto"/>
            <w:right w:val="none" w:sz="0" w:space="0" w:color="auto"/>
          </w:divBdr>
          <w:divsChild>
            <w:div w:id="20316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6.w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9.jpeg"/><Relationship Id="R4f1b9fd04c3949b9" Type="http://schemas.microsoft.com/office/2016/09/relationships/commentsIds" Target="commentsIds.xml"/><Relationship Id="rId7"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8.jpeg"/><Relationship Id="R153347b02d84404a" Type="http://schemas.microsoft.com/office/2018/08/relationships/commentsExtensible" Target="commentsExtensible.xml"/><Relationship Id="rId29"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image" Target="media/image3.jpeg"/><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0.jpeg"/></Relationships>
</file>

<file path=word/_rels/footnotes.xml.rels><?xml version="1.0" encoding="UTF-8" standalone="yes"?>
<Relationships xmlns="http://schemas.openxmlformats.org/package/2006/relationships"><Relationship Id="rId3" Type="http://schemas.openxmlformats.org/officeDocument/2006/relationships/hyperlink" Target="http://www.maik.ru/journals/p/pribory/rus/recom.pdf" TargetMode="External"/><Relationship Id="rId2" Type="http://schemas.openxmlformats.org/officeDocument/2006/relationships/hyperlink" Target="http://health.elsevier.ru/for-authors/" TargetMode="External"/><Relationship Id="rId1" Type="http://schemas.openxmlformats.org/officeDocument/2006/relationships/hyperlink" Target="https://www.elsevier.com/journals/engineering-fracture-mechanics/0013-7944/guide-for-auth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3;&#1052;\Downloads\&#1064;&#1072;&#1073;&#1083;&#1086;&#1085;_&#1076;&#1083;&#1103;_&#1087;&#1086;&#1076;&#1075;&#1086;&#1090;&#1086;&#1074;&#1082;&#1080;_&#1089;&#1090;&#1072;&#1090;&#1100;&#1080;_202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Шаблон_для_подготовки_статьи_2022</Template>
  <TotalTime>1</TotalTime>
  <Pages>12</Pages>
  <Words>5095</Words>
  <Characters>29048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Шаблон для подготовки статьи</vt:lpstr>
    </vt:vector>
  </TitlesOfParts>
  <Company>ICCS RAS</Company>
  <LinksUpToDate>false</LinksUpToDate>
  <CharactersWithSpaces>34075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для подготовки статьи</dc:title>
  <dc:creator>Дмитрий Козлов</dc:creator>
  <cp:lastModifiedBy>НМ</cp:lastModifiedBy>
  <cp:revision>3</cp:revision>
  <cp:lastPrinted>2022-04-09T15:58:00Z</cp:lastPrinted>
  <dcterms:created xsi:type="dcterms:W3CDTF">2022-04-11T13:08:00Z</dcterms:created>
  <dcterms:modified xsi:type="dcterms:W3CDTF">2022-04-11T13:11:00Z</dcterms:modified>
</cp:coreProperties>
</file>